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67" w:rsidRDefault="00824A49" w:rsidP="00784B4A">
      <w:pPr>
        <w:pStyle w:val="Dpartement"/>
        <w:ind w:left="567" w:right="-433"/>
      </w:pPr>
      <w:r>
        <w:t>DEPARTEMENT DE LA MARNE</w:t>
      </w:r>
    </w:p>
    <w:p w:rsidR="00D81D65" w:rsidRDefault="00E704F1" w:rsidP="00D81D65">
      <w:pPr>
        <w:pStyle w:val="Priode"/>
        <w:ind w:left="567" w:right="-433"/>
      </w:pPr>
      <w:r>
        <w:t xml:space="preserve">SAISON </w:t>
      </w:r>
      <w:r w:rsidR="004E66EB">
        <w:t>2018</w:t>
      </w:r>
      <w:r w:rsidR="00D2182B">
        <w:t xml:space="preserve"> 2019</w:t>
      </w:r>
    </w:p>
    <w:p w:rsidR="00D81D65" w:rsidRDefault="00B85BAA" w:rsidP="007A450A">
      <w:pPr>
        <w:pStyle w:val="Priode"/>
        <w:ind w:left="567" w:right="-433"/>
      </w:pPr>
      <w:r>
        <w:br/>
      </w:r>
      <w:r w:rsidR="00D81D65">
        <w:t>DEMANDE DE SUBVENTION</w:t>
      </w:r>
    </w:p>
    <w:p w:rsidR="00DA2495" w:rsidRDefault="00DA2495" w:rsidP="00784B4A">
      <w:pPr>
        <w:pStyle w:val="Datelimite"/>
        <w:ind w:left="567" w:right="-433"/>
      </w:pPr>
    </w:p>
    <w:p w:rsidR="007A450A" w:rsidRDefault="00E704F1" w:rsidP="00DA2495">
      <w:pPr>
        <w:pStyle w:val="Datelimite"/>
        <w:ind w:left="567" w:right="-433"/>
      </w:pPr>
      <w:r>
        <w:t>Date limite de dépôt de la demande</w:t>
      </w:r>
      <w:r w:rsidR="00DA2495">
        <w:t> :</w:t>
      </w:r>
    </w:p>
    <w:p w:rsidR="00DA2495" w:rsidRDefault="00DA2495" w:rsidP="00DA2495">
      <w:pPr>
        <w:pStyle w:val="Datelimite"/>
        <w:ind w:left="567" w:right="-433"/>
      </w:pPr>
    </w:p>
    <w:p w:rsidR="00B85BAA" w:rsidRPr="00E60DB4" w:rsidRDefault="007A450A" w:rsidP="00DA2495">
      <w:pPr>
        <w:pStyle w:val="Datelimite"/>
        <w:numPr>
          <w:ilvl w:val="0"/>
          <w:numId w:val="46"/>
        </w:numPr>
        <w:ind w:right="-433" w:firstLine="774"/>
        <w:jc w:val="left"/>
        <w:rPr>
          <w:bCs/>
          <w:sz w:val="22"/>
          <w:szCs w:val="22"/>
        </w:rPr>
      </w:pPr>
      <w:r w:rsidRPr="00E60DB4">
        <w:rPr>
          <w:b/>
          <w:bCs/>
          <w:sz w:val="22"/>
          <w:szCs w:val="22"/>
        </w:rPr>
        <w:t>1</w:t>
      </w:r>
      <w:r w:rsidR="005A345B">
        <w:rPr>
          <w:b/>
          <w:bCs/>
          <w:sz w:val="22"/>
          <w:szCs w:val="22"/>
        </w:rPr>
        <w:t>4</w:t>
      </w:r>
      <w:r w:rsidR="00C65CD1">
        <w:rPr>
          <w:b/>
          <w:bCs/>
          <w:sz w:val="22"/>
          <w:szCs w:val="22"/>
        </w:rPr>
        <w:t xml:space="preserve"> </w:t>
      </w:r>
      <w:r w:rsidR="004E66EB">
        <w:rPr>
          <w:b/>
          <w:bCs/>
          <w:sz w:val="22"/>
          <w:szCs w:val="22"/>
        </w:rPr>
        <w:t>SEPTEMBRE</w:t>
      </w:r>
      <w:r w:rsidR="00BC5AE7" w:rsidRPr="00E60DB4">
        <w:rPr>
          <w:b/>
          <w:bCs/>
          <w:sz w:val="22"/>
          <w:szCs w:val="22"/>
        </w:rPr>
        <w:t xml:space="preserve"> </w:t>
      </w:r>
      <w:r w:rsidR="003C7F86" w:rsidRPr="00E60DB4">
        <w:rPr>
          <w:b/>
          <w:bCs/>
          <w:sz w:val="22"/>
          <w:szCs w:val="22"/>
        </w:rPr>
        <w:t>201</w:t>
      </w:r>
      <w:r w:rsidR="00D2182B">
        <w:rPr>
          <w:b/>
          <w:bCs/>
          <w:sz w:val="22"/>
          <w:szCs w:val="22"/>
        </w:rPr>
        <w:t>8</w:t>
      </w:r>
      <w:r w:rsidRPr="00E60DB4">
        <w:rPr>
          <w:bCs/>
          <w:sz w:val="22"/>
          <w:szCs w:val="22"/>
        </w:rPr>
        <w:t xml:space="preserve"> au COMITE DEPARTEMENTAL</w:t>
      </w:r>
      <w:r w:rsidR="0049139D">
        <w:rPr>
          <w:bCs/>
          <w:sz w:val="22"/>
          <w:szCs w:val="22"/>
        </w:rPr>
        <w:t xml:space="preserve"> (CD)</w:t>
      </w:r>
    </w:p>
    <w:p w:rsidR="007A450A" w:rsidRPr="00E60DB4" w:rsidRDefault="004B3ED9" w:rsidP="00DA2495">
      <w:pPr>
        <w:pStyle w:val="Datelimite"/>
        <w:numPr>
          <w:ilvl w:val="0"/>
          <w:numId w:val="46"/>
        </w:numPr>
        <w:ind w:right="-433" w:firstLine="774"/>
        <w:jc w:val="left"/>
        <w:rPr>
          <w:b/>
          <w:bCs/>
          <w:sz w:val="22"/>
          <w:szCs w:val="22"/>
        </w:rPr>
      </w:pPr>
      <w:r>
        <w:rPr>
          <w:b/>
          <w:bCs/>
          <w:sz w:val="22"/>
          <w:szCs w:val="22"/>
        </w:rPr>
        <w:t>1</w:t>
      </w:r>
      <w:r w:rsidR="0049139D">
        <w:rPr>
          <w:b/>
          <w:bCs/>
          <w:sz w:val="22"/>
          <w:szCs w:val="22"/>
        </w:rPr>
        <w:t>2</w:t>
      </w:r>
      <w:r w:rsidR="005A345B">
        <w:rPr>
          <w:b/>
          <w:bCs/>
          <w:sz w:val="22"/>
          <w:szCs w:val="22"/>
        </w:rPr>
        <w:t xml:space="preserve"> </w:t>
      </w:r>
      <w:r>
        <w:rPr>
          <w:b/>
          <w:bCs/>
          <w:sz w:val="22"/>
          <w:szCs w:val="22"/>
        </w:rPr>
        <w:t>OCTOBRE</w:t>
      </w:r>
      <w:r w:rsidR="004E66EB">
        <w:rPr>
          <w:b/>
          <w:bCs/>
          <w:sz w:val="22"/>
          <w:szCs w:val="22"/>
        </w:rPr>
        <w:t xml:space="preserve"> 201</w:t>
      </w:r>
      <w:r w:rsidR="00D2182B">
        <w:rPr>
          <w:b/>
          <w:bCs/>
          <w:sz w:val="22"/>
          <w:szCs w:val="22"/>
        </w:rPr>
        <w:t>8</w:t>
      </w:r>
      <w:r w:rsidR="007A450A" w:rsidRPr="007A450A">
        <w:rPr>
          <w:b/>
          <w:bCs/>
          <w:sz w:val="22"/>
          <w:szCs w:val="22"/>
        </w:rPr>
        <w:t xml:space="preserve"> </w:t>
      </w:r>
      <w:r w:rsidR="007A450A" w:rsidRPr="00E60DB4">
        <w:rPr>
          <w:bCs/>
          <w:sz w:val="22"/>
          <w:szCs w:val="22"/>
        </w:rPr>
        <w:t>au DEPARTEMENT</w:t>
      </w:r>
      <w:r w:rsidR="00E60DB4">
        <w:rPr>
          <w:bCs/>
          <w:sz w:val="22"/>
          <w:szCs w:val="22"/>
        </w:rPr>
        <w:t>,</w:t>
      </w:r>
      <w:r w:rsidR="007A450A" w:rsidRPr="00E60DB4">
        <w:rPr>
          <w:bCs/>
          <w:sz w:val="22"/>
          <w:szCs w:val="22"/>
        </w:rPr>
        <w:t xml:space="preserve"> </w:t>
      </w:r>
      <w:r w:rsidR="00E60DB4" w:rsidRPr="00E60DB4">
        <w:rPr>
          <w:b/>
          <w:bCs/>
          <w:sz w:val="22"/>
          <w:szCs w:val="22"/>
        </w:rPr>
        <w:t>visé par le CD</w:t>
      </w:r>
    </w:p>
    <w:p w:rsidR="003C2CE3" w:rsidRDefault="003C2CE3" w:rsidP="003C2CE3"/>
    <w:tbl>
      <w:tblPr>
        <w:tblW w:w="936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D81D65" w:rsidRPr="00EE18EA">
        <w:trPr>
          <w:trHeight w:hRule="exact" w:val="833"/>
        </w:trPr>
        <w:tc>
          <w:tcPr>
            <w:tcW w:w="9361" w:type="dxa"/>
            <w:shd w:val="clear" w:color="auto" w:fill="auto"/>
            <w:vAlign w:val="center"/>
          </w:tcPr>
          <w:p w:rsidR="00D81D65" w:rsidRDefault="00D81D65" w:rsidP="00765C22">
            <w:pPr>
              <w:jc w:val="center"/>
              <w:rPr>
                <w:b/>
                <w:sz w:val="24"/>
                <w:szCs w:val="24"/>
              </w:rPr>
            </w:pPr>
            <w:r w:rsidRPr="00765C22">
              <w:rPr>
                <w:b/>
                <w:sz w:val="24"/>
                <w:szCs w:val="24"/>
              </w:rPr>
              <w:t>DISPOSITIF DE SOUTIEN AUX CLUBS SPORTIFS</w:t>
            </w:r>
          </w:p>
          <w:p w:rsidR="002C2C50" w:rsidRPr="002C2C50" w:rsidRDefault="002C2C50" w:rsidP="00765C22">
            <w:pPr>
              <w:jc w:val="center"/>
              <w:rPr>
                <w:b/>
                <w:szCs w:val="18"/>
              </w:rPr>
            </w:pPr>
            <w:r>
              <w:rPr>
                <w:b/>
                <w:szCs w:val="18"/>
              </w:rPr>
              <w:t>(</w:t>
            </w:r>
            <w:r w:rsidR="00B37137">
              <w:rPr>
                <w:b/>
                <w:szCs w:val="18"/>
              </w:rPr>
              <w:t>p</w:t>
            </w:r>
            <w:r w:rsidRPr="002C2C50">
              <w:rPr>
                <w:b/>
                <w:szCs w:val="18"/>
              </w:rPr>
              <w:t xml:space="preserve">our les clubs omnisports, 1 dossier par section affiliée à 1 </w:t>
            </w:r>
            <w:r w:rsidR="005678AF">
              <w:rPr>
                <w:b/>
                <w:szCs w:val="18"/>
              </w:rPr>
              <w:t>fédération</w:t>
            </w:r>
            <w:r>
              <w:rPr>
                <w:b/>
                <w:szCs w:val="18"/>
              </w:rPr>
              <w:t>)</w:t>
            </w:r>
          </w:p>
          <w:p w:rsidR="002C2C50" w:rsidRPr="00765C22" w:rsidRDefault="002C2C50" w:rsidP="00765C22">
            <w:pPr>
              <w:jc w:val="center"/>
              <w:rPr>
                <w:b/>
                <w:sz w:val="24"/>
                <w:szCs w:val="24"/>
              </w:rPr>
            </w:pPr>
          </w:p>
        </w:tc>
      </w:tr>
      <w:tr w:rsidR="00D81D65" w:rsidRPr="00EE18EA">
        <w:trPr>
          <w:trHeight w:val="8831"/>
        </w:trPr>
        <w:tc>
          <w:tcPr>
            <w:tcW w:w="9361" w:type="dxa"/>
            <w:shd w:val="clear" w:color="auto" w:fill="auto"/>
          </w:tcPr>
          <w:p w:rsidR="00D81D65" w:rsidRDefault="00D81D65" w:rsidP="0024653B">
            <w:pPr>
              <w:spacing w:before="0"/>
              <w:rPr>
                <w:rFonts w:eastAsiaTheme="minorHAnsi" w:cstheme="minorBidi"/>
                <w:szCs w:val="18"/>
                <w:lang w:eastAsia="en-US"/>
              </w:rPr>
            </w:pPr>
          </w:p>
          <w:p w:rsidR="00D81D65" w:rsidRPr="0024653B" w:rsidRDefault="00D81D65" w:rsidP="00D81D65">
            <w:pPr>
              <w:jc w:val="both"/>
              <w:rPr>
                <w:rFonts w:eastAsiaTheme="minorHAnsi" w:cstheme="minorBidi"/>
                <w:sz w:val="22"/>
                <w:lang w:eastAsia="en-US"/>
              </w:rPr>
            </w:pPr>
            <w:r w:rsidRPr="0024653B">
              <w:rPr>
                <w:rFonts w:eastAsiaTheme="minorHAnsi" w:cstheme="minorBidi"/>
                <w:sz w:val="22"/>
                <w:lang w:eastAsia="en-US"/>
              </w:rPr>
              <w:t xml:space="preserve">Dénomination du club : </w:t>
            </w:r>
          </w:p>
          <w:p w:rsidR="00D81D65" w:rsidRPr="0024653B" w:rsidRDefault="00D81D65" w:rsidP="00D81D65">
            <w:pPr>
              <w:jc w:val="both"/>
              <w:rPr>
                <w:rFonts w:eastAsiaTheme="minorHAnsi" w:cstheme="minorBidi"/>
                <w:sz w:val="22"/>
                <w:lang w:eastAsia="en-US"/>
              </w:rPr>
            </w:pPr>
          </w:p>
          <w:p w:rsidR="00D81D65" w:rsidRPr="0024653B" w:rsidRDefault="00D81D65" w:rsidP="00D81D65">
            <w:pPr>
              <w:jc w:val="both"/>
              <w:rPr>
                <w:rFonts w:eastAsiaTheme="minorHAnsi" w:cstheme="minorBidi"/>
                <w:sz w:val="22"/>
                <w:lang w:eastAsia="en-US"/>
              </w:rPr>
            </w:pPr>
            <w:r w:rsidRPr="0024653B">
              <w:rPr>
                <w:rFonts w:eastAsiaTheme="minorHAnsi" w:cstheme="minorBidi"/>
                <w:sz w:val="22"/>
                <w:lang w:eastAsia="en-US"/>
              </w:rPr>
              <w:t xml:space="preserve">Discipline : </w:t>
            </w:r>
            <w:bookmarkStart w:id="0" w:name="_GoBack"/>
            <w:bookmarkEnd w:id="0"/>
          </w:p>
          <w:p w:rsidR="00D81D65" w:rsidRPr="0024653B" w:rsidRDefault="00D81D65" w:rsidP="00D81D65">
            <w:pPr>
              <w:jc w:val="both"/>
              <w:rPr>
                <w:rFonts w:eastAsiaTheme="minorHAnsi" w:cstheme="minorBidi"/>
                <w:sz w:val="22"/>
                <w:lang w:eastAsia="en-US"/>
              </w:rPr>
            </w:pPr>
          </w:p>
          <w:p w:rsidR="00D81D65" w:rsidRPr="0024653B" w:rsidRDefault="00D81D65" w:rsidP="00D81D65">
            <w:pPr>
              <w:jc w:val="both"/>
              <w:rPr>
                <w:sz w:val="22"/>
              </w:rPr>
            </w:pPr>
            <w:r w:rsidRPr="0024653B">
              <w:rPr>
                <w:sz w:val="22"/>
              </w:rPr>
              <w:t xml:space="preserve">Niveau de </w:t>
            </w:r>
            <w:r w:rsidR="004E66EB">
              <w:rPr>
                <w:sz w:val="22"/>
              </w:rPr>
              <w:t xml:space="preserve">jeu national pour la saison </w:t>
            </w:r>
            <w:r w:rsidR="00D2182B">
              <w:rPr>
                <w:sz w:val="22"/>
              </w:rPr>
              <w:t>2018/2019</w:t>
            </w:r>
            <w:r w:rsidRPr="0024653B">
              <w:rPr>
                <w:sz w:val="22"/>
              </w:rPr>
              <w:t xml:space="preserve"> (</w:t>
            </w:r>
            <w:r w:rsidRPr="0024653B">
              <w:rPr>
                <w:i/>
                <w:sz w:val="22"/>
              </w:rPr>
              <w:t>le cas échéant</w:t>
            </w:r>
            <w:r w:rsidRPr="0024653B">
              <w:rPr>
                <w:sz w:val="22"/>
              </w:rPr>
              <w:t>) :</w:t>
            </w:r>
          </w:p>
          <w:p w:rsidR="00630ABC" w:rsidRDefault="00630ABC" w:rsidP="00D81D65">
            <w:pPr>
              <w:spacing w:before="0"/>
              <w:jc w:val="both"/>
              <w:rPr>
                <w:rFonts w:eastAsiaTheme="minorHAnsi" w:cstheme="minorBidi"/>
                <w:b/>
                <w:sz w:val="24"/>
                <w:szCs w:val="24"/>
                <w:lang w:eastAsia="en-US"/>
              </w:rPr>
            </w:pPr>
          </w:p>
          <w:p w:rsidR="00E8657D" w:rsidRPr="00545571" w:rsidRDefault="00E8657D" w:rsidP="00D81D65">
            <w:pPr>
              <w:spacing w:before="0"/>
              <w:jc w:val="both"/>
              <w:rPr>
                <w:rFonts w:eastAsiaTheme="minorHAnsi" w:cstheme="minorBidi"/>
                <w:b/>
                <w:sz w:val="24"/>
                <w:szCs w:val="24"/>
                <w:lang w:eastAsia="en-US"/>
              </w:rPr>
            </w:pPr>
          </w:p>
          <w:p w:rsidR="00102407" w:rsidRDefault="009F3C2A" w:rsidP="009F3C2A">
            <w:pPr>
              <w:spacing w:before="0"/>
              <w:jc w:val="both"/>
              <w:rPr>
                <w:sz w:val="20"/>
                <w:szCs w:val="20"/>
              </w:rPr>
            </w:pPr>
            <w:r w:rsidRPr="005A3EAD">
              <w:rPr>
                <w:rFonts w:eastAsiaTheme="minorHAnsi" w:cstheme="minorBidi"/>
                <w:sz w:val="20"/>
                <w:szCs w:val="20"/>
                <w:lang w:eastAsia="en-US"/>
              </w:rPr>
              <w:t xml:space="preserve">Ce nouveau dossier de demande permet de </w:t>
            </w:r>
            <w:r w:rsidRPr="005A3EAD">
              <w:rPr>
                <w:sz w:val="20"/>
                <w:szCs w:val="20"/>
              </w:rPr>
              <w:t>mieux prendre en compte les caractéristiques de c</w:t>
            </w:r>
            <w:r w:rsidR="00102407">
              <w:rPr>
                <w:sz w:val="20"/>
                <w:szCs w:val="20"/>
              </w:rPr>
              <w:t>haque club sportif, en fonction :</w:t>
            </w:r>
          </w:p>
          <w:p w:rsidR="00630ABC" w:rsidRDefault="00630ABC" w:rsidP="009F3C2A">
            <w:pPr>
              <w:spacing w:before="0"/>
              <w:jc w:val="both"/>
              <w:rPr>
                <w:sz w:val="20"/>
                <w:szCs w:val="20"/>
              </w:rPr>
            </w:pPr>
          </w:p>
          <w:p w:rsidR="00630ABC" w:rsidRPr="00630ABC" w:rsidRDefault="006A56C3" w:rsidP="00102407">
            <w:pPr>
              <w:pStyle w:val="Paragraphedeliste"/>
              <w:numPr>
                <w:ilvl w:val="0"/>
                <w:numId w:val="45"/>
              </w:numPr>
              <w:spacing w:before="0"/>
              <w:jc w:val="both"/>
              <w:rPr>
                <w:rFonts w:eastAsiaTheme="minorHAnsi" w:cstheme="minorBidi"/>
                <w:sz w:val="20"/>
                <w:szCs w:val="20"/>
                <w:lang w:eastAsia="en-US"/>
              </w:rPr>
            </w:pPr>
            <w:r>
              <w:rPr>
                <w:sz w:val="20"/>
                <w:szCs w:val="20"/>
              </w:rPr>
              <w:t xml:space="preserve">du nombre </w:t>
            </w:r>
            <w:r w:rsidR="009F3C2A" w:rsidRPr="00102407">
              <w:rPr>
                <w:sz w:val="20"/>
                <w:szCs w:val="20"/>
              </w:rPr>
              <w:t xml:space="preserve">total de licenciés compétitifs, </w:t>
            </w:r>
          </w:p>
          <w:p w:rsidR="00630ABC" w:rsidRPr="00630ABC" w:rsidRDefault="009F3C2A" w:rsidP="00102407">
            <w:pPr>
              <w:pStyle w:val="Paragraphedeliste"/>
              <w:numPr>
                <w:ilvl w:val="0"/>
                <w:numId w:val="45"/>
              </w:numPr>
              <w:spacing w:before="0"/>
              <w:jc w:val="both"/>
              <w:rPr>
                <w:rFonts w:eastAsiaTheme="minorHAnsi" w:cstheme="minorBidi"/>
                <w:sz w:val="20"/>
                <w:szCs w:val="20"/>
                <w:lang w:eastAsia="en-US"/>
              </w:rPr>
            </w:pPr>
            <w:r w:rsidRPr="00102407">
              <w:rPr>
                <w:sz w:val="20"/>
                <w:szCs w:val="20"/>
              </w:rPr>
              <w:t>d</w:t>
            </w:r>
            <w:r w:rsidR="006A56C3">
              <w:rPr>
                <w:sz w:val="20"/>
                <w:szCs w:val="20"/>
              </w:rPr>
              <w:t>u nombre d</w:t>
            </w:r>
            <w:r w:rsidRPr="00102407">
              <w:rPr>
                <w:sz w:val="20"/>
                <w:szCs w:val="20"/>
              </w:rPr>
              <w:t xml:space="preserve">e jeunes licenciés compétitifs (6 à 18 ans) </w:t>
            </w:r>
          </w:p>
          <w:p w:rsidR="00516AFC" w:rsidRPr="00516AFC" w:rsidRDefault="00102407" w:rsidP="00516AFC">
            <w:pPr>
              <w:pStyle w:val="Paragraphedeliste"/>
              <w:numPr>
                <w:ilvl w:val="0"/>
                <w:numId w:val="45"/>
              </w:numPr>
              <w:spacing w:before="0"/>
              <w:jc w:val="both"/>
              <w:rPr>
                <w:rFonts w:eastAsiaTheme="minorHAnsi" w:cstheme="minorBidi"/>
                <w:sz w:val="20"/>
                <w:szCs w:val="20"/>
                <w:lang w:eastAsia="en-US"/>
              </w:rPr>
            </w:pPr>
            <w:r w:rsidRPr="00102407">
              <w:rPr>
                <w:sz w:val="20"/>
                <w:szCs w:val="20"/>
              </w:rPr>
              <w:t>d</w:t>
            </w:r>
            <w:r w:rsidR="006A56C3">
              <w:rPr>
                <w:sz w:val="20"/>
                <w:szCs w:val="20"/>
              </w:rPr>
              <w:t>u nombre d</w:t>
            </w:r>
            <w:r w:rsidRPr="00102407">
              <w:rPr>
                <w:sz w:val="20"/>
                <w:szCs w:val="20"/>
              </w:rPr>
              <w:t>e dirigeants bénévoles licenciés</w:t>
            </w:r>
          </w:p>
          <w:p w:rsidR="009F3C2A" w:rsidRPr="00102407" w:rsidRDefault="009F3C2A" w:rsidP="00102407">
            <w:pPr>
              <w:pStyle w:val="Paragraphedeliste"/>
              <w:numPr>
                <w:ilvl w:val="0"/>
                <w:numId w:val="45"/>
              </w:numPr>
              <w:spacing w:before="0"/>
              <w:jc w:val="both"/>
              <w:rPr>
                <w:rFonts w:eastAsiaTheme="minorHAnsi" w:cstheme="minorBidi"/>
                <w:sz w:val="20"/>
                <w:szCs w:val="20"/>
                <w:lang w:eastAsia="en-US"/>
              </w:rPr>
            </w:pPr>
            <w:r w:rsidRPr="00102407">
              <w:rPr>
                <w:sz w:val="20"/>
                <w:szCs w:val="20"/>
              </w:rPr>
              <w:t>du n</w:t>
            </w:r>
            <w:r w:rsidR="00E8657D">
              <w:rPr>
                <w:sz w:val="20"/>
                <w:szCs w:val="20"/>
              </w:rPr>
              <w:t xml:space="preserve">iveau de jeu </w:t>
            </w:r>
            <w:r w:rsidR="002D0F2B">
              <w:rPr>
                <w:sz w:val="20"/>
                <w:szCs w:val="20"/>
              </w:rPr>
              <w:t>des collectifs évoluant en championnat de France</w:t>
            </w:r>
          </w:p>
          <w:p w:rsidR="009F3C2A" w:rsidRPr="009F3C2A" w:rsidRDefault="009F3C2A" w:rsidP="00D81D65">
            <w:pPr>
              <w:spacing w:before="0"/>
              <w:jc w:val="both"/>
              <w:rPr>
                <w:rFonts w:eastAsiaTheme="minorHAnsi" w:cstheme="minorBidi"/>
                <w:b/>
                <w:sz w:val="20"/>
                <w:szCs w:val="20"/>
                <w:lang w:eastAsia="en-US"/>
              </w:rPr>
            </w:pPr>
          </w:p>
          <w:p w:rsidR="00D81D65" w:rsidRPr="009F3C2A" w:rsidRDefault="00D81D65" w:rsidP="00D81D65">
            <w:pPr>
              <w:spacing w:before="0"/>
              <w:jc w:val="both"/>
              <w:rPr>
                <w:rFonts w:eastAsiaTheme="minorHAnsi" w:cstheme="minorBidi"/>
                <w:b/>
                <w:sz w:val="20"/>
                <w:szCs w:val="20"/>
                <w:lang w:eastAsia="en-US"/>
              </w:rPr>
            </w:pPr>
            <w:r w:rsidRPr="009F3C2A">
              <w:rPr>
                <w:rFonts w:eastAsiaTheme="minorHAnsi" w:cstheme="minorBidi"/>
                <w:b/>
                <w:sz w:val="20"/>
                <w:szCs w:val="20"/>
                <w:lang w:eastAsia="en-US"/>
              </w:rPr>
              <w:t>Pièces à joindre pour l’étude du dossier :</w:t>
            </w:r>
          </w:p>
          <w:p w:rsidR="00D81D65" w:rsidRPr="009F3C2A" w:rsidRDefault="00D81D65" w:rsidP="00D81D65">
            <w:pPr>
              <w:spacing w:before="0"/>
              <w:jc w:val="both"/>
              <w:rPr>
                <w:rFonts w:eastAsiaTheme="minorHAnsi" w:cstheme="minorBidi"/>
                <w:sz w:val="20"/>
                <w:szCs w:val="20"/>
                <w:lang w:eastAsia="en-US"/>
              </w:rPr>
            </w:pPr>
          </w:p>
          <w:p w:rsidR="00D81D65" w:rsidRPr="009F3C2A" w:rsidRDefault="00D81D65" w:rsidP="00A15AE1">
            <w:pPr>
              <w:pStyle w:val="Paragraphedeliste"/>
              <w:numPr>
                <w:ilvl w:val="0"/>
                <w:numId w:val="45"/>
              </w:numPr>
              <w:spacing w:before="0"/>
              <w:jc w:val="both"/>
              <w:rPr>
                <w:sz w:val="20"/>
                <w:szCs w:val="20"/>
              </w:rPr>
            </w:pPr>
            <w:r w:rsidRPr="009F3C2A">
              <w:rPr>
                <w:sz w:val="20"/>
                <w:szCs w:val="20"/>
              </w:rPr>
              <w:t>Les éléments comptables validés lors de la dernière assemblée générale : bilan et compte de résultat indiquant précisément le montant t</w:t>
            </w:r>
            <w:r w:rsidR="00E070FC">
              <w:rPr>
                <w:sz w:val="20"/>
                <w:szCs w:val="20"/>
              </w:rPr>
              <w:t>otal des subventions ainsi que l</w:t>
            </w:r>
            <w:r w:rsidRPr="009F3C2A">
              <w:rPr>
                <w:sz w:val="20"/>
                <w:szCs w:val="20"/>
              </w:rPr>
              <w:t xml:space="preserve">a répartition par </w:t>
            </w:r>
            <w:r w:rsidR="00E070FC">
              <w:rPr>
                <w:sz w:val="20"/>
                <w:szCs w:val="20"/>
              </w:rPr>
              <w:t>financeurs</w:t>
            </w:r>
            <w:r w:rsidRPr="009F3C2A">
              <w:rPr>
                <w:sz w:val="20"/>
                <w:szCs w:val="20"/>
              </w:rPr>
              <w:t xml:space="preserve"> publics.</w:t>
            </w:r>
          </w:p>
          <w:p w:rsidR="00E8657D" w:rsidRDefault="00630ABC" w:rsidP="00A15AE1">
            <w:pPr>
              <w:pStyle w:val="Paragraphedeliste"/>
              <w:numPr>
                <w:ilvl w:val="0"/>
                <w:numId w:val="45"/>
              </w:numPr>
              <w:spacing w:before="0"/>
              <w:jc w:val="both"/>
              <w:rPr>
                <w:sz w:val="20"/>
                <w:szCs w:val="20"/>
              </w:rPr>
            </w:pPr>
            <w:r>
              <w:rPr>
                <w:sz w:val="20"/>
                <w:szCs w:val="20"/>
              </w:rPr>
              <w:t>Un relevé d’identité bancaire</w:t>
            </w:r>
          </w:p>
          <w:p w:rsidR="007E0BAB" w:rsidRDefault="007E0BAB" w:rsidP="007E0BAB">
            <w:pPr>
              <w:pStyle w:val="Paragraphedeliste"/>
              <w:spacing w:before="0"/>
              <w:jc w:val="both"/>
              <w:rPr>
                <w:sz w:val="20"/>
                <w:szCs w:val="20"/>
              </w:rPr>
            </w:pPr>
          </w:p>
          <w:p w:rsidR="00E8657D" w:rsidRDefault="00E8657D" w:rsidP="007E0BAB">
            <w:pPr>
              <w:spacing w:before="0"/>
              <w:ind w:left="360"/>
              <w:jc w:val="both"/>
              <w:rPr>
                <w:sz w:val="20"/>
                <w:szCs w:val="20"/>
                <w:u w:val="single"/>
              </w:rPr>
            </w:pPr>
            <w:r w:rsidRPr="007E0BAB">
              <w:rPr>
                <w:sz w:val="20"/>
                <w:szCs w:val="20"/>
                <w:u w:val="single"/>
              </w:rPr>
              <w:t>Pour les « clubs performance » :</w:t>
            </w:r>
          </w:p>
          <w:p w:rsidR="007E0BAB" w:rsidRPr="007E0BAB" w:rsidRDefault="007E0BAB" w:rsidP="007E0BAB">
            <w:pPr>
              <w:spacing w:before="0"/>
              <w:ind w:left="360"/>
              <w:jc w:val="both"/>
              <w:rPr>
                <w:sz w:val="20"/>
                <w:szCs w:val="20"/>
                <w:u w:val="single"/>
              </w:rPr>
            </w:pPr>
          </w:p>
          <w:p w:rsidR="00E8657D" w:rsidRPr="009F3C2A" w:rsidRDefault="00E8657D" w:rsidP="00A15AE1">
            <w:pPr>
              <w:pStyle w:val="Paragraphedeliste"/>
              <w:numPr>
                <w:ilvl w:val="0"/>
                <w:numId w:val="45"/>
              </w:numPr>
              <w:spacing w:before="0"/>
              <w:jc w:val="both"/>
              <w:rPr>
                <w:sz w:val="20"/>
                <w:szCs w:val="20"/>
              </w:rPr>
            </w:pPr>
            <w:r w:rsidRPr="009F3C2A">
              <w:rPr>
                <w:sz w:val="20"/>
                <w:szCs w:val="20"/>
              </w:rPr>
              <w:t>Le calendrier des épreuves de l’équipe fanion</w:t>
            </w:r>
            <w:r>
              <w:rPr>
                <w:sz w:val="20"/>
                <w:szCs w:val="20"/>
              </w:rPr>
              <w:t xml:space="preserve"> évoluant en championnat national</w:t>
            </w:r>
            <w:r w:rsidRPr="009F3C2A">
              <w:rPr>
                <w:sz w:val="20"/>
                <w:szCs w:val="20"/>
              </w:rPr>
              <w:t xml:space="preserve"> </w:t>
            </w:r>
          </w:p>
          <w:p w:rsidR="00E8657D" w:rsidRDefault="002D0F2B" w:rsidP="00A15AE1">
            <w:pPr>
              <w:pStyle w:val="Paragraphedeliste"/>
              <w:numPr>
                <w:ilvl w:val="0"/>
                <w:numId w:val="45"/>
              </w:numPr>
              <w:spacing w:before="0"/>
              <w:jc w:val="both"/>
              <w:rPr>
                <w:sz w:val="20"/>
                <w:szCs w:val="20"/>
              </w:rPr>
            </w:pPr>
            <w:r>
              <w:rPr>
                <w:sz w:val="20"/>
                <w:szCs w:val="20"/>
              </w:rPr>
              <w:t>L’engagement officiel des collectifs évoluant en championnat de France</w:t>
            </w:r>
          </w:p>
          <w:p w:rsidR="00E8657D" w:rsidRDefault="00D2182B" w:rsidP="00A15AE1">
            <w:pPr>
              <w:pStyle w:val="Paragraphedeliste"/>
              <w:numPr>
                <w:ilvl w:val="0"/>
                <w:numId w:val="45"/>
              </w:numPr>
              <w:spacing w:before="0"/>
              <w:jc w:val="both"/>
              <w:rPr>
                <w:sz w:val="20"/>
                <w:szCs w:val="20"/>
              </w:rPr>
            </w:pPr>
            <w:r>
              <w:rPr>
                <w:sz w:val="20"/>
                <w:szCs w:val="20"/>
              </w:rPr>
              <w:t>Le budget prévisionnel 2018/2019</w:t>
            </w:r>
          </w:p>
          <w:p w:rsidR="00A15AE1" w:rsidRPr="00E8657D" w:rsidRDefault="00A15AE1" w:rsidP="00A15AE1">
            <w:pPr>
              <w:pStyle w:val="Paragraphedeliste"/>
              <w:spacing w:before="0"/>
              <w:jc w:val="both"/>
              <w:rPr>
                <w:sz w:val="20"/>
                <w:szCs w:val="20"/>
              </w:rPr>
            </w:pPr>
          </w:p>
          <w:p w:rsidR="009F3C2A" w:rsidRDefault="00D81D65" w:rsidP="007E0BAB">
            <w:pPr>
              <w:pStyle w:val="Adresse"/>
            </w:pPr>
            <w:r w:rsidRPr="009F3C2A">
              <w:t xml:space="preserve">Ce dossier </w:t>
            </w:r>
            <w:r w:rsidR="009F3C2A">
              <w:t xml:space="preserve">OBLIGATOIREMENT </w:t>
            </w:r>
            <w:r w:rsidRPr="009F3C2A">
              <w:t>visé par le comité départemental ou l</w:t>
            </w:r>
            <w:r w:rsidR="00DA2495">
              <w:t xml:space="preserve">a fédération sportive concernée </w:t>
            </w:r>
            <w:r w:rsidRPr="009F3C2A">
              <w:t xml:space="preserve">est à retourner au Service </w:t>
            </w:r>
            <w:r w:rsidR="00516AFC">
              <w:t>chargé des Sports :</w:t>
            </w:r>
          </w:p>
          <w:p w:rsidR="007E0BAB" w:rsidRDefault="007E0BAB" w:rsidP="007E0BAB">
            <w:pPr>
              <w:pStyle w:val="Adresse"/>
            </w:pPr>
          </w:p>
          <w:p w:rsidR="00D81D65" w:rsidRPr="00DA2495" w:rsidRDefault="00516AFC" w:rsidP="00DA2495">
            <w:pPr>
              <w:pStyle w:val="Adresse"/>
            </w:pPr>
            <w:r>
              <w:t>Grégoire PASTRES</w:t>
            </w:r>
            <w:r w:rsidR="00D81D65" w:rsidRPr="009F3C2A">
              <w:t xml:space="preserve"> : Tél. : 03 26 69 52 86 – </w:t>
            </w:r>
            <w:hyperlink r:id="rId8" w:history="1">
              <w:r w:rsidR="00D81D65" w:rsidRPr="009F3C2A">
                <w:rPr>
                  <w:rStyle w:val="Lienhypertexte"/>
                  <w:sz w:val="20"/>
                </w:rPr>
                <w:t>gregoire.pastres@marne.fr</w:t>
              </w:r>
            </w:hyperlink>
          </w:p>
        </w:tc>
      </w:tr>
    </w:tbl>
    <w:p w:rsidR="00D81D65" w:rsidRPr="009F3C2A" w:rsidRDefault="00D81D65" w:rsidP="005A364D">
      <w:pPr>
        <w:pStyle w:val="Recommandationspied"/>
        <w:spacing w:after="160"/>
        <w:jc w:val="left"/>
        <w:rPr>
          <w:sz w:val="22"/>
          <w:szCs w:val="22"/>
        </w:rPr>
      </w:pPr>
    </w:p>
    <w:p w:rsidR="000F28A1" w:rsidRPr="009F3C2A" w:rsidRDefault="007E0BAB" w:rsidP="009F3C2A">
      <w:pPr>
        <w:pStyle w:val="Recommandationspied"/>
        <w:spacing w:after="160"/>
        <w:ind w:firstLine="709"/>
        <w:rPr>
          <w:sz w:val="22"/>
          <w:szCs w:val="22"/>
        </w:rPr>
      </w:pPr>
      <w:r>
        <w:rPr>
          <w:sz w:val="22"/>
          <w:szCs w:val="22"/>
        </w:rPr>
        <w:t xml:space="preserve">         </w:t>
      </w:r>
      <w:r w:rsidR="005A364D" w:rsidRPr="009F3C2A">
        <w:rPr>
          <w:sz w:val="22"/>
          <w:szCs w:val="22"/>
        </w:rPr>
        <w:t>Tout dossier incomplet ne pourra Être instruit</w:t>
      </w:r>
    </w:p>
    <w:p w:rsidR="00545571" w:rsidRDefault="00545571" w:rsidP="00545571">
      <w:pPr>
        <w:pStyle w:val="Recommandationspied"/>
        <w:spacing w:after="160"/>
      </w:pPr>
    </w:p>
    <w:p w:rsidR="0024653B" w:rsidRPr="00765C22" w:rsidRDefault="0024653B" w:rsidP="0024653B">
      <w:pPr>
        <w:pBdr>
          <w:top w:val="single" w:sz="18" w:space="1" w:color="auto" w:shadow="1"/>
          <w:left w:val="single" w:sz="18" w:space="4" w:color="auto" w:shadow="1"/>
          <w:bottom w:val="single" w:sz="18" w:space="1" w:color="auto" w:shadow="1"/>
          <w:right w:val="single" w:sz="18" w:space="4" w:color="auto" w:shadow="1"/>
        </w:pBdr>
        <w:tabs>
          <w:tab w:val="left" w:pos="285"/>
        </w:tabs>
        <w:spacing w:before="0" w:after="120"/>
        <w:jc w:val="both"/>
        <w:rPr>
          <w:b/>
          <w:bCs/>
          <w:sz w:val="40"/>
          <w:szCs w:val="40"/>
        </w:rPr>
      </w:pPr>
      <w:r w:rsidRPr="00765C22">
        <w:rPr>
          <w:b/>
          <w:bCs/>
          <w:sz w:val="40"/>
          <w:szCs w:val="40"/>
        </w:rPr>
        <w:t>1. Le</w:t>
      </w:r>
      <w:r>
        <w:rPr>
          <w:b/>
          <w:bCs/>
          <w:sz w:val="40"/>
          <w:szCs w:val="40"/>
        </w:rPr>
        <w:t xml:space="preserve"> club</w:t>
      </w:r>
      <w:r w:rsidR="007805AF">
        <w:rPr>
          <w:b/>
          <w:bCs/>
          <w:sz w:val="40"/>
          <w:szCs w:val="40"/>
        </w:rPr>
        <w:t xml:space="preserve"> </w:t>
      </w:r>
      <w:r w:rsidR="007805AF" w:rsidRPr="007805AF">
        <w:rPr>
          <w:b/>
          <w:bCs/>
          <w:i/>
          <w:sz w:val="22"/>
        </w:rPr>
        <w:t xml:space="preserve">(1 dossier par section affilié à </w:t>
      </w:r>
      <w:r w:rsidR="007805AF">
        <w:rPr>
          <w:b/>
          <w:bCs/>
          <w:i/>
          <w:sz w:val="22"/>
        </w:rPr>
        <w:t>1</w:t>
      </w:r>
      <w:r w:rsidR="007805AF" w:rsidRPr="007805AF">
        <w:rPr>
          <w:b/>
          <w:bCs/>
          <w:i/>
          <w:sz w:val="22"/>
        </w:rPr>
        <w:t xml:space="preserve"> </w:t>
      </w:r>
      <w:r w:rsidR="005678AF">
        <w:rPr>
          <w:b/>
          <w:bCs/>
          <w:i/>
          <w:sz w:val="22"/>
        </w:rPr>
        <w:t>fédération</w:t>
      </w:r>
      <w:r w:rsidR="007805AF" w:rsidRPr="007805AF">
        <w:rPr>
          <w:b/>
          <w:bCs/>
          <w:i/>
          <w:sz w:val="22"/>
        </w:rPr>
        <w:t>)</w:t>
      </w:r>
    </w:p>
    <w:p w:rsidR="0024653B" w:rsidRDefault="0024653B" w:rsidP="00B85BAA">
      <w:pPr>
        <w:pStyle w:val="Titre1"/>
      </w:pPr>
    </w:p>
    <w:p w:rsidR="00B85BAA" w:rsidRPr="005A3EAD" w:rsidRDefault="00B85BAA" w:rsidP="00B85BAA">
      <w:pPr>
        <w:pStyle w:val="Titre1"/>
        <w:rPr>
          <w:sz w:val="20"/>
          <w:szCs w:val="20"/>
        </w:rPr>
      </w:pPr>
      <w:r w:rsidRPr="005A3EAD">
        <w:rPr>
          <w:sz w:val="20"/>
          <w:szCs w:val="20"/>
        </w:rPr>
        <w:t>ASSOCIATION SPORTIVE</w:t>
      </w:r>
    </w:p>
    <w:p w:rsidR="00545571" w:rsidRPr="005A3EAD" w:rsidRDefault="00545571" w:rsidP="00545571">
      <w:pPr>
        <w:rPr>
          <w:sz w:val="20"/>
          <w:szCs w:val="20"/>
        </w:rPr>
      </w:pPr>
    </w:p>
    <w:p w:rsidR="00B85BAA" w:rsidRPr="005A3EAD" w:rsidRDefault="00B85BAA" w:rsidP="00545571">
      <w:pPr>
        <w:pStyle w:val="P1Entresimple"/>
        <w:rPr>
          <w:szCs w:val="20"/>
        </w:rPr>
      </w:pPr>
      <w:r w:rsidRPr="005A3EAD">
        <w:rPr>
          <w:szCs w:val="20"/>
        </w:rPr>
        <w:t>Dénomination :</w:t>
      </w:r>
    </w:p>
    <w:p w:rsidR="00B85BAA" w:rsidRPr="005A3EAD" w:rsidRDefault="00B85BAA" w:rsidP="00545571">
      <w:pPr>
        <w:pStyle w:val="P1Entresimple"/>
        <w:rPr>
          <w:szCs w:val="20"/>
        </w:rPr>
      </w:pPr>
      <w:r w:rsidRPr="005A3EAD">
        <w:rPr>
          <w:szCs w:val="20"/>
        </w:rPr>
        <w:t>Adresse du siège social :</w:t>
      </w:r>
    </w:p>
    <w:p w:rsidR="00B85BAA" w:rsidRPr="005A3EAD" w:rsidRDefault="00B85BAA" w:rsidP="00545571">
      <w:pPr>
        <w:pStyle w:val="P1Entresimple"/>
        <w:rPr>
          <w:szCs w:val="20"/>
        </w:rPr>
      </w:pPr>
      <w:r w:rsidRPr="005A3EAD">
        <w:rPr>
          <w:szCs w:val="20"/>
        </w:rPr>
        <w:t xml:space="preserve">Code Postal : </w:t>
      </w:r>
      <w:r w:rsidR="00733A11">
        <w:rPr>
          <w:szCs w:val="20"/>
        </w:rPr>
        <w:t xml:space="preserve">                                            </w:t>
      </w:r>
      <w:r w:rsidRPr="005A3EAD">
        <w:rPr>
          <w:szCs w:val="20"/>
        </w:rPr>
        <w:t>Ville :</w:t>
      </w:r>
    </w:p>
    <w:p w:rsidR="00545571" w:rsidRPr="005A3EAD" w:rsidRDefault="00545571" w:rsidP="00545571">
      <w:pPr>
        <w:pStyle w:val="P1Entresimple"/>
        <w:rPr>
          <w:szCs w:val="20"/>
        </w:rPr>
      </w:pPr>
      <w:r w:rsidRPr="005A3EAD">
        <w:rPr>
          <w:szCs w:val="20"/>
        </w:rPr>
        <w:t xml:space="preserve">Tel :                                                          </w:t>
      </w:r>
      <w:r w:rsidR="00733A11">
        <w:rPr>
          <w:szCs w:val="20"/>
        </w:rPr>
        <w:t>Courriel</w:t>
      </w:r>
      <w:r w:rsidRPr="005A3EAD">
        <w:rPr>
          <w:szCs w:val="20"/>
        </w:rPr>
        <w:t xml:space="preserve"> </w:t>
      </w:r>
      <w:r w:rsidRPr="005A3EAD">
        <w:rPr>
          <w:i/>
          <w:szCs w:val="20"/>
        </w:rPr>
        <w:t>(obligatoire)</w:t>
      </w:r>
      <w:r w:rsidRPr="005A3EAD">
        <w:rPr>
          <w:szCs w:val="20"/>
        </w:rPr>
        <w:t>: </w:t>
      </w:r>
    </w:p>
    <w:p w:rsidR="00B85BAA" w:rsidRPr="005A3EAD" w:rsidRDefault="00B85BAA" w:rsidP="00545571">
      <w:pPr>
        <w:pStyle w:val="P1Entresimple"/>
        <w:rPr>
          <w:szCs w:val="20"/>
        </w:rPr>
      </w:pPr>
      <w:r w:rsidRPr="005A3EAD">
        <w:rPr>
          <w:szCs w:val="20"/>
        </w:rPr>
        <w:t xml:space="preserve">N° de SIREN ou SIRET : </w:t>
      </w:r>
    </w:p>
    <w:p w:rsidR="00B85BAA" w:rsidRPr="005A3EAD" w:rsidRDefault="00B85BAA" w:rsidP="00545571">
      <w:pPr>
        <w:pStyle w:val="P1Entresimple"/>
        <w:rPr>
          <w:szCs w:val="20"/>
        </w:rPr>
      </w:pPr>
      <w:r w:rsidRPr="005A3EAD">
        <w:rPr>
          <w:szCs w:val="20"/>
        </w:rPr>
        <w:t>Déclaration en préfecture (N° et date) :</w:t>
      </w:r>
    </w:p>
    <w:p w:rsidR="0082588D" w:rsidRPr="005A3EAD" w:rsidRDefault="00B85BAA" w:rsidP="00545571">
      <w:pPr>
        <w:pStyle w:val="P1Entresimple"/>
        <w:rPr>
          <w:szCs w:val="20"/>
        </w:rPr>
      </w:pPr>
      <w:r w:rsidRPr="005A3EAD">
        <w:rPr>
          <w:szCs w:val="20"/>
        </w:rPr>
        <w:t>N° d’agrément ministériel jeunesse et sport :</w:t>
      </w:r>
    </w:p>
    <w:p w:rsidR="00545571" w:rsidRPr="00BD7DFD" w:rsidRDefault="00BD7DFD" w:rsidP="00BD7DFD">
      <w:pPr>
        <w:pStyle w:val="Titre1"/>
        <w:jc w:val="both"/>
        <w:rPr>
          <w:b w:val="0"/>
          <w:i/>
          <w:sz w:val="16"/>
          <w:szCs w:val="16"/>
        </w:rPr>
      </w:pPr>
      <w:r w:rsidRPr="00BD7DFD">
        <w:rPr>
          <w:b w:val="0"/>
          <w:i/>
          <w:sz w:val="16"/>
          <w:szCs w:val="16"/>
        </w:rPr>
        <w:t xml:space="preserve">Pour les structures déclarées après l’ordonnance du 23 juillet 2015 concernant la simplification des régimes des associations et fondations (codifiée Art L-121-4 du Code du Sport), la DDCSPP ne délivre plus d’agrément, l’affiliation à une fédération agréée valant agrément. </w:t>
      </w:r>
    </w:p>
    <w:p w:rsidR="00ED1949" w:rsidRDefault="00ED1949" w:rsidP="00B85BAA">
      <w:pPr>
        <w:pStyle w:val="Titre1"/>
        <w:rPr>
          <w:sz w:val="20"/>
          <w:szCs w:val="20"/>
        </w:rPr>
      </w:pPr>
    </w:p>
    <w:p w:rsidR="00B85BAA" w:rsidRPr="005A3EAD" w:rsidRDefault="00B85BAA" w:rsidP="00B85BAA">
      <w:pPr>
        <w:pStyle w:val="Titre1"/>
        <w:rPr>
          <w:sz w:val="20"/>
          <w:szCs w:val="20"/>
        </w:rPr>
      </w:pPr>
      <w:r w:rsidRPr="005A3EAD">
        <w:rPr>
          <w:sz w:val="20"/>
          <w:szCs w:val="20"/>
        </w:rPr>
        <w:t>PRÉSIDENT(E) DE l’ASSOCIATION</w:t>
      </w:r>
    </w:p>
    <w:p w:rsidR="00545571" w:rsidRPr="005A3EAD" w:rsidRDefault="00545571" w:rsidP="00545571">
      <w:pPr>
        <w:rPr>
          <w:sz w:val="20"/>
          <w:szCs w:val="20"/>
        </w:rPr>
      </w:pPr>
    </w:p>
    <w:p w:rsidR="00B85BAA" w:rsidRPr="005A3EAD" w:rsidRDefault="00B85BAA" w:rsidP="00B85BAA">
      <w:pPr>
        <w:pStyle w:val="P1EntreDouble"/>
        <w:rPr>
          <w:szCs w:val="20"/>
        </w:rPr>
      </w:pPr>
      <w:r w:rsidRPr="005A3EAD">
        <w:rPr>
          <w:szCs w:val="20"/>
        </w:rPr>
        <w:t>Nom :</w:t>
      </w:r>
      <w:r w:rsidR="00545571" w:rsidRPr="005A3EAD">
        <w:rPr>
          <w:szCs w:val="20"/>
        </w:rPr>
        <w:tab/>
      </w:r>
      <w:r w:rsidRPr="005A3EAD">
        <w:rPr>
          <w:szCs w:val="20"/>
        </w:rPr>
        <w:t xml:space="preserve"> Prénom : </w:t>
      </w:r>
    </w:p>
    <w:p w:rsidR="00B85BAA" w:rsidRPr="005A3EAD" w:rsidRDefault="00B85BAA" w:rsidP="00545571">
      <w:pPr>
        <w:pStyle w:val="P1Entresimple"/>
        <w:rPr>
          <w:szCs w:val="20"/>
        </w:rPr>
      </w:pPr>
      <w:r w:rsidRPr="005A3EAD">
        <w:rPr>
          <w:szCs w:val="20"/>
        </w:rPr>
        <w:t xml:space="preserve">Adresse : </w:t>
      </w:r>
    </w:p>
    <w:p w:rsidR="00B85BAA" w:rsidRPr="005A3EAD" w:rsidRDefault="00B85BAA" w:rsidP="00545571">
      <w:pPr>
        <w:pStyle w:val="P1Entresimple"/>
        <w:rPr>
          <w:szCs w:val="20"/>
        </w:rPr>
      </w:pPr>
      <w:r w:rsidRPr="005A3EAD">
        <w:rPr>
          <w:szCs w:val="20"/>
        </w:rPr>
        <w:t xml:space="preserve">Code Postal : </w:t>
      </w:r>
      <w:r w:rsidR="00733A11">
        <w:rPr>
          <w:szCs w:val="20"/>
        </w:rPr>
        <w:t xml:space="preserve">                                            </w:t>
      </w:r>
      <w:r w:rsidRPr="005A3EAD">
        <w:rPr>
          <w:szCs w:val="20"/>
        </w:rPr>
        <w:t xml:space="preserve">Ville : </w:t>
      </w:r>
    </w:p>
    <w:p w:rsidR="00545571" w:rsidRPr="005A3EAD" w:rsidRDefault="00B85BAA" w:rsidP="00FE2192">
      <w:pPr>
        <w:pStyle w:val="P1EntreDouble"/>
        <w:rPr>
          <w:szCs w:val="20"/>
        </w:rPr>
      </w:pPr>
      <w:r w:rsidRPr="005A3EAD">
        <w:rPr>
          <w:szCs w:val="20"/>
        </w:rPr>
        <w:t xml:space="preserve">Téléphone : </w:t>
      </w:r>
      <w:r w:rsidR="00545571" w:rsidRPr="005A3EAD">
        <w:rPr>
          <w:szCs w:val="20"/>
        </w:rPr>
        <w:tab/>
      </w:r>
      <w:r w:rsidRPr="005A3EAD">
        <w:rPr>
          <w:szCs w:val="20"/>
        </w:rPr>
        <w:t>Courriel </w:t>
      </w:r>
      <w:r w:rsidR="00545571" w:rsidRPr="005A3EAD">
        <w:rPr>
          <w:i/>
          <w:szCs w:val="20"/>
        </w:rPr>
        <w:t>(obligatoire)</w:t>
      </w:r>
      <w:r w:rsidRPr="005A3EAD">
        <w:rPr>
          <w:szCs w:val="20"/>
        </w:rPr>
        <w:t xml:space="preserve">: </w:t>
      </w:r>
    </w:p>
    <w:p w:rsidR="00545571" w:rsidRPr="005A3EAD" w:rsidRDefault="00545571" w:rsidP="00FE2192">
      <w:pPr>
        <w:pStyle w:val="P1EntreDouble"/>
        <w:rPr>
          <w:szCs w:val="20"/>
        </w:rPr>
      </w:pPr>
    </w:p>
    <w:p w:rsidR="00545571" w:rsidRPr="005A3EAD" w:rsidRDefault="00545571" w:rsidP="00545571">
      <w:pPr>
        <w:pStyle w:val="Titre1"/>
        <w:rPr>
          <w:sz w:val="20"/>
          <w:szCs w:val="20"/>
        </w:rPr>
      </w:pPr>
      <w:r w:rsidRPr="005A3EAD">
        <w:rPr>
          <w:sz w:val="20"/>
          <w:szCs w:val="20"/>
        </w:rPr>
        <w:t>CORRESPONDANT EN CHARGE DU DOSSIER</w:t>
      </w:r>
      <w:r w:rsidR="00E103E8">
        <w:rPr>
          <w:sz w:val="20"/>
          <w:szCs w:val="20"/>
        </w:rPr>
        <w:t xml:space="preserve"> (si différent du Président)</w:t>
      </w:r>
    </w:p>
    <w:p w:rsidR="00545571" w:rsidRPr="005A3EAD" w:rsidRDefault="00545571" w:rsidP="00545571">
      <w:pPr>
        <w:rPr>
          <w:sz w:val="20"/>
          <w:szCs w:val="20"/>
        </w:rPr>
      </w:pPr>
    </w:p>
    <w:p w:rsidR="00545571" w:rsidRPr="005A3EAD" w:rsidRDefault="00545571" w:rsidP="00545571">
      <w:pPr>
        <w:pStyle w:val="P1EntreDouble"/>
        <w:rPr>
          <w:szCs w:val="20"/>
        </w:rPr>
      </w:pPr>
      <w:r w:rsidRPr="005A3EAD">
        <w:rPr>
          <w:szCs w:val="20"/>
        </w:rPr>
        <w:t xml:space="preserve">Nom : </w:t>
      </w:r>
      <w:r w:rsidRPr="005A3EAD">
        <w:rPr>
          <w:szCs w:val="20"/>
        </w:rPr>
        <w:tab/>
        <w:t xml:space="preserve"> Prénom : </w:t>
      </w:r>
      <w:r w:rsidRPr="005A3EAD">
        <w:rPr>
          <w:szCs w:val="20"/>
        </w:rPr>
        <w:tab/>
      </w:r>
    </w:p>
    <w:p w:rsidR="00545571" w:rsidRPr="005A3EAD" w:rsidRDefault="00545571" w:rsidP="00545571">
      <w:pPr>
        <w:pStyle w:val="P1Entresimple"/>
        <w:rPr>
          <w:szCs w:val="20"/>
        </w:rPr>
      </w:pPr>
      <w:r w:rsidRPr="005A3EAD">
        <w:rPr>
          <w:szCs w:val="20"/>
        </w:rPr>
        <w:t xml:space="preserve">Adresse : </w:t>
      </w:r>
      <w:r w:rsidRPr="005A3EAD">
        <w:rPr>
          <w:szCs w:val="20"/>
        </w:rPr>
        <w:tab/>
      </w:r>
    </w:p>
    <w:p w:rsidR="00545571" w:rsidRPr="005A3EAD" w:rsidRDefault="00545571" w:rsidP="00545571">
      <w:pPr>
        <w:pStyle w:val="P1Entresimple"/>
        <w:rPr>
          <w:szCs w:val="20"/>
        </w:rPr>
      </w:pPr>
      <w:r w:rsidRPr="005A3EAD">
        <w:rPr>
          <w:szCs w:val="20"/>
        </w:rPr>
        <w:t xml:space="preserve">Code Postal : </w:t>
      </w:r>
      <w:r w:rsidR="00733A11">
        <w:rPr>
          <w:szCs w:val="20"/>
        </w:rPr>
        <w:t xml:space="preserve">                                             </w:t>
      </w:r>
      <w:r w:rsidRPr="005A3EAD">
        <w:rPr>
          <w:szCs w:val="20"/>
        </w:rPr>
        <w:t xml:space="preserve">Ville : </w:t>
      </w:r>
    </w:p>
    <w:p w:rsidR="00545571" w:rsidRPr="005A3EAD" w:rsidRDefault="00545571" w:rsidP="00545571">
      <w:pPr>
        <w:pStyle w:val="P1EntreDouble"/>
        <w:rPr>
          <w:szCs w:val="20"/>
        </w:rPr>
      </w:pPr>
      <w:r w:rsidRPr="005A3EAD">
        <w:rPr>
          <w:szCs w:val="20"/>
        </w:rPr>
        <w:t xml:space="preserve">Téléphone : </w:t>
      </w:r>
      <w:r w:rsidRPr="005A3EAD">
        <w:rPr>
          <w:szCs w:val="20"/>
        </w:rPr>
        <w:tab/>
        <w:t xml:space="preserve"> Courriel : </w:t>
      </w:r>
    </w:p>
    <w:p w:rsidR="00545571" w:rsidRPr="005A3EAD" w:rsidRDefault="00545571" w:rsidP="004E444B">
      <w:pPr>
        <w:pStyle w:val="Titre1"/>
        <w:ind w:right="-149"/>
        <w:rPr>
          <w:sz w:val="20"/>
          <w:szCs w:val="20"/>
        </w:rPr>
      </w:pPr>
    </w:p>
    <w:p w:rsidR="00545571" w:rsidRPr="005A3EAD" w:rsidRDefault="00545571" w:rsidP="00545571">
      <w:pPr>
        <w:rPr>
          <w:b/>
          <w:sz w:val="20"/>
          <w:szCs w:val="20"/>
        </w:rPr>
      </w:pPr>
      <w:r w:rsidRPr="005A3EAD">
        <w:rPr>
          <w:b/>
          <w:sz w:val="20"/>
          <w:szCs w:val="20"/>
        </w:rPr>
        <w:t>PARTICIPATION DU CLUB DANS LES INSTANCES SPORTIVES</w:t>
      </w:r>
    </w:p>
    <w:p w:rsidR="00765C22" w:rsidRPr="005A3EAD" w:rsidRDefault="00765C22" w:rsidP="00545571">
      <w:pPr>
        <w:rPr>
          <w:b/>
          <w:sz w:val="20"/>
          <w:szCs w:val="20"/>
        </w:rPr>
      </w:pPr>
    </w:p>
    <w:p w:rsidR="00765C22" w:rsidRPr="005A3EAD" w:rsidRDefault="00733A11" w:rsidP="00545571">
      <w:pPr>
        <w:rPr>
          <w:sz w:val="20"/>
          <w:szCs w:val="20"/>
        </w:rPr>
      </w:pPr>
      <w:r>
        <w:rPr>
          <w:sz w:val="20"/>
          <w:szCs w:val="20"/>
        </w:rPr>
        <w:t>Membres du club présents au Comité d</w:t>
      </w:r>
      <w:r w:rsidR="00765C22" w:rsidRPr="005A3EAD">
        <w:rPr>
          <w:sz w:val="20"/>
          <w:szCs w:val="20"/>
        </w:rPr>
        <w:t xml:space="preserve">épartemental : </w:t>
      </w:r>
      <w:r w:rsidR="00765C22" w:rsidRPr="005A3EAD">
        <w:rPr>
          <w:sz w:val="20"/>
          <w:szCs w:val="20"/>
        </w:rPr>
        <w:tab/>
      </w:r>
      <w:r w:rsidR="00765C22" w:rsidRPr="005A3EAD">
        <w:rPr>
          <w:sz w:val="20"/>
          <w:szCs w:val="20"/>
        </w:rPr>
        <w:tab/>
        <w:t>____</w:t>
      </w:r>
    </w:p>
    <w:p w:rsidR="00765C22" w:rsidRPr="005A3EAD" w:rsidRDefault="00765C22" w:rsidP="00545571">
      <w:pPr>
        <w:rPr>
          <w:sz w:val="20"/>
          <w:szCs w:val="20"/>
        </w:rPr>
      </w:pPr>
    </w:p>
    <w:p w:rsidR="00765C22" w:rsidRDefault="00765C22" w:rsidP="00765C22">
      <w:pPr>
        <w:rPr>
          <w:sz w:val="20"/>
          <w:szCs w:val="20"/>
        </w:rPr>
      </w:pPr>
      <w:r w:rsidRPr="005A3EAD">
        <w:rPr>
          <w:sz w:val="20"/>
          <w:szCs w:val="20"/>
        </w:rPr>
        <w:t>Membres du club présents a</w:t>
      </w:r>
      <w:r w:rsidR="00733A11">
        <w:rPr>
          <w:sz w:val="20"/>
          <w:szCs w:val="20"/>
        </w:rPr>
        <w:t xml:space="preserve">u sein de la Ligue régionale: </w:t>
      </w:r>
      <w:r w:rsidR="00733A11">
        <w:rPr>
          <w:sz w:val="20"/>
          <w:szCs w:val="20"/>
        </w:rPr>
        <w:tab/>
      </w:r>
      <w:r w:rsidRPr="005A3EAD">
        <w:rPr>
          <w:sz w:val="20"/>
          <w:szCs w:val="20"/>
        </w:rPr>
        <w:t>____</w:t>
      </w:r>
    </w:p>
    <w:p w:rsidR="00733A11" w:rsidRPr="005A3EAD" w:rsidRDefault="00733A11" w:rsidP="00765C22">
      <w:pPr>
        <w:rPr>
          <w:sz w:val="20"/>
          <w:szCs w:val="20"/>
        </w:rPr>
      </w:pPr>
    </w:p>
    <w:p w:rsidR="00765C22" w:rsidRPr="005A3EAD" w:rsidRDefault="00765C22" w:rsidP="00545571">
      <w:pPr>
        <w:rPr>
          <w:sz w:val="20"/>
          <w:szCs w:val="20"/>
        </w:rPr>
      </w:pPr>
      <w:r w:rsidRPr="005A3EAD">
        <w:rPr>
          <w:sz w:val="20"/>
          <w:szCs w:val="20"/>
        </w:rPr>
        <w:t xml:space="preserve">Membres </w:t>
      </w:r>
      <w:r w:rsidR="00733A11">
        <w:rPr>
          <w:sz w:val="20"/>
          <w:szCs w:val="20"/>
        </w:rPr>
        <w:t>du club présents au sein de la F</w:t>
      </w:r>
      <w:r w:rsidRPr="005A3EAD">
        <w:rPr>
          <w:sz w:val="20"/>
          <w:szCs w:val="20"/>
        </w:rPr>
        <w:t xml:space="preserve">édération française : </w:t>
      </w:r>
      <w:r w:rsidRPr="005A3EAD">
        <w:rPr>
          <w:sz w:val="20"/>
          <w:szCs w:val="20"/>
        </w:rPr>
        <w:tab/>
        <w:t>____</w:t>
      </w:r>
    </w:p>
    <w:p w:rsidR="00765C22" w:rsidRDefault="00765C22" w:rsidP="00545571">
      <w:pPr>
        <w:rPr>
          <w:b/>
          <w:sz w:val="22"/>
        </w:rPr>
      </w:pPr>
    </w:p>
    <w:p w:rsidR="00765C22" w:rsidRDefault="00765C22" w:rsidP="00545571"/>
    <w:p w:rsidR="00770432" w:rsidRDefault="00770432" w:rsidP="00770432">
      <w:pPr>
        <w:tabs>
          <w:tab w:val="left" w:pos="285"/>
        </w:tabs>
        <w:spacing w:before="0" w:after="120"/>
        <w:ind w:left="357"/>
        <w:jc w:val="both"/>
      </w:pPr>
    </w:p>
    <w:p w:rsidR="005A3EAD" w:rsidRDefault="005A3EAD" w:rsidP="00770432">
      <w:pPr>
        <w:tabs>
          <w:tab w:val="left" w:pos="285"/>
        </w:tabs>
        <w:spacing w:before="0" w:after="120"/>
        <w:ind w:left="357"/>
        <w:jc w:val="both"/>
        <w:rPr>
          <w:rFonts w:ascii="Arial" w:hAnsi="Arial"/>
          <w:b/>
          <w:bCs/>
          <w:sz w:val="24"/>
          <w:szCs w:val="24"/>
          <w:u w:val="single"/>
        </w:rPr>
      </w:pPr>
    </w:p>
    <w:p w:rsidR="00770432" w:rsidRPr="005A3EAD" w:rsidRDefault="00770432" w:rsidP="00770432">
      <w:pPr>
        <w:rPr>
          <w:b/>
          <w:sz w:val="20"/>
          <w:szCs w:val="20"/>
        </w:rPr>
      </w:pPr>
      <w:r w:rsidRPr="005A3EAD">
        <w:rPr>
          <w:b/>
          <w:sz w:val="20"/>
          <w:szCs w:val="20"/>
        </w:rPr>
        <w:t>MOYENS HUMAINS</w:t>
      </w:r>
    </w:p>
    <w:p w:rsidR="00770432" w:rsidRPr="005A3EAD" w:rsidRDefault="00770432" w:rsidP="00770432">
      <w:pPr>
        <w:tabs>
          <w:tab w:val="left" w:pos="285"/>
        </w:tabs>
        <w:spacing w:before="0"/>
        <w:ind w:left="357"/>
        <w:jc w:val="both"/>
        <w:rPr>
          <w:b/>
          <w:bCs/>
          <w:sz w:val="20"/>
          <w:szCs w:val="20"/>
          <w:u w:val="single"/>
        </w:rPr>
      </w:pPr>
    </w:p>
    <w:p w:rsidR="00770432" w:rsidRPr="005A3EAD" w:rsidRDefault="00770432" w:rsidP="00770432">
      <w:pPr>
        <w:tabs>
          <w:tab w:val="left" w:pos="0"/>
        </w:tabs>
        <w:spacing w:before="0" w:after="120"/>
        <w:jc w:val="both"/>
        <w:rPr>
          <w:bCs/>
          <w:sz w:val="20"/>
          <w:szCs w:val="20"/>
        </w:rPr>
      </w:pPr>
      <w:r w:rsidRPr="005A3EAD">
        <w:rPr>
          <w:bCs/>
          <w:sz w:val="20"/>
          <w:szCs w:val="20"/>
        </w:rPr>
        <w:t xml:space="preserve">Nombre de bénévoles : </w:t>
      </w:r>
      <w:r w:rsidRPr="005A3EAD">
        <w:rPr>
          <w:bCs/>
          <w:sz w:val="20"/>
          <w:szCs w:val="20"/>
        </w:rPr>
        <w:tab/>
      </w:r>
      <w:r w:rsidRPr="005A3EAD">
        <w:rPr>
          <w:bCs/>
          <w:sz w:val="20"/>
          <w:szCs w:val="20"/>
        </w:rPr>
        <w:tab/>
      </w:r>
      <w:r w:rsidRPr="005A3EAD">
        <w:rPr>
          <w:bCs/>
          <w:sz w:val="20"/>
          <w:szCs w:val="20"/>
        </w:rPr>
        <w:tab/>
        <w:t>__ __ __</w:t>
      </w:r>
    </w:p>
    <w:p w:rsidR="00770432" w:rsidRPr="005A3EAD" w:rsidRDefault="00770432" w:rsidP="00770432">
      <w:pPr>
        <w:tabs>
          <w:tab w:val="left" w:pos="0"/>
        </w:tabs>
        <w:spacing w:before="0" w:after="120"/>
        <w:jc w:val="both"/>
        <w:rPr>
          <w:bCs/>
          <w:sz w:val="20"/>
          <w:szCs w:val="20"/>
        </w:rPr>
      </w:pPr>
    </w:p>
    <w:p w:rsidR="00770432" w:rsidRPr="005A3EAD" w:rsidRDefault="00770432" w:rsidP="00770432">
      <w:pPr>
        <w:tabs>
          <w:tab w:val="left" w:pos="0"/>
        </w:tabs>
        <w:spacing w:before="0" w:after="120"/>
        <w:jc w:val="both"/>
        <w:rPr>
          <w:bCs/>
          <w:sz w:val="20"/>
          <w:szCs w:val="20"/>
        </w:rPr>
      </w:pPr>
      <w:r w:rsidRPr="005A3EAD">
        <w:rPr>
          <w:bCs/>
          <w:sz w:val="20"/>
          <w:szCs w:val="20"/>
        </w:rPr>
        <w:t xml:space="preserve">Nombre total de salariés permanents : </w:t>
      </w:r>
      <w:r w:rsidRPr="005A3EAD">
        <w:rPr>
          <w:bCs/>
          <w:sz w:val="20"/>
          <w:szCs w:val="20"/>
        </w:rPr>
        <w:tab/>
        <w:t>__ __ __ ETP</w:t>
      </w:r>
    </w:p>
    <w:p w:rsidR="00770432" w:rsidRPr="005A3EAD" w:rsidRDefault="00770432" w:rsidP="00770432">
      <w:pPr>
        <w:tabs>
          <w:tab w:val="left" w:pos="0"/>
        </w:tabs>
        <w:spacing w:before="0" w:after="120"/>
        <w:jc w:val="both"/>
        <w:rPr>
          <w:bCs/>
          <w:i/>
          <w:sz w:val="20"/>
          <w:szCs w:val="20"/>
        </w:rPr>
      </w:pPr>
    </w:p>
    <w:p w:rsidR="00770432" w:rsidRPr="005A3EAD" w:rsidRDefault="00770432" w:rsidP="00770432">
      <w:pPr>
        <w:tabs>
          <w:tab w:val="left" w:pos="0"/>
        </w:tabs>
        <w:spacing w:before="0" w:after="120"/>
        <w:jc w:val="both"/>
        <w:rPr>
          <w:bCs/>
          <w:i/>
          <w:sz w:val="20"/>
          <w:szCs w:val="20"/>
        </w:rPr>
      </w:pPr>
      <w:r w:rsidRPr="005A3EAD">
        <w:rPr>
          <w:bCs/>
          <w:i/>
          <w:sz w:val="20"/>
          <w:szCs w:val="20"/>
        </w:rPr>
        <w:t>Salariés en CDI :   __ __ETP</w:t>
      </w:r>
      <w:r w:rsidRPr="005A3EAD">
        <w:rPr>
          <w:bCs/>
          <w:i/>
          <w:sz w:val="20"/>
          <w:szCs w:val="20"/>
        </w:rPr>
        <w:tab/>
      </w:r>
      <w:r w:rsidRPr="005A3EAD">
        <w:rPr>
          <w:bCs/>
          <w:i/>
          <w:sz w:val="20"/>
          <w:szCs w:val="20"/>
        </w:rPr>
        <w:tab/>
      </w:r>
      <w:r w:rsidRPr="005A3EAD">
        <w:rPr>
          <w:bCs/>
          <w:i/>
          <w:sz w:val="20"/>
          <w:szCs w:val="20"/>
        </w:rPr>
        <w:tab/>
        <w:t>dont salariés à temps partiel : __ __ __</w:t>
      </w:r>
    </w:p>
    <w:p w:rsidR="00770432" w:rsidRPr="005A3EAD" w:rsidRDefault="00770432" w:rsidP="00770432">
      <w:pPr>
        <w:tabs>
          <w:tab w:val="left" w:pos="0"/>
        </w:tabs>
        <w:spacing w:before="0" w:after="120"/>
        <w:jc w:val="both"/>
        <w:rPr>
          <w:bCs/>
          <w:i/>
          <w:sz w:val="20"/>
          <w:szCs w:val="20"/>
        </w:rPr>
      </w:pPr>
      <w:r w:rsidRPr="005A3EAD">
        <w:rPr>
          <w:bCs/>
          <w:i/>
          <w:sz w:val="20"/>
          <w:szCs w:val="20"/>
        </w:rPr>
        <w:t>Salariés en CDD : __ __ ETP</w:t>
      </w:r>
      <w:r w:rsidRPr="005A3EAD">
        <w:rPr>
          <w:bCs/>
          <w:i/>
          <w:sz w:val="20"/>
          <w:szCs w:val="20"/>
        </w:rPr>
        <w:tab/>
      </w:r>
      <w:r w:rsidRPr="005A3EAD">
        <w:rPr>
          <w:bCs/>
          <w:i/>
          <w:sz w:val="20"/>
          <w:szCs w:val="20"/>
        </w:rPr>
        <w:tab/>
      </w:r>
      <w:r w:rsidRPr="005A3EAD">
        <w:rPr>
          <w:bCs/>
          <w:i/>
          <w:sz w:val="20"/>
          <w:szCs w:val="20"/>
        </w:rPr>
        <w:tab/>
        <w:t>dont salariés à temps partiel : __ __ __</w:t>
      </w:r>
    </w:p>
    <w:p w:rsidR="00770432" w:rsidRPr="005A3EAD" w:rsidRDefault="00770432" w:rsidP="00770432">
      <w:pPr>
        <w:tabs>
          <w:tab w:val="left" w:pos="0"/>
        </w:tabs>
        <w:spacing w:before="0"/>
        <w:jc w:val="both"/>
        <w:rPr>
          <w:bCs/>
          <w:sz w:val="20"/>
          <w:szCs w:val="20"/>
        </w:rPr>
      </w:pPr>
    </w:p>
    <w:p w:rsidR="00770432" w:rsidRPr="005A3EAD" w:rsidRDefault="00770432" w:rsidP="00770432">
      <w:pPr>
        <w:tabs>
          <w:tab w:val="left" w:pos="0"/>
        </w:tabs>
        <w:spacing w:before="0" w:after="120"/>
        <w:jc w:val="both"/>
        <w:rPr>
          <w:bCs/>
          <w:sz w:val="20"/>
          <w:szCs w:val="20"/>
        </w:rPr>
      </w:pPr>
      <w:r w:rsidRPr="005A3EAD">
        <w:rPr>
          <w:bCs/>
          <w:sz w:val="20"/>
          <w:szCs w:val="20"/>
        </w:rPr>
        <w:t>Encadrement </w:t>
      </w:r>
      <w:r w:rsidR="004E66EB">
        <w:rPr>
          <w:bCs/>
          <w:sz w:val="20"/>
          <w:szCs w:val="20"/>
        </w:rPr>
        <w:t>prévu pour la saison 2017/2018</w:t>
      </w:r>
      <w:r w:rsidRPr="005A3EAD">
        <w:rPr>
          <w:bCs/>
          <w:sz w:val="20"/>
          <w:szCs w:val="20"/>
        </w:rPr>
        <w:t>:</w:t>
      </w:r>
    </w:p>
    <w:p w:rsidR="00770432" w:rsidRPr="005A3EAD" w:rsidRDefault="00770432" w:rsidP="00770432">
      <w:pPr>
        <w:tabs>
          <w:tab w:val="left" w:pos="0"/>
        </w:tabs>
        <w:spacing w:before="0" w:after="120"/>
        <w:jc w:val="both"/>
        <w:rPr>
          <w:b/>
          <w:bCs/>
          <w:i/>
          <w:sz w:val="20"/>
          <w:szCs w:val="20"/>
        </w:rPr>
      </w:pPr>
      <w:r w:rsidRPr="005A3EAD">
        <w:rPr>
          <w:b/>
          <w:bCs/>
          <w:i/>
          <w:sz w:val="20"/>
          <w:szCs w:val="20"/>
        </w:rPr>
        <w:tab/>
      </w:r>
      <w:r w:rsidRPr="005A3EAD">
        <w:rPr>
          <w:b/>
          <w:bCs/>
          <w:i/>
          <w:sz w:val="20"/>
          <w:szCs w:val="20"/>
        </w:rPr>
        <w:tab/>
      </w:r>
      <w:r w:rsidRPr="005A3EAD">
        <w:rPr>
          <w:b/>
          <w:bCs/>
          <w:i/>
          <w:sz w:val="20"/>
          <w:szCs w:val="20"/>
        </w:rPr>
        <w:tab/>
      </w:r>
      <w:r w:rsidRPr="005A3EAD">
        <w:rPr>
          <w:b/>
          <w:bCs/>
          <w:i/>
          <w:sz w:val="20"/>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5245"/>
      </w:tblGrid>
      <w:tr w:rsidR="00770432" w:rsidRPr="005A3EAD">
        <w:tc>
          <w:tcPr>
            <w:tcW w:w="3369" w:type="dxa"/>
          </w:tcPr>
          <w:p w:rsidR="00770432" w:rsidRPr="005A3EAD" w:rsidRDefault="00770432" w:rsidP="00770432">
            <w:pPr>
              <w:tabs>
                <w:tab w:val="left" w:pos="0"/>
              </w:tabs>
              <w:spacing w:before="120" w:after="120"/>
              <w:jc w:val="center"/>
              <w:rPr>
                <w:b/>
                <w:bCs/>
                <w:sz w:val="20"/>
                <w:szCs w:val="20"/>
              </w:rPr>
            </w:pPr>
            <w:r w:rsidRPr="005A3EAD">
              <w:rPr>
                <w:b/>
                <w:bCs/>
                <w:sz w:val="20"/>
                <w:szCs w:val="20"/>
              </w:rPr>
              <w:t>Diplômes</w:t>
            </w:r>
          </w:p>
        </w:tc>
        <w:tc>
          <w:tcPr>
            <w:tcW w:w="1559" w:type="dxa"/>
          </w:tcPr>
          <w:p w:rsidR="00770432" w:rsidRPr="005A3EAD" w:rsidRDefault="00770432" w:rsidP="00770432">
            <w:pPr>
              <w:tabs>
                <w:tab w:val="left" w:pos="0"/>
              </w:tabs>
              <w:spacing w:before="120" w:after="120"/>
              <w:jc w:val="center"/>
              <w:rPr>
                <w:b/>
                <w:bCs/>
                <w:sz w:val="20"/>
                <w:szCs w:val="20"/>
              </w:rPr>
            </w:pPr>
            <w:r w:rsidRPr="005A3EAD">
              <w:rPr>
                <w:b/>
                <w:bCs/>
                <w:sz w:val="20"/>
                <w:szCs w:val="20"/>
              </w:rPr>
              <w:t>Nombre</w:t>
            </w:r>
          </w:p>
        </w:tc>
        <w:tc>
          <w:tcPr>
            <w:tcW w:w="5245" w:type="dxa"/>
          </w:tcPr>
          <w:p w:rsidR="00770432" w:rsidRPr="005A3EAD" w:rsidRDefault="00770432" w:rsidP="00770432">
            <w:pPr>
              <w:tabs>
                <w:tab w:val="left" w:pos="0"/>
              </w:tabs>
              <w:spacing w:before="120" w:after="120"/>
              <w:jc w:val="center"/>
              <w:rPr>
                <w:b/>
                <w:bCs/>
                <w:sz w:val="20"/>
                <w:szCs w:val="20"/>
              </w:rPr>
            </w:pPr>
            <w:r w:rsidRPr="005A3EAD">
              <w:rPr>
                <w:b/>
                <w:bCs/>
                <w:sz w:val="20"/>
                <w:szCs w:val="20"/>
              </w:rPr>
              <w:t>Catégorie(s) entraînée(s)</w:t>
            </w:r>
          </w:p>
        </w:tc>
      </w:tr>
      <w:tr w:rsidR="00770432" w:rsidRPr="005A3EAD">
        <w:trPr>
          <w:trHeight w:val="674"/>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 xml:space="preserve">BE 2 ou DES JEPS </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699"/>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BE1 /  BP JEPS / DE JEPS</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695"/>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CQP</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705"/>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Diplôme fédéral 4</w:t>
            </w:r>
            <w:r w:rsidRPr="005A3EAD">
              <w:rPr>
                <w:bCs/>
                <w:sz w:val="20"/>
                <w:szCs w:val="20"/>
                <w:vertAlign w:val="superscript"/>
              </w:rPr>
              <w:t>ème</w:t>
            </w:r>
            <w:r w:rsidRPr="005A3EAD">
              <w:rPr>
                <w:bCs/>
                <w:sz w:val="20"/>
                <w:szCs w:val="20"/>
              </w:rPr>
              <w:t xml:space="preserve"> niveau</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686"/>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Diplôme fédéral 3</w:t>
            </w:r>
            <w:r w:rsidRPr="005A3EAD">
              <w:rPr>
                <w:bCs/>
                <w:sz w:val="20"/>
                <w:szCs w:val="20"/>
                <w:vertAlign w:val="superscript"/>
              </w:rPr>
              <w:t>ème</w:t>
            </w:r>
            <w:r w:rsidRPr="005A3EAD">
              <w:rPr>
                <w:bCs/>
                <w:sz w:val="20"/>
                <w:szCs w:val="20"/>
              </w:rPr>
              <w:t xml:space="preserve"> niveau</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710"/>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Diplôme fédéral 2</w:t>
            </w:r>
            <w:r w:rsidRPr="005A3EAD">
              <w:rPr>
                <w:bCs/>
                <w:sz w:val="20"/>
                <w:szCs w:val="20"/>
                <w:vertAlign w:val="superscript"/>
              </w:rPr>
              <w:t>ème</w:t>
            </w:r>
            <w:r w:rsidRPr="005A3EAD">
              <w:rPr>
                <w:bCs/>
                <w:sz w:val="20"/>
                <w:szCs w:val="20"/>
              </w:rPr>
              <w:t xml:space="preserve"> niveau</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r w:rsidR="00770432" w:rsidRPr="005A3EAD">
        <w:trPr>
          <w:trHeight w:val="693"/>
        </w:trPr>
        <w:tc>
          <w:tcPr>
            <w:tcW w:w="3369" w:type="dxa"/>
            <w:vAlign w:val="center"/>
          </w:tcPr>
          <w:p w:rsidR="00770432" w:rsidRPr="005A3EAD" w:rsidRDefault="00770432" w:rsidP="00724A1C">
            <w:pPr>
              <w:tabs>
                <w:tab w:val="left" w:pos="0"/>
              </w:tabs>
              <w:spacing w:before="120" w:after="120"/>
              <w:rPr>
                <w:bCs/>
                <w:sz w:val="20"/>
                <w:szCs w:val="20"/>
              </w:rPr>
            </w:pPr>
            <w:r w:rsidRPr="005A3EAD">
              <w:rPr>
                <w:bCs/>
                <w:sz w:val="20"/>
                <w:szCs w:val="20"/>
              </w:rPr>
              <w:t>Diplôme fédéral 1</w:t>
            </w:r>
            <w:r w:rsidRPr="005A3EAD">
              <w:rPr>
                <w:bCs/>
                <w:sz w:val="20"/>
                <w:szCs w:val="20"/>
                <w:vertAlign w:val="superscript"/>
              </w:rPr>
              <w:t>ème</w:t>
            </w:r>
            <w:r w:rsidRPr="005A3EAD">
              <w:rPr>
                <w:bCs/>
                <w:sz w:val="20"/>
                <w:szCs w:val="20"/>
              </w:rPr>
              <w:t xml:space="preserve"> niveau</w:t>
            </w:r>
          </w:p>
        </w:tc>
        <w:tc>
          <w:tcPr>
            <w:tcW w:w="1559" w:type="dxa"/>
            <w:vAlign w:val="center"/>
          </w:tcPr>
          <w:p w:rsidR="00770432" w:rsidRPr="005A3EAD" w:rsidRDefault="00770432" w:rsidP="00770432">
            <w:pPr>
              <w:tabs>
                <w:tab w:val="left" w:pos="0"/>
              </w:tabs>
              <w:spacing w:before="0" w:after="120"/>
              <w:jc w:val="center"/>
              <w:rPr>
                <w:bCs/>
                <w:sz w:val="20"/>
                <w:szCs w:val="20"/>
              </w:rPr>
            </w:pPr>
          </w:p>
        </w:tc>
        <w:tc>
          <w:tcPr>
            <w:tcW w:w="5245" w:type="dxa"/>
            <w:vAlign w:val="center"/>
          </w:tcPr>
          <w:p w:rsidR="00770432" w:rsidRPr="005A3EAD" w:rsidRDefault="00770432" w:rsidP="00770432">
            <w:pPr>
              <w:tabs>
                <w:tab w:val="left" w:pos="0"/>
              </w:tabs>
              <w:spacing w:before="0" w:after="120"/>
              <w:jc w:val="center"/>
              <w:rPr>
                <w:bCs/>
                <w:sz w:val="20"/>
                <w:szCs w:val="20"/>
              </w:rPr>
            </w:pPr>
          </w:p>
        </w:tc>
      </w:tr>
    </w:tbl>
    <w:p w:rsidR="00770432" w:rsidRPr="005A3EAD" w:rsidRDefault="00770432" w:rsidP="00770432">
      <w:pPr>
        <w:tabs>
          <w:tab w:val="left" w:pos="0"/>
        </w:tabs>
        <w:spacing w:before="0" w:after="120"/>
        <w:jc w:val="both"/>
        <w:rPr>
          <w:b/>
          <w:bCs/>
          <w:sz w:val="20"/>
          <w:szCs w:val="20"/>
          <w:u w:val="single"/>
        </w:rPr>
      </w:pPr>
    </w:p>
    <w:p w:rsidR="00770432" w:rsidRPr="005A3EAD" w:rsidRDefault="00770432" w:rsidP="00770432">
      <w:pPr>
        <w:tabs>
          <w:tab w:val="left" w:pos="0"/>
        </w:tabs>
        <w:spacing w:before="0" w:after="120"/>
        <w:jc w:val="both"/>
        <w:rPr>
          <w:b/>
          <w:bCs/>
          <w:i/>
          <w:sz w:val="20"/>
          <w:szCs w:val="20"/>
        </w:rPr>
      </w:pPr>
      <w:r w:rsidRPr="005A3EAD">
        <w:rPr>
          <w:bCs/>
          <w:sz w:val="20"/>
          <w:szCs w:val="20"/>
        </w:rPr>
        <w:t>Arbitres ou juges</w:t>
      </w:r>
      <w:r w:rsidR="00191DCE" w:rsidRPr="005A3EAD">
        <w:rPr>
          <w:bCs/>
          <w:sz w:val="20"/>
          <w:szCs w:val="20"/>
        </w:rPr>
        <w:t> :</w:t>
      </w:r>
      <w:r w:rsidRPr="005A3EAD">
        <w:rPr>
          <w:b/>
          <w:bCs/>
          <w:i/>
          <w:sz w:val="20"/>
          <w:szCs w:val="20"/>
        </w:rPr>
        <w:tab/>
      </w:r>
      <w:r w:rsidRPr="005A3EAD">
        <w:rPr>
          <w:b/>
          <w:bCs/>
          <w:i/>
          <w:sz w:val="20"/>
          <w:szCs w:val="20"/>
        </w:rPr>
        <w:tab/>
      </w:r>
      <w:r w:rsidRPr="005A3EAD">
        <w:rPr>
          <w:b/>
          <w:bCs/>
          <w:i/>
          <w:sz w:val="20"/>
          <w:szCs w:val="20"/>
        </w:rPr>
        <w:tab/>
      </w:r>
    </w:p>
    <w:p w:rsidR="00770432" w:rsidRPr="005A3EAD" w:rsidRDefault="00770432" w:rsidP="00770432">
      <w:pPr>
        <w:tabs>
          <w:tab w:val="left" w:pos="285"/>
        </w:tabs>
        <w:spacing w:before="0" w:after="120"/>
        <w:jc w:val="both"/>
        <w:rPr>
          <w:b/>
          <w:bCs/>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370"/>
      </w:tblGrid>
      <w:tr w:rsidR="00191DCE" w:rsidRPr="005A3EAD">
        <w:trPr>
          <w:jc w:val="center"/>
        </w:trPr>
        <w:tc>
          <w:tcPr>
            <w:tcW w:w="2236" w:type="dxa"/>
          </w:tcPr>
          <w:p w:rsidR="00191DCE" w:rsidRPr="005A3EAD" w:rsidRDefault="00191DCE" w:rsidP="00191DCE">
            <w:pPr>
              <w:tabs>
                <w:tab w:val="left" w:pos="0"/>
              </w:tabs>
              <w:spacing w:before="120" w:after="120"/>
              <w:jc w:val="center"/>
              <w:rPr>
                <w:b/>
                <w:bCs/>
                <w:sz w:val="20"/>
                <w:szCs w:val="20"/>
              </w:rPr>
            </w:pPr>
            <w:r w:rsidRPr="005A3EAD">
              <w:rPr>
                <w:b/>
                <w:bCs/>
                <w:sz w:val="20"/>
                <w:szCs w:val="20"/>
              </w:rPr>
              <w:t>Niveau</w:t>
            </w:r>
          </w:p>
        </w:tc>
        <w:tc>
          <w:tcPr>
            <w:tcW w:w="2370" w:type="dxa"/>
          </w:tcPr>
          <w:p w:rsidR="00191DCE" w:rsidRPr="005A3EAD" w:rsidRDefault="00191DCE" w:rsidP="00191DCE">
            <w:pPr>
              <w:tabs>
                <w:tab w:val="left" w:pos="0"/>
              </w:tabs>
              <w:spacing w:before="120" w:after="120"/>
              <w:jc w:val="center"/>
              <w:rPr>
                <w:b/>
                <w:bCs/>
                <w:sz w:val="20"/>
                <w:szCs w:val="20"/>
              </w:rPr>
            </w:pPr>
            <w:r w:rsidRPr="005A3EAD">
              <w:rPr>
                <w:b/>
                <w:bCs/>
                <w:sz w:val="20"/>
                <w:szCs w:val="20"/>
              </w:rPr>
              <w:t>Nombre</w:t>
            </w:r>
          </w:p>
        </w:tc>
      </w:tr>
      <w:tr w:rsidR="00191DCE" w:rsidRPr="005A3EAD">
        <w:trPr>
          <w:jc w:val="center"/>
        </w:trPr>
        <w:tc>
          <w:tcPr>
            <w:tcW w:w="2236" w:type="dxa"/>
          </w:tcPr>
          <w:p w:rsidR="00191DCE" w:rsidRPr="005A3EAD" w:rsidRDefault="00191DCE" w:rsidP="0024653B">
            <w:pPr>
              <w:tabs>
                <w:tab w:val="left" w:pos="285"/>
              </w:tabs>
              <w:spacing w:before="120" w:after="120"/>
              <w:jc w:val="both"/>
              <w:rPr>
                <w:bCs/>
                <w:sz w:val="20"/>
                <w:szCs w:val="20"/>
              </w:rPr>
            </w:pPr>
            <w:r w:rsidRPr="005A3EAD">
              <w:rPr>
                <w:bCs/>
                <w:sz w:val="20"/>
                <w:szCs w:val="20"/>
              </w:rPr>
              <w:t>Internationaux</w:t>
            </w:r>
          </w:p>
        </w:tc>
        <w:tc>
          <w:tcPr>
            <w:tcW w:w="2370" w:type="dxa"/>
          </w:tcPr>
          <w:p w:rsidR="00191DCE" w:rsidRPr="005A3EAD" w:rsidRDefault="00191DCE" w:rsidP="0024653B">
            <w:pPr>
              <w:tabs>
                <w:tab w:val="left" w:pos="285"/>
              </w:tabs>
              <w:spacing w:before="0" w:after="120"/>
              <w:jc w:val="both"/>
              <w:rPr>
                <w:bCs/>
                <w:sz w:val="20"/>
                <w:szCs w:val="20"/>
              </w:rPr>
            </w:pPr>
          </w:p>
        </w:tc>
      </w:tr>
      <w:tr w:rsidR="00191DCE" w:rsidRPr="005A3EAD">
        <w:trPr>
          <w:jc w:val="center"/>
        </w:trPr>
        <w:tc>
          <w:tcPr>
            <w:tcW w:w="2236" w:type="dxa"/>
          </w:tcPr>
          <w:p w:rsidR="00191DCE" w:rsidRPr="005A3EAD" w:rsidRDefault="00191DCE" w:rsidP="0024653B">
            <w:pPr>
              <w:tabs>
                <w:tab w:val="left" w:pos="285"/>
              </w:tabs>
              <w:spacing w:before="120" w:after="120"/>
              <w:jc w:val="both"/>
              <w:rPr>
                <w:bCs/>
                <w:sz w:val="20"/>
                <w:szCs w:val="20"/>
              </w:rPr>
            </w:pPr>
            <w:r w:rsidRPr="005A3EAD">
              <w:rPr>
                <w:bCs/>
                <w:sz w:val="20"/>
                <w:szCs w:val="20"/>
              </w:rPr>
              <w:t>Nationaux</w:t>
            </w:r>
          </w:p>
        </w:tc>
        <w:tc>
          <w:tcPr>
            <w:tcW w:w="2370" w:type="dxa"/>
          </w:tcPr>
          <w:p w:rsidR="00191DCE" w:rsidRPr="005A3EAD" w:rsidRDefault="00191DCE" w:rsidP="0024653B">
            <w:pPr>
              <w:tabs>
                <w:tab w:val="left" w:pos="285"/>
              </w:tabs>
              <w:spacing w:before="0" w:after="120"/>
              <w:jc w:val="both"/>
              <w:rPr>
                <w:bCs/>
                <w:sz w:val="20"/>
                <w:szCs w:val="20"/>
              </w:rPr>
            </w:pPr>
          </w:p>
        </w:tc>
      </w:tr>
      <w:tr w:rsidR="00191DCE" w:rsidRPr="005A3EAD">
        <w:trPr>
          <w:jc w:val="center"/>
        </w:trPr>
        <w:tc>
          <w:tcPr>
            <w:tcW w:w="2236" w:type="dxa"/>
          </w:tcPr>
          <w:p w:rsidR="00191DCE" w:rsidRPr="005A3EAD" w:rsidRDefault="00191DCE" w:rsidP="0024653B">
            <w:pPr>
              <w:tabs>
                <w:tab w:val="left" w:pos="285"/>
              </w:tabs>
              <w:spacing w:before="120" w:after="120"/>
              <w:jc w:val="both"/>
              <w:rPr>
                <w:bCs/>
                <w:sz w:val="20"/>
                <w:szCs w:val="20"/>
              </w:rPr>
            </w:pPr>
            <w:r w:rsidRPr="005A3EAD">
              <w:rPr>
                <w:bCs/>
                <w:sz w:val="20"/>
                <w:szCs w:val="20"/>
              </w:rPr>
              <w:t>Régionaux</w:t>
            </w:r>
          </w:p>
        </w:tc>
        <w:tc>
          <w:tcPr>
            <w:tcW w:w="2370" w:type="dxa"/>
          </w:tcPr>
          <w:p w:rsidR="00191DCE" w:rsidRPr="005A3EAD" w:rsidRDefault="00191DCE" w:rsidP="0024653B">
            <w:pPr>
              <w:tabs>
                <w:tab w:val="left" w:pos="285"/>
              </w:tabs>
              <w:spacing w:before="0" w:after="120"/>
              <w:jc w:val="both"/>
              <w:rPr>
                <w:bCs/>
                <w:sz w:val="20"/>
                <w:szCs w:val="20"/>
              </w:rPr>
            </w:pPr>
          </w:p>
        </w:tc>
      </w:tr>
      <w:tr w:rsidR="00191DCE" w:rsidRPr="005A3EAD">
        <w:trPr>
          <w:jc w:val="center"/>
        </w:trPr>
        <w:tc>
          <w:tcPr>
            <w:tcW w:w="2236" w:type="dxa"/>
          </w:tcPr>
          <w:p w:rsidR="00191DCE" w:rsidRPr="005A3EAD" w:rsidRDefault="00191DCE" w:rsidP="0024653B">
            <w:pPr>
              <w:tabs>
                <w:tab w:val="left" w:pos="285"/>
              </w:tabs>
              <w:spacing w:before="120" w:after="120"/>
              <w:jc w:val="both"/>
              <w:rPr>
                <w:bCs/>
                <w:sz w:val="20"/>
                <w:szCs w:val="20"/>
              </w:rPr>
            </w:pPr>
            <w:r w:rsidRPr="005A3EAD">
              <w:rPr>
                <w:bCs/>
                <w:sz w:val="20"/>
                <w:szCs w:val="20"/>
              </w:rPr>
              <w:t>Départementaux</w:t>
            </w:r>
          </w:p>
        </w:tc>
        <w:tc>
          <w:tcPr>
            <w:tcW w:w="2370" w:type="dxa"/>
          </w:tcPr>
          <w:p w:rsidR="00191DCE" w:rsidRPr="005A3EAD" w:rsidRDefault="00191DCE" w:rsidP="0024653B">
            <w:pPr>
              <w:tabs>
                <w:tab w:val="left" w:pos="285"/>
              </w:tabs>
              <w:spacing w:before="0" w:after="120"/>
              <w:jc w:val="both"/>
              <w:rPr>
                <w:bCs/>
                <w:sz w:val="20"/>
                <w:szCs w:val="20"/>
              </w:rPr>
            </w:pPr>
          </w:p>
        </w:tc>
      </w:tr>
    </w:tbl>
    <w:p w:rsidR="00545571" w:rsidRDefault="00545571" w:rsidP="00545571">
      <w:pPr>
        <w:rPr>
          <w:bCs/>
          <w:sz w:val="22"/>
        </w:rPr>
      </w:pPr>
    </w:p>
    <w:p w:rsidR="005A3EAD" w:rsidRDefault="005A3EAD" w:rsidP="00545571">
      <w:pPr>
        <w:rPr>
          <w:bCs/>
          <w:sz w:val="22"/>
        </w:rPr>
      </w:pPr>
    </w:p>
    <w:p w:rsidR="001F250E" w:rsidRDefault="001F250E" w:rsidP="00545571"/>
    <w:p w:rsidR="00765C22" w:rsidRPr="00765C22" w:rsidRDefault="0024653B" w:rsidP="00765C22">
      <w:pPr>
        <w:pBdr>
          <w:top w:val="single" w:sz="18" w:space="1" w:color="auto" w:shadow="1"/>
          <w:left w:val="single" w:sz="18" w:space="4" w:color="auto" w:shadow="1"/>
          <w:bottom w:val="single" w:sz="18" w:space="1" w:color="auto" w:shadow="1"/>
          <w:right w:val="single" w:sz="18" w:space="4" w:color="auto" w:shadow="1"/>
        </w:pBdr>
        <w:tabs>
          <w:tab w:val="left" w:pos="285"/>
        </w:tabs>
        <w:spacing w:before="0" w:after="120"/>
        <w:jc w:val="both"/>
        <w:rPr>
          <w:b/>
          <w:bCs/>
          <w:sz w:val="40"/>
          <w:szCs w:val="40"/>
        </w:rPr>
      </w:pPr>
      <w:r>
        <w:rPr>
          <w:b/>
          <w:bCs/>
          <w:sz w:val="40"/>
          <w:szCs w:val="40"/>
        </w:rPr>
        <w:lastRenderedPageBreak/>
        <w:t>2</w:t>
      </w:r>
      <w:r w:rsidR="00765C22" w:rsidRPr="00765C22">
        <w:rPr>
          <w:b/>
          <w:bCs/>
          <w:sz w:val="40"/>
          <w:szCs w:val="40"/>
        </w:rPr>
        <w:t xml:space="preserve">. Les </w:t>
      </w:r>
      <w:r w:rsidR="00090952">
        <w:rPr>
          <w:b/>
          <w:bCs/>
          <w:sz w:val="40"/>
          <w:szCs w:val="40"/>
        </w:rPr>
        <w:t xml:space="preserve">licenciés </w:t>
      </w:r>
      <w:r w:rsidR="004E66EB">
        <w:rPr>
          <w:b/>
          <w:bCs/>
          <w:i/>
          <w:sz w:val="36"/>
          <w:szCs w:val="36"/>
        </w:rPr>
        <w:t xml:space="preserve">(saison </w:t>
      </w:r>
      <w:r w:rsidR="00D2182B">
        <w:rPr>
          <w:b/>
          <w:bCs/>
          <w:i/>
          <w:sz w:val="36"/>
          <w:szCs w:val="36"/>
        </w:rPr>
        <w:t>2017/2018</w:t>
      </w:r>
      <w:r w:rsidR="00090952" w:rsidRPr="00E8657D">
        <w:rPr>
          <w:b/>
          <w:bCs/>
          <w:i/>
          <w:sz w:val="36"/>
          <w:szCs w:val="36"/>
        </w:rPr>
        <w:t>)</w:t>
      </w:r>
    </w:p>
    <w:p w:rsidR="00173EFE" w:rsidRDefault="00173EFE" w:rsidP="00287F9E">
      <w:pPr>
        <w:spacing w:before="0"/>
        <w:jc w:val="both"/>
        <w:rPr>
          <w:rFonts w:eastAsiaTheme="minorHAnsi" w:cstheme="minorBidi"/>
          <w:b/>
          <w:sz w:val="20"/>
          <w:szCs w:val="20"/>
          <w:lang w:eastAsia="en-US"/>
        </w:rPr>
      </w:pPr>
    </w:p>
    <w:p w:rsidR="00287F9E" w:rsidRPr="004E66EB" w:rsidRDefault="00287F9E" w:rsidP="00287F9E">
      <w:pPr>
        <w:spacing w:before="0"/>
        <w:jc w:val="both"/>
        <w:rPr>
          <w:rFonts w:eastAsiaTheme="minorHAnsi" w:cstheme="minorBidi"/>
          <w:b/>
          <w:sz w:val="20"/>
          <w:szCs w:val="20"/>
          <w:lang w:eastAsia="en-US"/>
        </w:rPr>
      </w:pPr>
      <w:r w:rsidRPr="005A3EAD">
        <w:rPr>
          <w:rFonts w:eastAsiaTheme="minorHAnsi" w:cstheme="minorBidi"/>
          <w:b/>
          <w:sz w:val="20"/>
          <w:szCs w:val="20"/>
          <w:lang w:eastAsia="en-US"/>
        </w:rPr>
        <w:t xml:space="preserve">Objectif : </w:t>
      </w:r>
      <w:r w:rsidRPr="005A3EAD">
        <w:rPr>
          <w:rFonts w:eastAsiaTheme="minorHAnsi" w:cstheme="minorBidi"/>
          <w:sz w:val="20"/>
          <w:szCs w:val="20"/>
          <w:lang w:eastAsia="en-US"/>
        </w:rPr>
        <w:t xml:space="preserve">soutenir le club </w:t>
      </w:r>
      <w:r w:rsidRPr="005A3EAD">
        <w:rPr>
          <w:sz w:val="20"/>
          <w:szCs w:val="20"/>
        </w:rPr>
        <w:t>au rega</w:t>
      </w:r>
      <w:r w:rsidR="00E103E8">
        <w:rPr>
          <w:sz w:val="20"/>
          <w:szCs w:val="20"/>
        </w:rPr>
        <w:t xml:space="preserve">rd du nombre total de licenciés « compétitifs », </w:t>
      </w:r>
      <w:r w:rsidRPr="005A3EAD">
        <w:rPr>
          <w:sz w:val="20"/>
          <w:szCs w:val="20"/>
        </w:rPr>
        <w:t xml:space="preserve">du </w:t>
      </w:r>
      <w:r w:rsidRPr="005A3EAD">
        <w:rPr>
          <w:rFonts w:eastAsiaTheme="minorHAnsi" w:cstheme="minorBidi"/>
          <w:sz w:val="20"/>
          <w:szCs w:val="20"/>
          <w:lang w:eastAsia="en-US"/>
        </w:rPr>
        <w:t>nombre de licenciés de moins de 18 ans</w:t>
      </w:r>
      <w:r w:rsidR="00E103E8">
        <w:rPr>
          <w:rFonts w:eastAsiaTheme="minorHAnsi" w:cstheme="minorBidi"/>
          <w:sz w:val="20"/>
          <w:szCs w:val="20"/>
          <w:lang w:eastAsia="en-US"/>
        </w:rPr>
        <w:t xml:space="preserve"> « compétitifs » et du nombre licenciés « dirigeant bénévole »</w:t>
      </w:r>
      <w:r w:rsidRPr="005A3EAD">
        <w:rPr>
          <w:rFonts w:eastAsiaTheme="minorHAnsi" w:cstheme="minorBidi"/>
          <w:sz w:val="20"/>
          <w:szCs w:val="20"/>
          <w:lang w:eastAsia="en-US"/>
        </w:rPr>
        <w:t xml:space="preserve">. </w:t>
      </w:r>
      <w:r w:rsidR="006214A2">
        <w:rPr>
          <w:rFonts w:eastAsiaTheme="minorHAnsi" w:cstheme="minorBidi"/>
          <w:b/>
          <w:sz w:val="20"/>
          <w:szCs w:val="20"/>
          <w:lang w:eastAsia="en-US"/>
        </w:rPr>
        <w:t>Sont pris</w:t>
      </w:r>
      <w:r w:rsidR="00C60311" w:rsidRPr="00C60311">
        <w:rPr>
          <w:rFonts w:eastAsiaTheme="minorHAnsi" w:cstheme="minorBidi"/>
          <w:b/>
          <w:sz w:val="20"/>
          <w:szCs w:val="20"/>
          <w:lang w:eastAsia="en-US"/>
        </w:rPr>
        <w:t xml:space="preserve"> en compte les </w:t>
      </w:r>
      <w:r w:rsidR="004E66EB">
        <w:rPr>
          <w:rFonts w:eastAsiaTheme="minorHAnsi" w:cstheme="minorBidi"/>
          <w:b/>
          <w:sz w:val="20"/>
          <w:szCs w:val="20"/>
          <w:lang w:eastAsia="en-US"/>
        </w:rPr>
        <w:t>licenciés de la saison n-1 (</w:t>
      </w:r>
      <w:r w:rsidR="00D2182B">
        <w:rPr>
          <w:rFonts w:eastAsiaTheme="minorHAnsi" w:cstheme="minorBidi"/>
          <w:b/>
          <w:sz w:val="20"/>
          <w:szCs w:val="20"/>
          <w:lang w:eastAsia="en-US"/>
        </w:rPr>
        <w:t>2017/2018</w:t>
      </w:r>
      <w:r w:rsidR="00C60311" w:rsidRPr="00C60311">
        <w:rPr>
          <w:rFonts w:eastAsiaTheme="minorHAnsi" w:cstheme="minorBidi"/>
          <w:b/>
          <w:sz w:val="20"/>
          <w:szCs w:val="20"/>
          <w:lang w:eastAsia="en-US"/>
        </w:rPr>
        <w:t>)</w:t>
      </w:r>
    </w:p>
    <w:p w:rsidR="00E103E8" w:rsidRPr="005A3EAD" w:rsidRDefault="00E103E8" w:rsidP="00287F9E">
      <w:pPr>
        <w:spacing w:before="0"/>
        <w:jc w:val="both"/>
        <w:rPr>
          <w:rFonts w:eastAsiaTheme="minorHAnsi" w:cstheme="minorBidi"/>
          <w:sz w:val="20"/>
          <w:szCs w:val="20"/>
          <w:lang w:eastAsia="en-US"/>
        </w:rPr>
      </w:pPr>
    </w:p>
    <w:p w:rsidR="00E103E8" w:rsidRDefault="00287F9E" w:rsidP="00287F9E">
      <w:pPr>
        <w:jc w:val="both"/>
        <w:rPr>
          <w:sz w:val="20"/>
          <w:szCs w:val="20"/>
        </w:rPr>
      </w:pPr>
      <w:r w:rsidRPr="00C60311">
        <w:rPr>
          <w:rFonts w:eastAsiaTheme="minorHAnsi" w:cstheme="minorBidi"/>
          <w:sz w:val="20"/>
          <w:szCs w:val="20"/>
          <w:u w:val="single"/>
          <w:lang w:eastAsia="en-US"/>
        </w:rPr>
        <w:t>« </w:t>
      </w:r>
      <w:r w:rsidR="00C60311" w:rsidRPr="00C60311">
        <w:rPr>
          <w:rFonts w:eastAsiaTheme="minorHAnsi" w:cstheme="minorBidi"/>
          <w:sz w:val="20"/>
          <w:szCs w:val="20"/>
          <w:u w:val="single"/>
          <w:lang w:eastAsia="en-US"/>
        </w:rPr>
        <w:t>Licence</w:t>
      </w:r>
      <w:r w:rsidRPr="00C60311">
        <w:rPr>
          <w:rFonts w:eastAsiaTheme="minorHAnsi" w:cstheme="minorBidi"/>
          <w:sz w:val="20"/>
          <w:szCs w:val="20"/>
          <w:u w:val="single"/>
          <w:lang w:eastAsia="en-US"/>
        </w:rPr>
        <w:t xml:space="preserve"> compétitive » :</w:t>
      </w:r>
      <w:r w:rsidRPr="005A3EAD">
        <w:rPr>
          <w:rFonts w:eastAsiaTheme="minorHAnsi" w:cstheme="minorBidi"/>
          <w:sz w:val="20"/>
          <w:szCs w:val="20"/>
          <w:lang w:eastAsia="en-US"/>
        </w:rPr>
        <w:t xml:space="preserve"> </w:t>
      </w:r>
      <w:r w:rsidR="00E103E8" w:rsidRPr="00E103E8">
        <w:rPr>
          <w:sz w:val="20"/>
          <w:szCs w:val="20"/>
        </w:rPr>
        <w:t xml:space="preserve">licence ouvrant droit à </w:t>
      </w:r>
      <w:r w:rsidR="00E103E8">
        <w:rPr>
          <w:sz w:val="20"/>
          <w:szCs w:val="20"/>
        </w:rPr>
        <w:t xml:space="preserve">participer </w:t>
      </w:r>
      <w:r w:rsidR="00C60311">
        <w:rPr>
          <w:sz w:val="20"/>
          <w:szCs w:val="20"/>
        </w:rPr>
        <w:t>à une</w:t>
      </w:r>
      <w:r w:rsidR="00E103E8">
        <w:rPr>
          <w:sz w:val="20"/>
          <w:szCs w:val="20"/>
        </w:rPr>
        <w:t xml:space="preserve"> </w:t>
      </w:r>
      <w:r w:rsidR="00E103E8" w:rsidRPr="00E103E8">
        <w:rPr>
          <w:sz w:val="20"/>
          <w:szCs w:val="20"/>
        </w:rPr>
        <w:t xml:space="preserve">compétition officielle </w:t>
      </w:r>
      <w:r w:rsidR="00C60311">
        <w:rPr>
          <w:sz w:val="20"/>
          <w:szCs w:val="20"/>
        </w:rPr>
        <w:t xml:space="preserve">(championnat) </w:t>
      </w:r>
      <w:r w:rsidR="00E103E8" w:rsidRPr="00E103E8">
        <w:rPr>
          <w:sz w:val="20"/>
          <w:szCs w:val="20"/>
        </w:rPr>
        <w:t xml:space="preserve">reconnue par la fédération agréée organisant la </w:t>
      </w:r>
      <w:r w:rsidR="00E103E8">
        <w:rPr>
          <w:sz w:val="20"/>
          <w:szCs w:val="20"/>
        </w:rPr>
        <w:t>pratique</w:t>
      </w:r>
      <w:r w:rsidR="00E103E8" w:rsidRPr="00E103E8">
        <w:rPr>
          <w:sz w:val="20"/>
          <w:szCs w:val="20"/>
        </w:rPr>
        <w:t xml:space="preserve"> et conduisant à un </w:t>
      </w:r>
      <w:r w:rsidR="00C60311">
        <w:rPr>
          <w:sz w:val="20"/>
          <w:szCs w:val="20"/>
        </w:rPr>
        <w:t>classement d</w:t>
      </w:r>
      <w:r w:rsidR="00E103E8" w:rsidRPr="00E103E8">
        <w:rPr>
          <w:sz w:val="20"/>
          <w:szCs w:val="20"/>
        </w:rPr>
        <w:t>ép</w:t>
      </w:r>
      <w:r w:rsidR="00C60311">
        <w:rPr>
          <w:sz w:val="20"/>
          <w:szCs w:val="20"/>
        </w:rPr>
        <w:t>artemental, régional, national</w:t>
      </w:r>
      <w:r w:rsidR="00E103E8">
        <w:rPr>
          <w:sz w:val="20"/>
          <w:szCs w:val="20"/>
        </w:rPr>
        <w:t xml:space="preserve">. </w:t>
      </w:r>
    </w:p>
    <w:p w:rsidR="00287F9E" w:rsidRPr="005A3EAD" w:rsidRDefault="00287F9E" w:rsidP="00287F9E">
      <w:pPr>
        <w:jc w:val="both"/>
        <w:rPr>
          <w:sz w:val="20"/>
          <w:szCs w:val="20"/>
        </w:rPr>
      </w:pPr>
      <w:r w:rsidRPr="005A3EAD">
        <w:rPr>
          <w:sz w:val="20"/>
          <w:szCs w:val="20"/>
        </w:rPr>
        <w:t>Les cartes, licences temporaires, licences loisirs, arbitres ou toute autre forme d’adhésion sont inéligibles au titre de cette subvention.</w:t>
      </w:r>
    </w:p>
    <w:p w:rsidR="00E103E8" w:rsidRDefault="00E103E8" w:rsidP="00E103E8">
      <w:pPr>
        <w:spacing w:before="0"/>
        <w:jc w:val="both"/>
        <w:rPr>
          <w:b/>
          <w:sz w:val="20"/>
          <w:szCs w:val="20"/>
        </w:rPr>
      </w:pPr>
    </w:p>
    <w:p w:rsidR="00E103E8" w:rsidRPr="00E103E8" w:rsidRDefault="00C60311" w:rsidP="00E103E8">
      <w:pPr>
        <w:spacing w:before="0"/>
        <w:jc w:val="both"/>
        <w:rPr>
          <w:sz w:val="20"/>
          <w:szCs w:val="20"/>
        </w:rPr>
      </w:pPr>
      <w:r w:rsidRPr="00C60311">
        <w:rPr>
          <w:rFonts w:eastAsiaTheme="minorHAnsi" w:cstheme="minorBidi"/>
          <w:sz w:val="20"/>
          <w:szCs w:val="20"/>
          <w:u w:val="single"/>
          <w:lang w:eastAsia="en-US"/>
        </w:rPr>
        <w:t>« Licence dirigeant bénévole » :</w:t>
      </w:r>
      <w:r>
        <w:rPr>
          <w:b/>
          <w:sz w:val="20"/>
          <w:szCs w:val="20"/>
        </w:rPr>
        <w:t xml:space="preserve"> </w:t>
      </w:r>
      <w:r>
        <w:rPr>
          <w:sz w:val="20"/>
          <w:szCs w:val="20"/>
        </w:rPr>
        <w:t xml:space="preserve">bénévole </w:t>
      </w:r>
      <w:r w:rsidRPr="00C60311">
        <w:rPr>
          <w:b/>
          <w:sz w:val="20"/>
          <w:szCs w:val="20"/>
        </w:rPr>
        <w:t>non sportif</w:t>
      </w:r>
      <w:r>
        <w:rPr>
          <w:sz w:val="20"/>
          <w:szCs w:val="20"/>
        </w:rPr>
        <w:t xml:space="preserve"> reconnu et identifié</w:t>
      </w:r>
      <w:r w:rsidR="00E103E8" w:rsidRPr="00E103E8">
        <w:rPr>
          <w:sz w:val="20"/>
          <w:szCs w:val="20"/>
        </w:rPr>
        <w:t xml:space="preserve"> spécifiquement par la fédération pour assurer ce type de fonction au sein de </w:t>
      </w:r>
      <w:r>
        <w:rPr>
          <w:sz w:val="20"/>
          <w:szCs w:val="20"/>
        </w:rPr>
        <w:t>son club et licencié</w:t>
      </w:r>
      <w:r w:rsidR="00E103E8" w:rsidRPr="00E103E8">
        <w:rPr>
          <w:sz w:val="20"/>
          <w:szCs w:val="20"/>
        </w:rPr>
        <w:t xml:space="preserve"> à ce titre. </w:t>
      </w:r>
    </w:p>
    <w:p w:rsidR="0024653B" w:rsidRDefault="0024653B" w:rsidP="00287F9E">
      <w:pPr>
        <w:spacing w:before="0"/>
        <w:jc w:val="both"/>
        <w:rPr>
          <w:rFonts w:eastAsiaTheme="minorHAnsi" w:cstheme="minorBidi"/>
          <w:szCs w:val="18"/>
          <w:lang w:eastAsia="en-US"/>
        </w:rPr>
      </w:pPr>
    </w:p>
    <w:p w:rsidR="00331AF8" w:rsidRPr="005A3EAD" w:rsidRDefault="004E444B" w:rsidP="00287F9E">
      <w:pPr>
        <w:pStyle w:val="Titre1"/>
        <w:ind w:right="-149"/>
        <w:jc w:val="both"/>
        <w:rPr>
          <w:sz w:val="20"/>
          <w:szCs w:val="20"/>
        </w:rPr>
      </w:pPr>
      <w:r w:rsidRPr="005A3EAD">
        <w:rPr>
          <w:sz w:val="20"/>
          <w:szCs w:val="20"/>
        </w:rPr>
        <w:t>NOMBRE DE</w:t>
      </w:r>
      <w:r w:rsidR="0082588D" w:rsidRPr="005A3EAD">
        <w:rPr>
          <w:sz w:val="20"/>
          <w:szCs w:val="20"/>
        </w:rPr>
        <w:t xml:space="preserve"> LICENC</w:t>
      </w:r>
      <w:r w:rsidR="006432DB" w:rsidRPr="005A3EAD">
        <w:rPr>
          <w:sz w:val="20"/>
          <w:szCs w:val="20"/>
        </w:rPr>
        <w:t>I</w:t>
      </w:r>
      <w:r w:rsidR="0082588D" w:rsidRPr="005A3EAD">
        <w:rPr>
          <w:sz w:val="20"/>
          <w:szCs w:val="20"/>
        </w:rPr>
        <w:t>ES</w:t>
      </w:r>
      <w:r w:rsidR="00173EFE">
        <w:rPr>
          <w:sz w:val="20"/>
          <w:szCs w:val="20"/>
        </w:rPr>
        <w:t> </w:t>
      </w:r>
      <w:r w:rsidR="00733A11" w:rsidRPr="00173EFE">
        <w:rPr>
          <w:b w:val="0"/>
          <w:sz w:val="20"/>
          <w:szCs w:val="20"/>
        </w:rPr>
        <w:t xml:space="preserve">au titre de la saison écoulée </w:t>
      </w:r>
      <w:r w:rsidR="00D2182B">
        <w:rPr>
          <w:sz w:val="20"/>
          <w:szCs w:val="20"/>
        </w:rPr>
        <w:t>2017/2018</w:t>
      </w:r>
      <w:r w:rsidR="00733A11" w:rsidRPr="00173EFE">
        <w:rPr>
          <w:b w:val="0"/>
          <w:sz w:val="20"/>
          <w:szCs w:val="20"/>
        </w:rPr>
        <w:t xml:space="preserve"> </w:t>
      </w:r>
      <w:r w:rsidR="006432DB" w:rsidRPr="00173EFE">
        <w:rPr>
          <w:b w:val="0"/>
          <w:sz w:val="20"/>
          <w:szCs w:val="20"/>
        </w:rPr>
        <w:t xml:space="preserve">: </w:t>
      </w:r>
      <w:r w:rsidRPr="00173EFE">
        <w:rPr>
          <w:b w:val="0"/>
          <w:sz w:val="20"/>
          <w:szCs w:val="20"/>
        </w:rPr>
        <w:t>t</w:t>
      </w:r>
      <w:r w:rsidR="006432DB" w:rsidRPr="00173EFE">
        <w:rPr>
          <w:b w:val="0"/>
          <w:sz w:val="20"/>
          <w:szCs w:val="20"/>
        </w:rPr>
        <w:t>ypes de licence, nomenclature</w:t>
      </w:r>
    </w:p>
    <w:p w:rsidR="00765C22" w:rsidRPr="00765C22" w:rsidRDefault="00765C22" w:rsidP="00287F9E">
      <w:pPr>
        <w:jc w:val="both"/>
      </w:pPr>
    </w:p>
    <w:p w:rsidR="00173EFE" w:rsidRDefault="00765C22" w:rsidP="00173EFE">
      <w:pPr>
        <w:jc w:val="both"/>
        <w:rPr>
          <w:sz w:val="20"/>
          <w:szCs w:val="20"/>
        </w:rPr>
      </w:pPr>
      <w:r w:rsidRPr="005A3EAD">
        <w:rPr>
          <w:sz w:val="20"/>
          <w:szCs w:val="20"/>
        </w:rPr>
        <w:t xml:space="preserve">Vous devez répertorier </w:t>
      </w:r>
      <w:r w:rsidR="00733A11">
        <w:rPr>
          <w:sz w:val="20"/>
          <w:szCs w:val="20"/>
        </w:rPr>
        <w:t>chaque licencié</w:t>
      </w:r>
      <w:r w:rsidRPr="005A3EAD">
        <w:rPr>
          <w:sz w:val="20"/>
          <w:szCs w:val="20"/>
        </w:rPr>
        <w:t xml:space="preserve"> </w:t>
      </w:r>
      <w:r w:rsidR="00733A11">
        <w:rPr>
          <w:sz w:val="20"/>
          <w:szCs w:val="20"/>
        </w:rPr>
        <w:t>au regard</w:t>
      </w:r>
      <w:r w:rsidRPr="005A3EAD">
        <w:rPr>
          <w:sz w:val="20"/>
          <w:szCs w:val="20"/>
        </w:rPr>
        <w:t xml:space="preserve"> de la </w:t>
      </w:r>
      <w:r w:rsidR="00F32B3F" w:rsidRPr="005A3EAD">
        <w:rPr>
          <w:sz w:val="20"/>
          <w:szCs w:val="20"/>
        </w:rPr>
        <w:t xml:space="preserve">nature de </w:t>
      </w:r>
      <w:r w:rsidR="00E103E8">
        <w:rPr>
          <w:sz w:val="20"/>
          <w:szCs w:val="20"/>
        </w:rPr>
        <w:t>sa</w:t>
      </w:r>
      <w:r w:rsidR="00F32B3F" w:rsidRPr="005A3EAD">
        <w:rPr>
          <w:sz w:val="20"/>
          <w:szCs w:val="20"/>
        </w:rPr>
        <w:t xml:space="preserve"> licence</w:t>
      </w:r>
      <w:r w:rsidR="00733A11">
        <w:rPr>
          <w:sz w:val="20"/>
          <w:szCs w:val="20"/>
        </w:rPr>
        <w:t xml:space="preserve"> et de son statut dans le club</w:t>
      </w:r>
      <w:r w:rsidR="00173EFE">
        <w:rPr>
          <w:sz w:val="20"/>
          <w:szCs w:val="20"/>
        </w:rPr>
        <w:t>. Pour remplir</w:t>
      </w:r>
      <w:r w:rsidR="00733A11">
        <w:rPr>
          <w:sz w:val="20"/>
          <w:szCs w:val="20"/>
        </w:rPr>
        <w:t xml:space="preserve"> le tableau ci-dessous, </w:t>
      </w:r>
      <w:r w:rsidR="00173EFE">
        <w:rPr>
          <w:sz w:val="20"/>
          <w:szCs w:val="20"/>
        </w:rPr>
        <w:t xml:space="preserve">vous devez tenir compte du fait qu’un </w:t>
      </w:r>
      <w:r w:rsidR="00733A11">
        <w:rPr>
          <w:sz w:val="20"/>
          <w:szCs w:val="20"/>
        </w:rPr>
        <w:t xml:space="preserve">licencié ne peut figurer que dans une catégorie, même </w:t>
      </w:r>
      <w:r w:rsidR="00173EFE">
        <w:rPr>
          <w:sz w:val="20"/>
          <w:szCs w:val="20"/>
        </w:rPr>
        <w:t xml:space="preserve">si sa licence ouvre droit à différents rôles a sein de l’association </w:t>
      </w:r>
      <w:r w:rsidR="00173EFE" w:rsidRPr="00173EFE">
        <w:rPr>
          <w:i/>
          <w:sz w:val="16"/>
          <w:szCs w:val="16"/>
        </w:rPr>
        <w:t xml:space="preserve">(Ex : un licencié « compétition » peut être arbitre, dirigeant, entraîneur mais il ne </w:t>
      </w:r>
      <w:r w:rsidR="00173EFE">
        <w:rPr>
          <w:i/>
          <w:sz w:val="16"/>
          <w:szCs w:val="16"/>
        </w:rPr>
        <w:t>doit être comptabilisé</w:t>
      </w:r>
      <w:r w:rsidR="00173EFE" w:rsidRPr="00173EFE">
        <w:rPr>
          <w:i/>
          <w:sz w:val="16"/>
          <w:szCs w:val="16"/>
        </w:rPr>
        <w:t xml:space="preserve"> que comme joueur</w:t>
      </w:r>
      <w:r w:rsidR="00173EFE">
        <w:rPr>
          <w:sz w:val="20"/>
          <w:szCs w:val="20"/>
        </w:rPr>
        <w:t>)</w:t>
      </w:r>
      <w:r w:rsidR="00733A11">
        <w:rPr>
          <w:sz w:val="20"/>
          <w:szCs w:val="20"/>
        </w:rPr>
        <w:t xml:space="preserve"> </w:t>
      </w:r>
      <w:r w:rsidR="00F32B3F" w:rsidRPr="005A3EAD">
        <w:rPr>
          <w:sz w:val="20"/>
          <w:szCs w:val="20"/>
        </w:rPr>
        <w:t xml:space="preserve"> </w:t>
      </w:r>
    </w:p>
    <w:p w:rsidR="00133233" w:rsidRDefault="00133233" w:rsidP="00173EFE">
      <w:pPr>
        <w:jc w:val="both"/>
        <w:rPr>
          <w:sz w:val="20"/>
          <w:szCs w:val="20"/>
        </w:rPr>
      </w:pPr>
    </w:p>
    <w:p w:rsidR="006432DB" w:rsidRPr="00173EFE" w:rsidRDefault="00F32B3F" w:rsidP="00173EFE">
      <w:pPr>
        <w:jc w:val="both"/>
        <w:rPr>
          <w:b/>
          <w:sz w:val="20"/>
          <w:szCs w:val="20"/>
        </w:rPr>
      </w:pPr>
      <w:r w:rsidRPr="005A3EAD">
        <w:rPr>
          <w:sz w:val="20"/>
          <w:szCs w:val="20"/>
        </w:rPr>
        <w:t xml:space="preserve">Le type de licence et le nombre de licenciés correspondant </w:t>
      </w:r>
      <w:r w:rsidRPr="005A3EAD">
        <w:rPr>
          <w:b/>
          <w:sz w:val="20"/>
          <w:szCs w:val="20"/>
        </w:rPr>
        <w:t xml:space="preserve">seront justifiés par le comité départemental compétent. </w:t>
      </w:r>
    </w:p>
    <w:p w:rsidR="00173EFE" w:rsidRPr="00173EFE" w:rsidRDefault="00173EFE" w:rsidP="00173EFE"/>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000" w:firstRow="0" w:lastRow="0" w:firstColumn="0" w:lastColumn="0" w:noHBand="0" w:noVBand="0"/>
      </w:tblPr>
      <w:tblGrid>
        <w:gridCol w:w="3347"/>
        <w:gridCol w:w="2127"/>
        <w:gridCol w:w="2126"/>
        <w:gridCol w:w="2064"/>
      </w:tblGrid>
      <w:tr w:rsidR="004B70F3" w:rsidRPr="0043700B">
        <w:trPr>
          <w:cantSplit/>
          <w:trHeight w:val="439"/>
          <w:jc w:val="center"/>
        </w:trPr>
        <w:tc>
          <w:tcPr>
            <w:tcW w:w="3347" w:type="dxa"/>
            <w:vAlign w:val="center"/>
          </w:tcPr>
          <w:p w:rsidR="004B70F3" w:rsidRPr="004B70F3" w:rsidRDefault="004B70F3" w:rsidP="00A839D2">
            <w:pPr>
              <w:pStyle w:val="Entre1SmallTableau"/>
            </w:pPr>
            <w:r w:rsidRPr="004B70F3">
              <w:t>Type de licence</w:t>
            </w:r>
          </w:p>
          <w:p w:rsidR="004B70F3" w:rsidRPr="004B70F3" w:rsidRDefault="004B70F3" w:rsidP="00A839D2">
            <w:pPr>
              <w:pStyle w:val="Entre1SmallTableau"/>
            </w:pPr>
          </w:p>
          <w:p w:rsidR="004B70F3" w:rsidRPr="004B70F3" w:rsidRDefault="004B70F3" w:rsidP="00A839D2">
            <w:pPr>
              <w:pStyle w:val="Entre1SmallTableau"/>
            </w:pPr>
            <w:r w:rsidRPr="004B70F3">
              <w:t>(Ex : compétition, dirigeant, loisirs…)</w:t>
            </w:r>
          </w:p>
        </w:tc>
        <w:tc>
          <w:tcPr>
            <w:tcW w:w="2127" w:type="dxa"/>
            <w:vAlign w:val="center"/>
          </w:tcPr>
          <w:p w:rsidR="004B70F3" w:rsidRPr="004B70F3" w:rsidRDefault="004B70F3" w:rsidP="00A839D2">
            <w:pPr>
              <w:pStyle w:val="Entre1SmallTableau"/>
            </w:pPr>
            <w:r w:rsidRPr="004B70F3">
              <w:t>Nomenclature</w:t>
            </w:r>
          </w:p>
          <w:p w:rsidR="004B70F3" w:rsidRPr="004B70F3" w:rsidRDefault="004B70F3" w:rsidP="00A839D2">
            <w:pPr>
              <w:pStyle w:val="Entre1SmallTableau"/>
            </w:pPr>
          </w:p>
          <w:p w:rsidR="004B70F3" w:rsidRPr="004B70F3" w:rsidRDefault="004B70F3" w:rsidP="00A839D2">
            <w:pPr>
              <w:pStyle w:val="Entre1SmallTableau"/>
            </w:pPr>
            <w:r w:rsidRPr="004B70F3">
              <w:t>(Ex C, D, L…)</w:t>
            </w:r>
          </w:p>
        </w:tc>
        <w:tc>
          <w:tcPr>
            <w:tcW w:w="2126" w:type="dxa"/>
            <w:vAlign w:val="center"/>
          </w:tcPr>
          <w:p w:rsidR="004B70F3" w:rsidRDefault="004B70F3" w:rsidP="00A839D2">
            <w:pPr>
              <w:pStyle w:val="Entre1SmallTableau"/>
            </w:pPr>
            <w:r w:rsidRPr="004B70F3">
              <w:t xml:space="preserve">Nombre </w:t>
            </w:r>
            <w:r w:rsidR="00FB5019">
              <w:t>de</w:t>
            </w:r>
          </w:p>
          <w:p w:rsidR="004B70F3" w:rsidRPr="004B70F3" w:rsidRDefault="004B70F3" w:rsidP="00A839D2">
            <w:pPr>
              <w:pStyle w:val="Entre1SmallTableau"/>
            </w:pPr>
            <w:r w:rsidRPr="004B70F3">
              <w:t xml:space="preserve">licenciés </w:t>
            </w:r>
            <w:r w:rsidR="00FB5019">
              <w:t>masculins</w:t>
            </w:r>
          </w:p>
        </w:tc>
        <w:tc>
          <w:tcPr>
            <w:tcW w:w="2064" w:type="dxa"/>
            <w:vAlign w:val="center"/>
          </w:tcPr>
          <w:p w:rsidR="004B70F3" w:rsidRPr="004B70F3" w:rsidRDefault="004B70F3" w:rsidP="00A839D2">
            <w:pPr>
              <w:pStyle w:val="Entre1SmallTableau"/>
            </w:pPr>
            <w:r w:rsidRPr="004B70F3">
              <w:t>Nombre de licenciées</w:t>
            </w:r>
            <w:r w:rsidR="00FB5019">
              <w:t xml:space="preserve"> féminines</w:t>
            </w:r>
            <w:r w:rsidRPr="004B70F3">
              <w:t xml:space="preserve"> </w:t>
            </w:r>
          </w:p>
        </w:tc>
      </w:tr>
      <w:tr w:rsidR="004B70F3" w:rsidRPr="00133233">
        <w:trPr>
          <w:cantSplit/>
          <w:trHeight w:hRule="exact" w:val="527"/>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35"/>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57"/>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37"/>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31"/>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39"/>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133233">
        <w:trPr>
          <w:cantSplit/>
          <w:trHeight w:hRule="exact" w:val="533"/>
          <w:jc w:val="center"/>
        </w:trPr>
        <w:tc>
          <w:tcPr>
            <w:tcW w:w="3347" w:type="dxa"/>
            <w:vAlign w:val="center"/>
          </w:tcPr>
          <w:p w:rsidR="004B70F3" w:rsidRPr="00133233" w:rsidRDefault="004B70F3" w:rsidP="00A839D2">
            <w:pPr>
              <w:pStyle w:val="Entre1SmallTableau"/>
            </w:pPr>
          </w:p>
        </w:tc>
        <w:tc>
          <w:tcPr>
            <w:tcW w:w="2127" w:type="dxa"/>
            <w:vAlign w:val="center"/>
          </w:tcPr>
          <w:p w:rsidR="004B70F3" w:rsidRPr="00133233" w:rsidRDefault="004B70F3" w:rsidP="00A839D2">
            <w:pPr>
              <w:pStyle w:val="Entre1SmallTableau"/>
            </w:pP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43700B">
        <w:trPr>
          <w:cantSplit/>
          <w:trHeight w:hRule="exact" w:val="397"/>
          <w:jc w:val="center"/>
        </w:trPr>
        <w:tc>
          <w:tcPr>
            <w:tcW w:w="5474" w:type="dxa"/>
            <w:gridSpan w:val="2"/>
            <w:vAlign w:val="center"/>
          </w:tcPr>
          <w:p w:rsidR="004B70F3" w:rsidRPr="00133233" w:rsidRDefault="00133233" w:rsidP="00A839D2">
            <w:pPr>
              <w:pStyle w:val="Entre1SmallTableau"/>
            </w:pPr>
            <w:r>
              <w:t>Répartition</w:t>
            </w:r>
            <w:r w:rsidR="004B70F3" w:rsidRPr="00133233">
              <w:t xml:space="preserve"> par </w:t>
            </w:r>
            <w:r>
              <w:t>genre</w:t>
            </w:r>
          </w:p>
        </w:tc>
        <w:tc>
          <w:tcPr>
            <w:tcW w:w="2126" w:type="dxa"/>
            <w:vAlign w:val="center"/>
          </w:tcPr>
          <w:p w:rsidR="004B70F3" w:rsidRPr="00133233" w:rsidRDefault="004B70F3" w:rsidP="00A839D2">
            <w:pPr>
              <w:pStyle w:val="Entre1SmallTableau"/>
            </w:pPr>
          </w:p>
        </w:tc>
        <w:tc>
          <w:tcPr>
            <w:tcW w:w="2064" w:type="dxa"/>
            <w:vAlign w:val="center"/>
          </w:tcPr>
          <w:p w:rsidR="004B70F3" w:rsidRPr="00133233" w:rsidRDefault="004B70F3" w:rsidP="00A839D2">
            <w:pPr>
              <w:pStyle w:val="Entre1SmallTableau"/>
            </w:pPr>
          </w:p>
        </w:tc>
      </w:tr>
      <w:tr w:rsidR="004B70F3" w:rsidRPr="0043700B">
        <w:trPr>
          <w:cantSplit/>
          <w:trHeight w:hRule="exact" w:val="397"/>
          <w:jc w:val="center"/>
        </w:trPr>
        <w:tc>
          <w:tcPr>
            <w:tcW w:w="5474" w:type="dxa"/>
            <w:gridSpan w:val="2"/>
            <w:vAlign w:val="center"/>
          </w:tcPr>
          <w:p w:rsidR="004B70F3" w:rsidRPr="00284F48" w:rsidRDefault="004B70F3" w:rsidP="00A839D2">
            <w:pPr>
              <w:pStyle w:val="Entre1SmallTableau"/>
            </w:pPr>
            <w:r>
              <w:t>Nombre total de licenciés</w:t>
            </w:r>
          </w:p>
        </w:tc>
        <w:tc>
          <w:tcPr>
            <w:tcW w:w="4190" w:type="dxa"/>
            <w:gridSpan w:val="2"/>
            <w:vAlign w:val="center"/>
          </w:tcPr>
          <w:p w:rsidR="004B70F3" w:rsidRPr="00133233" w:rsidRDefault="004B70F3" w:rsidP="00A839D2">
            <w:pPr>
              <w:pStyle w:val="Entre1SmallTableau"/>
            </w:pPr>
          </w:p>
        </w:tc>
      </w:tr>
    </w:tbl>
    <w:p w:rsidR="00765C22" w:rsidRPr="00765C22" w:rsidRDefault="00765C22" w:rsidP="00765C22"/>
    <w:p w:rsidR="00765C22" w:rsidRPr="005A3EAD" w:rsidRDefault="00765C22" w:rsidP="00736345">
      <w:pPr>
        <w:pStyle w:val="Titre1"/>
        <w:rPr>
          <w:sz w:val="20"/>
          <w:szCs w:val="20"/>
        </w:rPr>
      </w:pPr>
      <w:r w:rsidRPr="00A839D2">
        <w:rPr>
          <w:sz w:val="20"/>
          <w:szCs w:val="20"/>
          <w:highlight w:val="lightGray"/>
        </w:rPr>
        <w:lastRenderedPageBreak/>
        <w:t>NOMBRE DE JEUNES LICENCIES COMPETITIFS</w:t>
      </w:r>
      <w:r w:rsidR="00FB5019" w:rsidRPr="00A839D2">
        <w:rPr>
          <w:sz w:val="20"/>
          <w:szCs w:val="20"/>
          <w:highlight w:val="lightGray"/>
        </w:rPr>
        <w:t xml:space="preserve"> </w:t>
      </w:r>
      <w:r w:rsidR="00173EFE" w:rsidRPr="00A839D2">
        <w:rPr>
          <w:sz w:val="20"/>
          <w:szCs w:val="20"/>
          <w:highlight w:val="lightGray"/>
        </w:rPr>
        <w:t xml:space="preserve">arrêté </w:t>
      </w:r>
      <w:r w:rsidR="004E66EB">
        <w:rPr>
          <w:sz w:val="20"/>
          <w:szCs w:val="20"/>
          <w:highlight w:val="lightGray"/>
        </w:rPr>
        <w:t>au 30 juin 201</w:t>
      </w:r>
      <w:r w:rsidR="00D2182B">
        <w:rPr>
          <w:sz w:val="20"/>
          <w:szCs w:val="20"/>
          <w:highlight w:val="lightGray"/>
        </w:rPr>
        <w:t>8</w:t>
      </w:r>
      <w:r w:rsidR="006432DB" w:rsidRPr="00A839D2">
        <w:rPr>
          <w:sz w:val="20"/>
          <w:szCs w:val="20"/>
          <w:highlight w:val="lightGray"/>
        </w:rPr>
        <w:t xml:space="preserve"> </w:t>
      </w:r>
      <w:r w:rsidR="00173EFE" w:rsidRPr="00A839D2">
        <w:rPr>
          <w:sz w:val="20"/>
          <w:szCs w:val="20"/>
          <w:highlight w:val="lightGray"/>
        </w:rPr>
        <w:t>(6 à 18 ans)</w:t>
      </w:r>
    </w:p>
    <w:p w:rsidR="00F32B3F" w:rsidRPr="005A3EAD" w:rsidRDefault="00F32B3F" w:rsidP="00F32B3F">
      <w:pPr>
        <w:rPr>
          <w:sz w:val="20"/>
          <w:szCs w:val="20"/>
        </w:rPr>
      </w:pPr>
    </w:p>
    <w:p w:rsidR="00F32B3F" w:rsidRPr="005A3EAD" w:rsidRDefault="00F32B3F" w:rsidP="00F32B3F">
      <w:pPr>
        <w:rPr>
          <w:sz w:val="20"/>
          <w:szCs w:val="20"/>
        </w:rPr>
      </w:pPr>
      <w:r w:rsidRPr="005A3EAD">
        <w:rPr>
          <w:sz w:val="20"/>
          <w:szCs w:val="20"/>
        </w:rPr>
        <w:t>Ne sont comptabilisés que le</w:t>
      </w:r>
      <w:r w:rsidR="00284F48" w:rsidRPr="005A3EAD">
        <w:rPr>
          <w:sz w:val="20"/>
          <w:szCs w:val="20"/>
        </w:rPr>
        <w:t xml:space="preserve">s jeunes licenciés qui pratiquent en compétition </w:t>
      </w:r>
    </w:p>
    <w:p w:rsidR="006432DB" w:rsidRPr="005A3EAD" w:rsidRDefault="006432DB" w:rsidP="006432DB">
      <w:pPr>
        <w:rPr>
          <w:sz w:val="20"/>
          <w:szCs w:val="20"/>
        </w:rPr>
      </w:pPr>
    </w:p>
    <w:tbl>
      <w:tblPr>
        <w:tblW w:w="9782" w:type="dxa"/>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3374"/>
        <w:gridCol w:w="1560"/>
        <w:gridCol w:w="1417"/>
        <w:gridCol w:w="1418"/>
      </w:tblGrid>
      <w:tr w:rsidR="00822A08" w:rsidRPr="005A3EAD">
        <w:trPr>
          <w:cantSplit/>
          <w:trHeight w:val="492"/>
        </w:trPr>
        <w:tc>
          <w:tcPr>
            <w:tcW w:w="2013" w:type="dxa"/>
            <w:vAlign w:val="center"/>
          </w:tcPr>
          <w:p w:rsidR="00822A08" w:rsidRPr="00A839D2" w:rsidRDefault="00822A08" w:rsidP="00A839D2">
            <w:pPr>
              <w:pStyle w:val="Entre1SmallTableau"/>
            </w:pPr>
            <w:r w:rsidRPr="00A839D2">
              <w:t>Année de naissance du licencié</w:t>
            </w:r>
          </w:p>
        </w:tc>
        <w:tc>
          <w:tcPr>
            <w:tcW w:w="3374" w:type="dxa"/>
            <w:vAlign w:val="center"/>
          </w:tcPr>
          <w:p w:rsidR="00822A08" w:rsidRPr="00A839D2" w:rsidRDefault="00822A08" w:rsidP="00A839D2">
            <w:pPr>
              <w:pStyle w:val="Entre1SmallTableau"/>
            </w:pPr>
            <w:r w:rsidRPr="00A839D2">
              <w:t>Nom de la catégorie</w:t>
            </w:r>
          </w:p>
        </w:tc>
        <w:tc>
          <w:tcPr>
            <w:tcW w:w="1560" w:type="dxa"/>
            <w:vAlign w:val="center"/>
          </w:tcPr>
          <w:p w:rsidR="00822A08" w:rsidRPr="00A839D2" w:rsidRDefault="00822A08" w:rsidP="00A839D2">
            <w:pPr>
              <w:pStyle w:val="Entre1SmallTableau"/>
            </w:pPr>
            <w:r w:rsidRPr="00A839D2">
              <w:t>Nombre de</w:t>
            </w:r>
          </w:p>
          <w:p w:rsidR="00822A08" w:rsidRPr="00A839D2" w:rsidRDefault="00822A08" w:rsidP="00A839D2">
            <w:pPr>
              <w:pStyle w:val="Entre1SmallTableau"/>
            </w:pPr>
            <w:r w:rsidRPr="00A839D2">
              <w:t>licenciés masculins</w:t>
            </w:r>
          </w:p>
        </w:tc>
        <w:tc>
          <w:tcPr>
            <w:tcW w:w="1417" w:type="dxa"/>
            <w:vAlign w:val="center"/>
          </w:tcPr>
          <w:p w:rsidR="00822A08" w:rsidRPr="00A839D2" w:rsidRDefault="00822A08" w:rsidP="00A839D2">
            <w:pPr>
              <w:pStyle w:val="Entre1SmallTableau"/>
            </w:pPr>
            <w:r w:rsidRPr="00A839D2">
              <w:t xml:space="preserve">Nombre de licenciées féminines </w:t>
            </w:r>
          </w:p>
        </w:tc>
        <w:tc>
          <w:tcPr>
            <w:tcW w:w="1418" w:type="dxa"/>
            <w:vAlign w:val="center"/>
          </w:tcPr>
          <w:p w:rsidR="00822A08" w:rsidRPr="00A839D2" w:rsidRDefault="00822A08" w:rsidP="00A839D2">
            <w:pPr>
              <w:pStyle w:val="Entre1SmallTableau"/>
            </w:pPr>
            <w:r w:rsidRPr="00A839D2">
              <w:t>TOTAL</w:t>
            </w:r>
          </w:p>
        </w:tc>
      </w:tr>
      <w:tr w:rsidR="00B4675C" w:rsidRPr="005A3EAD">
        <w:trPr>
          <w:cantSplit/>
          <w:trHeight w:hRule="exact" w:val="553"/>
        </w:trPr>
        <w:tc>
          <w:tcPr>
            <w:tcW w:w="2013" w:type="dxa"/>
            <w:vAlign w:val="center"/>
          </w:tcPr>
          <w:p w:rsidR="00B4675C" w:rsidRPr="00A839D2" w:rsidRDefault="00B4675C" w:rsidP="00D2182B">
            <w:pPr>
              <w:pStyle w:val="Entre1SmallTableau"/>
            </w:pPr>
            <w:r>
              <w:t>201</w:t>
            </w:r>
            <w:r w:rsidR="00D2182B">
              <w:t>2</w:t>
            </w:r>
          </w:p>
        </w:tc>
        <w:tc>
          <w:tcPr>
            <w:tcW w:w="3374" w:type="dxa"/>
            <w:vAlign w:val="center"/>
          </w:tcPr>
          <w:p w:rsidR="00B4675C" w:rsidRPr="00173EFE" w:rsidRDefault="00B4675C" w:rsidP="00A839D2">
            <w:pPr>
              <w:pStyle w:val="Entre1SmallTableau"/>
            </w:pPr>
          </w:p>
        </w:tc>
        <w:tc>
          <w:tcPr>
            <w:tcW w:w="1560" w:type="dxa"/>
            <w:vAlign w:val="center"/>
          </w:tcPr>
          <w:p w:rsidR="00B4675C" w:rsidRPr="00173EFE" w:rsidRDefault="00B4675C" w:rsidP="00A839D2">
            <w:pPr>
              <w:pStyle w:val="Entre1SmallTableau"/>
            </w:pPr>
          </w:p>
        </w:tc>
        <w:tc>
          <w:tcPr>
            <w:tcW w:w="1417" w:type="dxa"/>
            <w:vAlign w:val="center"/>
          </w:tcPr>
          <w:p w:rsidR="00B4675C" w:rsidRPr="00173EFE" w:rsidRDefault="00B4675C" w:rsidP="00A839D2">
            <w:pPr>
              <w:pStyle w:val="Entre1SmallTableau"/>
            </w:pPr>
          </w:p>
        </w:tc>
        <w:tc>
          <w:tcPr>
            <w:tcW w:w="1418" w:type="dxa"/>
            <w:vAlign w:val="center"/>
          </w:tcPr>
          <w:p w:rsidR="00B4675C" w:rsidRPr="00173EFE" w:rsidRDefault="00B4675C" w:rsidP="00A839D2">
            <w:pPr>
              <w:pStyle w:val="Entre1SmallTableau"/>
            </w:pPr>
          </w:p>
        </w:tc>
      </w:tr>
      <w:tr w:rsidR="00822A08" w:rsidRPr="005A3EAD">
        <w:trPr>
          <w:cantSplit/>
          <w:trHeight w:hRule="exact" w:val="553"/>
        </w:trPr>
        <w:tc>
          <w:tcPr>
            <w:tcW w:w="2013" w:type="dxa"/>
            <w:vAlign w:val="center"/>
          </w:tcPr>
          <w:p w:rsidR="00822A08" w:rsidRPr="00A839D2" w:rsidRDefault="00D2182B" w:rsidP="00A839D2">
            <w:pPr>
              <w:pStyle w:val="Entre1SmallTableau"/>
            </w:pPr>
            <w:r>
              <w:t>2011</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33"/>
        </w:trPr>
        <w:tc>
          <w:tcPr>
            <w:tcW w:w="2013" w:type="dxa"/>
            <w:vAlign w:val="center"/>
          </w:tcPr>
          <w:p w:rsidR="00822A08" w:rsidRPr="00A839D2" w:rsidRDefault="00D2182B" w:rsidP="00A839D2">
            <w:pPr>
              <w:pStyle w:val="Entre1SmallTableau"/>
            </w:pPr>
            <w:r>
              <w:t>2010</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55"/>
        </w:trPr>
        <w:tc>
          <w:tcPr>
            <w:tcW w:w="2013" w:type="dxa"/>
            <w:vAlign w:val="center"/>
          </w:tcPr>
          <w:p w:rsidR="00822A08" w:rsidRPr="00A839D2" w:rsidRDefault="00D2182B" w:rsidP="00A839D2">
            <w:pPr>
              <w:pStyle w:val="Entre1SmallTableau"/>
            </w:pPr>
            <w:r>
              <w:t>2009</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37"/>
        </w:trPr>
        <w:tc>
          <w:tcPr>
            <w:tcW w:w="2013" w:type="dxa"/>
            <w:vAlign w:val="center"/>
          </w:tcPr>
          <w:p w:rsidR="00822A08" w:rsidRPr="00A839D2" w:rsidRDefault="00D2182B" w:rsidP="00A839D2">
            <w:pPr>
              <w:pStyle w:val="Entre1SmallTableau"/>
            </w:pPr>
            <w:r>
              <w:t>2008</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31"/>
        </w:trPr>
        <w:tc>
          <w:tcPr>
            <w:tcW w:w="2013" w:type="dxa"/>
            <w:vAlign w:val="center"/>
          </w:tcPr>
          <w:p w:rsidR="00822A08" w:rsidRPr="00A839D2" w:rsidRDefault="00D2182B" w:rsidP="00A839D2">
            <w:pPr>
              <w:pStyle w:val="Entre1SmallTableau"/>
            </w:pPr>
            <w:r>
              <w:t>2007</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39"/>
        </w:trPr>
        <w:tc>
          <w:tcPr>
            <w:tcW w:w="2013" w:type="dxa"/>
            <w:vAlign w:val="center"/>
          </w:tcPr>
          <w:p w:rsidR="00822A08" w:rsidRPr="00A839D2" w:rsidRDefault="00D2182B" w:rsidP="00A839D2">
            <w:pPr>
              <w:pStyle w:val="Entre1SmallTableau"/>
            </w:pPr>
            <w:r>
              <w:t>2006</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47"/>
        </w:trPr>
        <w:tc>
          <w:tcPr>
            <w:tcW w:w="2013" w:type="dxa"/>
            <w:vAlign w:val="center"/>
          </w:tcPr>
          <w:p w:rsidR="00822A08" w:rsidRPr="00A839D2" w:rsidRDefault="00D2182B" w:rsidP="00A839D2">
            <w:pPr>
              <w:pStyle w:val="Entre1SmallTableau"/>
            </w:pPr>
            <w:r>
              <w:t>2005</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41"/>
        </w:trPr>
        <w:tc>
          <w:tcPr>
            <w:tcW w:w="2013" w:type="dxa"/>
            <w:vAlign w:val="center"/>
          </w:tcPr>
          <w:p w:rsidR="00822A08" w:rsidRPr="00A839D2" w:rsidRDefault="00D2182B" w:rsidP="00A839D2">
            <w:pPr>
              <w:pStyle w:val="Entre1SmallTableau"/>
            </w:pPr>
            <w:r>
              <w:t>2004</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35"/>
        </w:trPr>
        <w:tc>
          <w:tcPr>
            <w:tcW w:w="2013" w:type="dxa"/>
            <w:vAlign w:val="center"/>
          </w:tcPr>
          <w:p w:rsidR="00822A08" w:rsidRPr="00A839D2" w:rsidRDefault="00D2182B" w:rsidP="00A839D2">
            <w:pPr>
              <w:pStyle w:val="Entre1SmallTableau"/>
            </w:pPr>
            <w:r>
              <w:t>2003</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29"/>
        </w:trPr>
        <w:tc>
          <w:tcPr>
            <w:tcW w:w="2013" w:type="dxa"/>
            <w:vAlign w:val="center"/>
          </w:tcPr>
          <w:p w:rsidR="00822A08" w:rsidRPr="00A839D2" w:rsidRDefault="00D2182B" w:rsidP="00A839D2">
            <w:pPr>
              <w:pStyle w:val="Entre1SmallTableau"/>
            </w:pPr>
            <w:r>
              <w:t>2002</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51"/>
        </w:trPr>
        <w:tc>
          <w:tcPr>
            <w:tcW w:w="2013" w:type="dxa"/>
            <w:vAlign w:val="center"/>
          </w:tcPr>
          <w:p w:rsidR="00822A08" w:rsidRPr="005A3EAD" w:rsidRDefault="00D2182B" w:rsidP="00A839D2">
            <w:pPr>
              <w:pStyle w:val="Entre1SmallTableau"/>
            </w:pPr>
            <w:r>
              <w:t>2001</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545"/>
        </w:trPr>
        <w:tc>
          <w:tcPr>
            <w:tcW w:w="2013" w:type="dxa"/>
            <w:vAlign w:val="center"/>
          </w:tcPr>
          <w:p w:rsidR="00822A08" w:rsidRPr="005A3EAD" w:rsidRDefault="00D2182B" w:rsidP="00A839D2">
            <w:pPr>
              <w:pStyle w:val="Entre1SmallTableau"/>
            </w:pPr>
            <w:r>
              <w:t>2000</w:t>
            </w:r>
          </w:p>
        </w:tc>
        <w:tc>
          <w:tcPr>
            <w:tcW w:w="3374" w:type="dxa"/>
            <w:vAlign w:val="center"/>
          </w:tcPr>
          <w:p w:rsidR="00822A08" w:rsidRPr="00173EFE" w:rsidRDefault="00822A08" w:rsidP="00A839D2">
            <w:pPr>
              <w:pStyle w:val="Entre1SmallTableau"/>
            </w:pPr>
          </w:p>
        </w:tc>
        <w:tc>
          <w:tcPr>
            <w:tcW w:w="1560" w:type="dxa"/>
            <w:vAlign w:val="center"/>
          </w:tcPr>
          <w:p w:rsidR="00822A08" w:rsidRPr="00173EFE" w:rsidRDefault="00822A08" w:rsidP="00A839D2">
            <w:pPr>
              <w:pStyle w:val="Entre1SmallTableau"/>
            </w:pPr>
          </w:p>
        </w:tc>
        <w:tc>
          <w:tcPr>
            <w:tcW w:w="1417" w:type="dxa"/>
            <w:vAlign w:val="center"/>
          </w:tcPr>
          <w:p w:rsidR="00822A08" w:rsidRPr="00173EFE" w:rsidRDefault="00822A08" w:rsidP="00A839D2">
            <w:pPr>
              <w:pStyle w:val="Entre1SmallTableau"/>
            </w:pPr>
          </w:p>
        </w:tc>
        <w:tc>
          <w:tcPr>
            <w:tcW w:w="1418" w:type="dxa"/>
            <w:vAlign w:val="center"/>
          </w:tcPr>
          <w:p w:rsidR="00822A08" w:rsidRPr="00173EFE" w:rsidRDefault="00822A08" w:rsidP="00A839D2">
            <w:pPr>
              <w:pStyle w:val="Entre1SmallTableau"/>
            </w:pPr>
          </w:p>
        </w:tc>
      </w:tr>
      <w:tr w:rsidR="00822A08" w:rsidRPr="005A3EAD">
        <w:trPr>
          <w:cantSplit/>
          <w:trHeight w:hRule="exact" w:val="910"/>
        </w:trPr>
        <w:tc>
          <w:tcPr>
            <w:tcW w:w="5387" w:type="dxa"/>
            <w:gridSpan w:val="2"/>
            <w:vAlign w:val="center"/>
          </w:tcPr>
          <w:p w:rsidR="00822A08" w:rsidRPr="005A3EAD" w:rsidRDefault="00822A08" w:rsidP="00A839D2">
            <w:pPr>
              <w:pStyle w:val="Entre1SmallTableau"/>
            </w:pPr>
            <w:r w:rsidRPr="005A3EAD">
              <w:t>TOTAL des licenciés « compétitifs »</w:t>
            </w:r>
          </w:p>
          <w:p w:rsidR="00822A08" w:rsidRPr="005A3EAD" w:rsidRDefault="00822A08" w:rsidP="00A839D2">
            <w:pPr>
              <w:pStyle w:val="Entre1SmallTableau"/>
            </w:pPr>
          </w:p>
          <w:p w:rsidR="00822A08" w:rsidRPr="005A3EAD" w:rsidRDefault="004E66EB" w:rsidP="00D2182B">
            <w:pPr>
              <w:pStyle w:val="Entre1SmallTableau"/>
            </w:pPr>
            <w:r>
              <w:t>de 6 à 18 ans au 30 juin 201</w:t>
            </w:r>
            <w:r w:rsidR="00D2182B">
              <w:t>8</w:t>
            </w:r>
          </w:p>
        </w:tc>
        <w:tc>
          <w:tcPr>
            <w:tcW w:w="1560" w:type="dxa"/>
            <w:vAlign w:val="center"/>
          </w:tcPr>
          <w:p w:rsidR="00822A08" w:rsidRPr="005A3EAD" w:rsidRDefault="00822A08" w:rsidP="00A839D2">
            <w:pPr>
              <w:pStyle w:val="Entre1SmallTableau"/>
            </w:pPr>
          </w:p>
        </w:tc>
        <w:tc>
          <w:tcPr>
            <w:tcW w:w="1417" w:type="dxa"/>
          </w:tcPr>
          <w:p w:rsidR="00822A08" w:rsidRPr="005A3EAD" w:rsidRDefault="00822A08" w:rsidP="00A839D2">
            <w:pPr>
              <w:pStyle w:val="Entre1SmallTableau"/>
            </w:pPr>
          </w:p>
        </w:tc>
        <w:tc>
          <w:tcPr>
            <w:tcW w:w="1418" w:type="dxa"/>
          </w:tcPr>
          <w:p w:rsidR="00822A08" w:rsidRPr="005A3EAD" w:rsidRDefault="00822A08" w:rsidP="00A839D2">
            <w:pPr>
              <w:pStyle w:val="Entre1SmallTableau"/>
            </w:pPr>
          </w:p>
        </w:tc>
      </w:tr>
    </w:tbl>
    <w:p w:rsidR="00736345" w:rsidRPr="005A3EAD" w:rsidRDefault="00736345" w:rsidP="00736345">
      <w:pPr>
        <w:pStyle w:val="Titre1"/>
        <w:rPr>
          <w:sz w:val="20"/>
          <w:szCs w:val="20"/>
        </w:rPr>
      </w:pPr>
    </w:p>
    <w:p w:rsidR="00736345" w:rsidRPr="005A3EAD" w:rsidRDefault="00736345" w:rsidP="00736345">
      <w:pPr>
        <w:pStyle w:val="Titre1"/>
        <w:rPr>
          <w:sz w:val="20"/>
          <w:szCs w:val="20"/>
        </w:rPr>
      </w:pPr>
    </w:p>
    <w:p w:rsidR="00736345" w:rsidRPr="005A3EAD" w:rsidRDefault="00736345" w:rsidP="00736345">
      <w:pPr>
        <w:pStyle w:val="Titre1"/>
        <w:rPr>
          <w:sz w:val="20"/>
          <w:szCs w:val="20"/>
        </w:rPr>
      </w:pPr>
      <w:r w:rsidRPr="00A839D2">
        <w:rPr>
          <w:sz w:val="20"/>
          <w:szCs w:val="20"/>
          <w:highlight w:val="lightGray"/>
        </w:rPr>
        <w:t xml:space="preserve">VISA DU PRÉSIDENT DU COMITÉ DÉPARTEMENTAL </w:t>
      </w:r>
      <w:r w:rsidR="0065742A" w:rsidRPr="00A839D2">
        <w:rPr>
          <w:i/>
          <w:sz w:val="20"/>
          <w:szCs w:val="20"/>
          <w:highlight w:val="lightGray"/>
        </w:rPr>
        <w:t>(OBLIGATOIRE)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tblGrid>
      <w:tr w:rsidR="00736345" w:rsidRPr="005A3EAD">
        <w:trPr>
          <w:trHeight w:val="2015"/>
        </w:trPr>
        <w:tc>
          <w:tcPr>
            <w:tcW w:w="10314" w:type="dxa"/>
            <w:shd w:val="clear" w:color="auto" w:fill="auto"/>
          </w:tcPr>
          <w:p w:rsidR="00736345" w:rsidRPr="005A3EAD" w:rsidRDefault="00736345" w:rsidP="00FB5019">
            <w:pPr>
              <w:pStyle w:val="CNILetpetiteannotation"/>
              <w:rPr>
                <w:sz w:val="20"/>
                <w:szCs w:val="20"/>
              </w:rPr>
            </w:pPr>
            <w:r w:rsidRPr="005A3EAD">
              <w:rPr>
                <w:sz w:val="20"/>
                <w:szCs w:val="20"/>
              </w:rPr>
              <w:t>(Visa obligatoire certifiant le nombre de jeunes licenciés</w:t>
            </w:r>
            <w:r w:rsidR="00FB5019">
              <w:rPr>
                <w:sz w:val="20"/>
                <w:szCs w:val="20"/>
              </w:rPr>
              <w:t xml:space="preserve"> « compétition »</w:t>
            </w:r>
            <w:r w:rsidRPr="005A3EAD">
              <w:rPr>
                <w:sz w:val="20"/>
                <w:szCs w:val="20"/>
              </w:rPr>
              <w:t>)</w:t>
            </w:r>
          </w:p>
        </w:tc>
      </w:tr>
    </w:tbl>
    <w:p w:rsidR="0065742A" w:rsidRPr="005A3EAD" w:rsidRDefault="0065742A" w:rsidP="00736345">
      <w:pPr>
        <w:pStyle w:val="CNILetpetiteannotation"/>
        <w:rPr>
          <w:sz w:val="20"/>
          <w:szCs w:val="20"/>
        </w:rPr>
      </w:pPr>
    </w:p>
    <w:p w:rsidR="0065742A" w:rsidRPr="00765C22" w:rsidRDefault="005A3EAD" w:rsidP="0065742A">
      <w:pPr>
        <w:pBdr>
          <w:top w:val="single" w:sz="18" w:space="1" w:color="auto" w:shadow="1"/>
          <w:left w:val="single" w:sz="18" w:space="4" w:color="auto" w:shadow="1"/>
          <w:bottom w:val="single" w:sz="18" w:space="1" w:color="auto" w:shadow="1"/>
          <w:right w:val="single" w:sz="18" w:space="4" w:color="auto" w:shadow="1"/>
        </w:pBdr>
        <w:tabs>
          <w:tab w:val="left" w:pos="285"/>
        </w:tabs>
        <w:spacing w:before="0" w:after="120"/>
        <w:jc w:val="both"/>
        <w:rPr>
          <w:b/>
          <w:bCs/>
          <w:sz w:val="40"/>
          <w:szCs w:val="40"/>
        </w:rPr>
      </w:pPr>
      <w:r>
        <w:rPr>
          <w:b/>
          <w:bCs/>
          <w:sz w:val="40"/>
          <w:szCs w:val="40"/>
        </w:rPr>
        <w:lastRenderedPageBreak/>
        <w:t>3</w:t>
      </w:r>
      <w:r w:rsidR="0065742A">
        <w:rPr>
          <w:b/>
          <w:bCs/>
          <w:sz w:val="40"/>
          <w:szCs w:val="40"/>
        </w:rPr>
        <w:t>. L’équipe fanion</w:t>
      </w:r>
      <w:r w:rsidR="00090952">
        <w:rPr>
          <w:b/>
          <w:bCs/>
          <w:sz w:val="40"/>
          <w:szCs w:val="40"/>
        </w:rPr>
        <w:t xml:space="preserve"> </w:t>
      </w:r>
      <w:r w:rsidR="004E66EB">
        <w:rPr>
          <w:b/>
          <w:bCs/>
          <w:i/>
          <w:sz w:val="36"/>
          <w:szCs w:val="36"/>
        </w:rPr>
        <w:t>(saison 201</w:t>
      </w:r>
      <w:r w:rsidR="006819C0">
        <w:rPr>
          <w:b/>
          <w:bCs/>
          <w:i/>
          <w:sz w:val="36"/>
          <w:szCs w:val="36"/>
        </w:rPr>
        <w:t>8</w:t>
      </w:r>
      <w:r w:rsidR="004E66EB">
        <w:rPr>
          <w:b/>
          <w:bCs/>
          <w:i/>
          <w:sz w:val="36"/>
          <w:szCs w:val="36"/>
        </w:rPr>
        <w:t>/201</w:t>
      </w:r>
      <w:r w:rsidR="006819C0">
        <w:rPr>
          <w:b/>
          <w:bCs/>
          <w:i/>
          <w:sz w:val="36"/>
          <w:szCs w:val="36"/>
        </w:rPr>
        <w:t>9</w:t>
      </w:r>
      <w:r w:rsidR="00090952" w:rsidRPr="00E8657D">
        <w:rPr>
          <w:b/>
          <w:bCs/>
          <w:i/>
          <w:sz w:val="36"/>
          <w:szCs w:val="36"/>
        </w:rPr>
        <w:t>)</w:t>
      </w:r>
    </w:p>
    <w:p w:rsidR="00287F9E" w:rsidRDefault="00287F9E" w:rsidP="00287F9E">
      <w:pPr>
        <w:spacing w:before="0"/>
        <w:jc w:val="both"/>
        <w:rPr>
          <w:rFonts w:eastAsiaTheme="minorHAnsi" w:cstheme="minorBidi"/>
          <w:b/>
          <w:sz w:val="22"/>
          <w:lang w:eastAsia="en-US"/>
        </w:rPr>
      </w:pPr>
    </w:p>
    <w:p w:rsidR="00287F9E" w:rsidRPr="005A3EAD" w:rsidRDefault="00287F9E" w:rsidP="00287F9E">
      <w:pPr>
        <w:spacing w:before="0"/>
        <w:jc w:val="both"/>
        <w:rPr>
          <w:rFonts w:eastAsiaTheme="minorHAnsi" w:cstheme="minorBidi"/>
          <w:sz w:val="20"/>
          <w:szCs w:val="20"/>
          <w:lang w:eastAsia="en-US"/>
        </w:rPr>
      </w:pPr>
      <w:r w:rsidRPr="005A3EAD">
        <w:rPr>
          <w:rFonts w:eastAsiaTheme="minorHAnsi" w:cstheme="minorBidi"/>
          <w:b/>
          <w:sz w:val="20"/>
          <w:szCs w:val="20"/>
          <w:lang w:eastAsia="en-US"/>
        </w:rPr>
        <w:t>Objectifs :</w:t>
      </w:r>
      <w:r w:rsidRPr="005A3EAD">
        <w:rPr>
          <w:rFonts w:eastAsiaTheme="minorHAnsi" w:cstheme="minorBidi"/>
          <w:sz w:val="20"/>
          <w:szCs w:val="20"/>
          <w:lang w:eastAsia="en-US"/>
        </w:rPr>
        <w:t xml:space="preserve"> soutenir les clubs présentant au </w:t>
      </w:r>
      <w:r w:rsidR="004E66EB">
        <w:rPr>
          <w:rFonts w:eastAsiaTheme="minorHAnsi" w:cstheme="minorBidi"/>
          <w:sz w:val="20"/>
          <w:szCs w:val="20"/>
          <w:lang w:eastAsia="en-US"/>
        </w:rPr>
        <w:t xml:space="preserve">titre de la saison sportive </w:t>
      </w:r>
      <w:r w:rsidR="002D0F2B">
        <w:rPr>
          <w:rFonts w:eastAsiaTheme="minorHAnsi" w:cstheme="minorBidi"/>
          <w:sz w:val="20"/>
          <w:szCs w:val="20"/>
          <w:lang w:eastAsia="en-US"/>
        </w:rPr>
        <w:t>2018/2019</w:t>
      </w:r>
      <w:r w:rsidRPr="005A3EAD">
        <w:rPr>
          <w:rFonts w:eastAsiaTheme="minorHAnsi" w:cstheme="minorBidi"/>
          <w:sz w:val="20"/>
          <w:szCs w:val="20"/>
          <w:lang w:eastAsia="en-US"/>
        </w:rPr>
        <w:t xml:space="preserve"> une équipe « senior »</w:t>
      </w:r>
      <w:r w:rsidR="002D0F2B">
        <w:rPr>
          <w:rFonts w:eastAsiaTheme="minorHAnsi" w:cstheme="minorBidi"/>
          <w:sz w:val="20"/>
          <w:szCs w:val="20"/>
          <w:lang w:eastAsia="en-US"/>
        </w:rPr>
        <w:t>/ « jeune »</w:t>
      </w:r>
      <w:r w:rsidRPr="005A3EAD">
        <w:rPr>
          <w:rFonts w:eastAsiaTheme="minorHAnsi" w:cstheme="minorBidi"/>
          <w:sz w:val="20"/>
          <w:szCs w:val="20"/>
          <w:lang w:eastAsia="en-US"/>
        </w:rPr>
        <w:t xml:space="preserve"> ou un collectif d’athlètes dont les résultats en compétition amène à un classement, dans </w:t>
      </w:r>
      <w:r w:rsidR="00FB5019">
        <w:rPr>
          <w:rFonts w:eastAsiaTheme="minorHAnsi" w:cstheme="minorBidi"/>
          <w:sz w:val="20"/>
          <w:szCs w:val="20"/>
          <w:lang w:eastAsia="en-US"/>
        </w:rPr>
        <w:t>l’un des trois meilleurs niveaux nationaux</w:t>
      </w:r>
      <w:r w:rsidRPr="005A3EAD">
        <w:rPr>
          <w:rFonts w:eastAsiaTheme="minorHAnsi" w:cstheme="minorBidi"/>
          <w:sz w:val="20"/>
          <w:szCs w:val="20"/>
          <w:lang w:eastAsia="en-US"/>
        </w:rPr>
        <w:t xml:space="preserve"> amateur (niveaux déterminés par le Département)</w:t>
      </w:r>
    </w:p>
    <w:p w:rsidR="002B50D4" w:rsidRPr="002B50D4" w:rsidRDefault="002B50D4" w:rsidP="002B50D4">
      <w:pPr>
        <w:tabs>
          <w:tab w:val="left" w:pos="285"/>
        </w:tabs>
        <w:spacing w:before="0" w:after="120"/>
        <w:ind w:left="357"/>
        <w:jc w:val="both"/>
        <w:rPr>
          <w:rFonts w:ascii="Arial" w:hAnsi="Arial"/>
          <w:bCs/>
          <w:sz w:val="22"/>
        </w:rPr>
      </w:pPr>
    </w:p>
    <w:p w:rsidR="005A3EAD" w:rsidRPr="005A3EAD" w:rsidRDefault="005A3EAD" w:rsidP="005A3EAD">
      <w:pPr>
        <w:tabs>
          <w:tab w:val="left" w:pos="0"/>
        </w:tabs>
        <w:spacing w:before="0" w:after="120"/>
        <w:rPr>
          <w:bCs/>
          <w:color w:val="FF0000"/>
          <w:sz w:val="20"/>
          <w:szCs w:val="20"/>
        </w:rPr>
      </w:pPr>
      <w:r w:rsidRPr="005A3EAD">
        <w:rPr>
          <w:rFonts w:eastAsiaTheme="minorHAnsi" w:cstheme="minorBidi"/>
          <w:b/>
          <w:sz w:val="20"/>
          <w:szCs w:val="20"/>
          <w:lang w:eastAsia="en-US"/>
        </w:rPr>
        <w:t xml:space="preserve">NIVEAU D’EVOLUTION DE L’EQUIPE FANION : </w:t>
      </w:r>
      <w:r w:rsidRPr="005A3EAD">
        <w:rPr>
          <w:b/>
          <w:bCs/>
          <w:i/>
          <w:color w:val="FF0000"/>
          <w:sz w:val="20"/>
          <w:szCs w:val="20"/>
        </w:rPr>
        <w:t xml:space="preserve"> </w:t>
      </w:r>
    </w:p>
    <w:p w:rsidR="005A3EAD" w:rsidRPr="005A3EAD" w:rsidRDefault="004E66EB" w:rsidP="005A3EAD">
      <w:pPr>
        <w:tabs>
          <w:tab w:val="left" w:pos="0"/>
        </w:tabs>
        <w:spacing w:before="0" w:after="120"/>
        <w:jc w:val="both"/>
        <w:rPr>
          <w:bCs/>
          <w:sz w:val="20"/>
          <w:szCs w:val="20"/>
        </w:rPr>
      </w:pPr>
      <w:r>
        <w:rPr>
          <w:bCs/>
          <w:sz w:val="20"/>
          <w:szCs w:val="20"/>
        </w:rPr>
        <w:t xml:space="preserve">Classement en fin de saison </w:t>
      </w:r>
      <w:r w:rsidR="00C403EB">
        <w:rPr>
          <w:bCs/>
          <w:sz w:val="20"/>
          <w:szCs w:val="20"/>
        </w:rPr>
        <w:t>2017/2018</w:t>
      </w:r>
      <w:r w:rsidR="005A3EAD" w:rsidRPr="005A3EAD">
        <w:rPr>
          <w:bCs/>
          <w:sz w:val="20"/>
          <w:szCs w:val="20"/>
        </w:rPr>
        <w:t xml:space="preserve"> : </w:t>
      </w:r>
      <w:r w:rsidR="005A3EAD" w:rsidRPr="005A3EAD">
        <w:rPr>
          <w:bCs/>
          <w:sz w:val="20"/>
          <w:szCs w:val="20"/>
        </w:rPr>
        <w:tab/>
        <w:t>____</w:t>
      </w:r>
      <w:r w:rsidR="005A3EAD" w:rsidRPr="005A3EAD">
        <w:rPr>
          <w:bCs/>
          <w:sz w:val="20"/>
          <w:szCs w:val="20"/>
        </w:rPr>
        <w:tab/>
        <w:t xml:space="preserve">sur ____ </w:t>
      </w:r>
    </w:p>
    <w:p w:rsidR="005A3EAD" w:rsidRPr="005A3EAD" w:rsidRDefault="005A3EAD" w:rsidP="005A3EAD">
      <w:pPr>
        <w:tabs>
          <w:tab w:val="left" w:pos="0"/>
        </w:tabs>
        <w:spacing w:before="0" w:after="120"/>
        <w:jc w:val="both"/>
        <w:rPr>
          <w:bCs/>
          <w:sz w:val="20"/>
          <w:szCs w:val="20"/>
        </w:rPr>
      </w:pPr>
      <w:r w:rsidRPr="005A3EAD">
        <w:rPr>
          <w:bCs/>
          <w:sz w:val="20"/>
          <w:szCs w:val="20"/>
        </w:rPr>
        <w:t>Nombre de sportifs inscrits sur chaque feuille de match :</w:t>
      </w:r>
      <w:r w:rsidRPr="005A3EAD">
        <w:rPr>
          <w:b/>
          <w:bCs/>
          <w:sz w:val="20"/>
          <w:szCs w:val="20"/>
        </w:rPr>
        <w:t xml:space="preserve"> </w:t>
      </w:r>
      <w:r w:rsidRPr="005A3EAD">
        <w:rPr>
          <w:b/>
          <w:bCs/>
          <w:sz w:val="20"/>
          <w:szCs w:val="20"/>
        </w:rPr>
        <w:tab/>
      </w:r>
    </w:p>
    <w:p w:rsidR="005A3EAD" w:rsidRPr="005A3EAD" w:rsidRDefault="005A3EAD" w:rsidP="005A3EAD">
      <w:pPr>
        <w:tabs>
          <w:tab w:val="left" w:pos="0"/>
        </w:tabs>
        <w:spacing w:before="0" w:after="120"/>
        <w:jc w:val="both"/>
        <w:rPr>
          <w:bCs/>
          <w:sz w:val="20"/>
          <w:szCs w:val="20"/>
        </w:rPr>
      </w:pPr>
      <w:r w:rsidRPr="005A3EAD">
        <w:rPr>
          <w:bCs/>
          <w:sz w:val="20"/>
          <w:szCs w:val="20"/>
        </w:rPr>
        <w:t>Nombre de journées de compétition :</w:t>
      </w:r>
    </w:p>
    <w:p w:rsidR="005A3EAD" w:rsidRPr="005A3EAD" w:rsidRDefault="005A3EAD" w:rsidP="005A3EAD">
      <w:pPr>
        <w:tabs>
          <w:tab w:val="left" w:pos="0"/>
        </w:tabs>
        <w:spacing w:before="0" w:after="120"/>
        <w:jc w:val="both"/>
        <w:rPr>
          <w:bCs/>
          <w:sz w:val="20"/>
          <w:szCs w:val="20"/>
        </w:rPr>
      </w:pPr>
    </w:p>
    <w:p w:rsidR="004B70F3" w:rsidRPr="005A3EAD" w:rsidRDefault="004B70F3" w:rsidP="004B70F3">
      <w:pPr>
        <w:keepNext/>
        <w:spacing w:before="80" w:after="40" w:line="276" w:lineRule="auto"/>
        <w:jc w:val="both"/>
        <w:outlineLvl w:val="0"/>
        <w:rPr>
          <w:rFonts w:eastAsiaTheme="minorHAnsi" w:cstheme="minorBidi"/>
          <w:b/>
          <w:sz w:val="20"/>
          <w:szCs w:val="20"/>
          <w:lang w:eastAsia="en-US"/>
        </w:rPr>
      </w:pPr>
      <w:r w:rsidRPr="005A3EAD">
        <w:rPr>
          <w:rFonts w:eastAsiaTheme="minorHAnsi" w:cstheme="minorBidi"/>
          <w:b/>
          <w:sz w:val="20"/>
          <w:szCs w:val="20"/>
          <w:lang w:eastAsia="en-US"/>
        </w:rPr>
        <w:t>LIEU DE PRATIQUE EN COMPETITION OFFICIELLE</w:t>
      </w:r>
    </w:p>
    <w:p w:rsidR="004B70F3" w:rsidRPr="005A3EAD" w:rsidRDefault="004B70F3" w:rsidP="004B70F3">
      <w:pPr>
        <w:tabs>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t xml:space="preserve">Nom de l’équipement sportif : </w:t>
      </w:r>
    </w:p>
    <w:p w:rsidR="004B70F3" w:rsidRPr="005A3EAD" w:rsidRDefault="004B70F3" w:rsidP="004B70F3">
      <w:pPr>
        <w:tabs>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t xml:space="preserve">Adresse : </w:t>
      </w:r>
    </w:p>
    <w:p w:rsidR="004B70F3" w:rsidRPr="005A3EAD" w:rsidRDefault="004B70F3" w:rsidP="004B70F3">
      <w:pPr>
        <w:tabs>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t xml:space="preserve">Code Postal : </w:t>
      </w:r>
      <w:r w:rsidR="00133233">
        <w:rPr>
          <w:rFonts w:eastAsiaTheme="minorHAnsi" w:cstheme="minorBidi"/>
          <w:bCs/>
          <w:sz w:val="20"/>
          <w:szCs w:val="20"/>
          <w:lang w:eastAsia="en-US"/>
        </w:rPr>
        <w:t xml:space="preserve">                                               </w:t>
      </w:r>
      <w:r w:rsidRPr="005A3EAD">
        <w:rPr>
          <w:rFonts w:eastAsiaTheme="minorHAnsi" w:cstheme="minorBidi"/>
          <w:bCs/>
          <w:sz w:val="20"/>
          <w:szCs w:val="20"/>
          <w:lang w:eastAsia="en-US"/>
        </w:rPr>
        <w:t xml:space="preserve"> Ville : </w:t>
      </w:r>
    </w:p>
    <w:p w:rsidR="004B70F3" w:rsidRPr="005A3EAD" w:rsidRDefault="004B70F3" w:rsidP="004B70F3">
      <w:pPr>
        <w:tabs>
          <w:tab w:val="left" w:leader="dot" w:pos="4820"/>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t xml:space="preserve">Téléphone domicile : </w:t>
      </w:r>
      <w:r w:rsidRPr="005A3EAD">
        <w:rPr>
          <w:rFonts w:eastAsiaTheme="minorHAnsi" w:cstheme="minorBidi"/>
          <w:bCs/>
          <w:sz w:val="20"/>
          <w:szCs w:val="20"/>
          <w:lang w:eastAsia="en-US"/>
        </w:rPr>
        <w:tab/>
        <w:t xml:space="preserve">Courriel : </w:t>
      </w:r>
    </w:p>
    <w:p w:rsidR="004B70F3" w:rsidRPr="005A3EAD" w:rsidRDefault="004B70F3" w:rsidP="004B70F3">
      <w:pPr>
        <w:keepNext/>
        <w:spacing w:before="80" w:after="40" w:line="276" w:lineRule="auto"/>
        <w:outlineLvl w:val="0"/>
        <w:rPr>
          <w:bCs/>
          <w:sz w:val="20"/>
          <w:szCs w:val="20"/>
        </w:rPr>
      </w:pPr>
      <w:r w:rsidRPr="005A3EAD">
        <w:rPr>
          <w:bCs/>
          <w:sz w:val="20"/>
          <w:szCs w:val="20"/>
        </w:rPr>
        <w:t xml:space="preserve">Tribune : </w:t>
      </w:r>
      <w:r w:rsidRPr="005A3EAD">
        <w:rPr>
          <w:bCs/>
          <w:sz w:val="20"/>
          <w:szCs w:val="20"/>
        </w:rPr>
        <w:tab/>
      </w:r>
      <w:r w:rsidRPr="005A3EAD">
        <w:rPr>
          <w:bCs/>
          <w:sz w:val="20"/>
          <w:szCs w:val="20"/>
        </w:rPr>
        <w:tab/>
      </w:r>
      <w:r w:rsidRPr="005A3EAD">
        <w:rPr>
          <w:bCs/>
          <w:sz w:val="20"/>
          <w:szCs w:val="20"/>
        </w:rPr>
        <w:sym w:font="Wingdings" w:char="F071"/>
      </w:r>
      <w:r w:rsidRPr="005A3EAD">
        <w:rPr>
          <w:bCs/>
          <w:sz w:val="20"/>
          <w:szCs w:val="20"/>
        </w:rPr>
        <w:t xml:space="preserve"> oui</w:t>
      </w:r>
      <w:r w:rsidRPr="005A3EAD">
        <w:rPr>
          <w:bCs/>
          <w:sz w:val="20"/>
          <w:szCs w:val="20"/>
        </w:rPr>
        <w:tab/>
      </w:r>
      <w:r w:rsidRPr="005A3EAD">
        <w:rPr>
          <w:bCs/>
          <w:sz w:val="20"/>
          <w:szCs w:val="20"/>
        </w:rPr>
        <w:tab/>
      </w:r>
      <w:r w:rsidRPr="005A3EAD">
        <w:rPr>
          <w:bCs/>
          <w:sz w:val="20"/>
          <w:szCs w:val="20"/>
        </w:rPr>
        <w:sym w:font="Wingdings" w:char="F071"/>
      </w:r>
      <w:r w:rsidRPr="005A3EAD">
        <w:rPr>
          <w:bCs/>
          <w:sz w:val="20"/>
          <w:szCs w:val="20"/>
        </w:rPr>
        <w:t xml:space="preserve"> non</w:t>
      </w:r>
      <w:r w:rsidRPr="005A3EAD">
        <w:rPr>
          <w:bCs/>
          <w:sz w:val="20"/>
          <w:szCs w:val="20"/>
        </w:rPr>
        <w:tab/>
      </w:r>
      <w:r w:rsidRPr="005A3EAD">
        <w:rPr>
          <w:bCs/>
          <w:sz w:val="20"/>
          <w:szCs w:val="20"/>
        </w:rPr>
        <w:tab/>
      </w:r>
      <w:r w:rsidRPr="005A3EAD">
        <w:rPr>
          <w:bCs/>
          <w:sz w:val="20"/>
          <w:szCs w:val="20"/>
        </w:rPr>
        <w:tab/>
        <w:t xml:space="preserve">Nombre de places : </w:t>
      </w:r>
    </w:p>
    <w:p w:rsidR="005A3EAD" w:rsidRPr="005A3EAD" w:rsidRDefault="005A3EAD" w:rsidP="004B70F3">
      <w:pPr>
        <w:keepNext/>
        <w:spacing w:before="80" w:after="40" w:line="276" w:lineRule="auto"/>
        <w:outlineLvl w:val="0"/>
        <w:rPr>
          <w:bCs/>
          <w:sz w:val="20"/>
          <w:szCs w:val="20"/>
        </w:rPr>
      </w:pPr>
    </w:p>
    <w:p w:rsidR="004B70F3" w:rsidRPr="005A3EAD" w:rsidRDefault="004B70F3" w:rsidP="004B70F3">
      <w:pPr>
        <w:keepNext/>
        <w:spacing w:before="80" w:after="40" w:line="276" w:lineRule="auto"/>
        <w:outlineLvl w:val="0"/>
        <w:rPr>
          <w:rFonts w:eastAsiaTheme="minorHAnsi" w:cstheme="minorBidi"/>
          <w:b/>
          <w:sz w:val="20"/>
          <w:szCs w:val="20"/>
          <w:lang w:eastAsia="en-US"/>
        </w:rPr>
      </w:pPr>
      <w:r w:rsidRPr="005A3EAD">
        <w:rPr>
          <w:rFonts w:eastAsiaTheme="minorHAnsi" w:cstheme="minorBidi"/>
          <w:b/>
          <w:sz w:val="20"/>
          <w:szCs w:val="20"/>
          <w:lang w:eastAsia="en-US"/>
        </w:rPr>
        <w:t>SUPPORTS DE COMMUNICATION</w:t>
      </w:r>
      <w:r w:rsidR="005A3EAD" w:rsidRPr="005A3EAD">
        <w:rPr>
          <w:rFonts w:eastAsiaTheme="minorHAnsi" w:cstheme="minorBidi"/>
          <w:b/>
          <w:sz w:val="20"/>
          <w:szCs w:val="20"/>
          <w:lang w:eastAsia="en-US"/>
        </w:rPr>
        <w:t xml:space="preserve"> </w:t>
      </w:r>
      <w:r w:rsidR="005A3EAD" w:rsidRPr="005A3EAD">
        <w:rPr>
          <w:rFonts w:eastAsiaTheme="minorHAnsi" w:cstheme="minorBidi"/>
          <w:sz w:val="20"/>
          <w:szCs w:val="20"/>
          <w:lang w:eastAsia="en-US"/>
        </w:rPr>
        <w:t>(cochez la case correspondante)</w:t>
      </w:r>
    </w:p>
    <w:p w:rsidR="004B70F3" w:rsidRPr="005A3EAD" w:rsidRDefault="004B70F3" w:rsidP="004B70F3">
      <w:pPr>
        <w:tabs>
          <w:tab w:val="left" w:pos="567"/>
          <w:tab w:val="left" w:pos="1418"/>
          <w:tab w:val="left" w:pos="2410"/>
          <w:tab w:val="left" w:pos="3544"/>
          <w:tab w:val="left" w:pos="4820"/>
          <w:tab w:val="left" w:pos="5954"/>
          <w:tab w:val="left" w:pos="6946"/>
          <w:tab w:val="left" w:pos="7938"/>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Plaquette annuelle du club</w:t>
      </w:r>
      <w:r w:rsidRPr="005A3EAD">
        <w:rPr>
          <w:rFonts w:eastAsiaTheme="minorHAnsi" w:cstheme="minorBidi"/>
          <w:bCs/>
          <w:sz w:val="20"/>
          <w:szCs w:val="20"/>
          <w:lang w:eastAsia="en-US"/>
        </w:rPr>
        <w:tab/>
      </w:r>
      <w:r w:rsidR="005B5766">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Site internet</w:t>
      </w:r>
    </w:p>
    <w:p w:rsidR="004B70F3" w:rsidRPr="005A3EAD" w:rsidRDefault="004B70F3" w:rsidP="004B70F3">
      <w:pPr>
        <w:tabs>
          <w:tab w:val="left" w:pos="567"/>
          <w:tab w:val="left" w:pos="1418"/>
          <w:tab w:val="left" w:pos="2410"/>
          <w:tab w:val="left" w:pos="3544"/>
          <w:tab w:val="left" w:pos="4820"/>
          <w:tab w:val="left" w:pos="5954"/>
          <w:tab w:val="left" w:pos="6946"/>
          <w:tab w:val="left" w:pos="7938"/>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Plaquette de présentation des matchs</w:t>
      </w:r>
      <w:r w:rsidRPr="005A3EAD">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Panneaux publicitaires</w:t>
      </w:r>
    </w:p>
    <w:p w:rsidR="004B70F3" w:rsidRPr="005A3EAD" w:rsidRDefault="004B70F3" w:rsidP="004B70F3">
      <w:pPr>
        <w:tabs>
          <w:tab w:val="left" w:pos="567"/>
          <w:tab w:val="left" w:pos="1418"/>
          <w:tab w:val="left" w:pos="2410"/>
          <w:tab w:val="left" w:pos="3544"/>
          <w:tab w:val="left" w:pos="4820"/>
          <w:tab w:val="left" w:pos="5954"/>
          <w:tab w:val="left" w:pos="6946"/>
          <w:tab w:val="left" w:pos="7938"/>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Emplacements spécifiques sur l’aire de jeu (ex. : rond central, derrière les buts, cibles)</w:t>
      </w:r>
    </w:p>
    <w:p w:rsidR="00691FA0" w:rsidRPr="005A3EAD" w:rsidRDefault="004B70F3" w:rsidP="004B70F3">
      <w:pPr>
        <w:tabs>
          <w:tab w:val="left" w:pos="567"/>
          <w:tab w:val="left" w:pos="1418"/>
          <w:tab w:val="left" w:pos="2410"/>
          <w:tab w:val="left" w:pos="3544"/>
          <w:tab w:val="left" w:pos="4820"/>
          <w:tab w:val="left" w:pos="5954"/>
          <w:tab w:val="left" w:pos="6946"/>
          <w:tab w:val="left" w:pos="7938"/>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Survêtements de matchs</w:t>
      </w:r>
      <w:r w:rsidRPr="005A3EAD">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00691FA0" w:rsidRPr="005A3EAD">
        <w:rPr>
          <w:rFonts w:eastAsiaTheme="minorHAnsi" w:cstheme="minorBidi"/>
          <w:bCs/>
          <w:sz w:val="20"/>
          <w:szCs w:val="20"/>
          <w:lang w:eastAsia="en-US"/>
        </w:rPr>
        <w:t xml:space="preserve"> Surmaillots  </w:t>
      </w:r>
      <w:r w:rsidR="00691FA0" w:rsidRPr="005A3EAD">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00691FA0" w:rsidRPr="005A3EAD">
        <w:rPr>
          <w:rFonts w:eastAsiaTheme="minorHAnsi" w:cstheme="minorBidi"/>
          <w:bCs/>
          <w:sz w:val="20"/>
          <w:szCs w:val="20"/>
          <w:lang w:eastAsia="en-US"/>
        </w:rPr>
        <w:t xml:space="preserve"> Short  </w:t>
      </w:r>
    </w:p>
    <w:p w:rsidR="004B70F3" w:rsidRPr="005A3EAD" w:rsidRDefault="004B70F3" w:rsidP="004B70F3">
      <w:pPr>
        <w:tabs>
          <w:tab w:val="left" w:pos="567"/>
          <w:tab w:val="left" w:pos="1418"/>
          <w:tab w:val="left" w:pos="2410"/>
          <w:tab w:val="left" w:pos="3544"/>
          <w:tab w:val="left" w:pos="4820"/>
          <w:tab w:val="left" w:pos="5954"/>
          <w:tab w:val="left" w:pos="6946"/>
          <w:tab w:val="left" w:pos="7938"/>
          <w:tab w:val="right" w:leader="dot" w:pos="10206"/>
        </w:tabs>
        <w:spacing w:before="40" w:after="20" w:line="360" w:lineRule="auto"/>
        <w:rPr>
          <w:rFonts w:eastAsiaTheme="minorHAnsi" w:cstheme="minorBidi"/>
          <w:bCs/>
          <w:sz w:val="20"/>
          <w:szCs w:val="20"/>
          <w:lang w:eastAsia="en-US"/>
        </w:rPr>
      </w:pPr>
      <w:r w:rsidRPr="005A3EAD">
        <w:rPr>
          <w:rFonts w:eastAsiaTheme="minorHAnsi" w:cstheme="minorBidi"/>
          <w:bCs/>
          <w:sz w:val="20"/>
          <w:szCs w:val="20"/>
          <w:lang w:eastAsia="en-US"/>
        </w:rPr>
        <w:sym w:font="Wingdings" w:char="F0A8"/>
      </w:r>
      <w:r w:rsidR="00691FA0" w:rsidRPr="005A3EAD">
        <w:rPr>
          <w:rFonts w:eastAsiaTheme="minorHAnsi" w:cstheme="minorBidi"/>
          <w:bCs/>
          <w:sz w:val="20"/>
          <w:szCs w:val="20"/>
          <w:lang w:eastAsia="en-US"/>
        </w:rPr>
        <w:t xml:space="preserve"> Maillots de match  </w:t>
      </w:r>
      <w:r w:rsidR="00691FA0" w:rsidRPr="005A3EAD">
        <w:rPr>
          <w:rFonts w:eastAsiaTheme="minorHAnsi" w:cstheme="minorBidi"/>
          <w:bCs/>
          <w:sz w:val="20"/>
          <w:szCs w:val="20"/>
          <w:lang w:eastAsia="en-US"/>
        </w:rPr>
        <w:tab/>
      </w:r>
      <w:r w:rsidR="00691FA0" w:rsidRPr="005A3EAD">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Bonnets</w:t>
      </w:r>
      <w:r w:rsidR="00691FA0" w:rsidRPr="005A3EAD">
        <w:rPr>
          <w:rFonts w:eastAsiaTheme="minorHAnsi" w:cstheme="minorBidi"/>
          <w:bCs/>
          <w:sz w:val="20"/>
          <w:szCs w:val="20"/>
          <w:lang w:eastAsia="en-US"/>
        </w:rPr>
        <w:t xml:space="preserve"> </w:t>
      </w:r>
      <w:r w:rsidR="00691FA0" w:rsidRPr="005A3EAD">
        <w:rPr>
          <w:rFonts w:eastAsiaTheme="minorHAnsi" w:cstheme="minorBidi"/>
          <w:bCs/>
          <w:sz w:val="20"/>
          <w:szCs w:val="20"/>
          <w:lang w:eastAsia="en-US"/>
        </w:rPr>
        <w:tab/>
        <w:t xml:space="preserve"> </w:t>
      </w:r>
      <w:r w:rsidR="00691FA0" w:rsidRPr="005A3EAD">
        <w:rPr>
          <w:rFonts w:eastAsiaTheme="minorHAnsi" w:cstheme="minorBidi"/>
          <w:bCs/>
          <w:sz w:val="20"/>
          <w:szCs w:val="20"/>
          <w:lang w:eastAsia="en-US"/>
        </w:rPr>
        <w:tab/>
      </w:r>
      <w:r w:rsidRPr="005A3EAD">
        <w:rPr>
          <w:rFonts w:eastAsiaTheme="minorHAnsi" w:cstheme="minorBidi"/>
          <w:bCs/>
          <w:sz w:val="20"/>
          <w:szCs w:val="20"/>
          <w:lang w:eastAsia="en-US"/>
        </w:rPr>
        <w:sym w:font="Wingdings" w:char="F0A8"/>
      </w:r>
      <w:r w:rsidRPr="005A3EAD">
        <w:rPr>
          <w:rFonts w:eastAsiaTheme="minorHAnsi" w:cstheme="minorBidi"/>
          <w:bCs/>
          <w:sz w:val="20"/>
          <w:szCs w:val="20"/>
          <w:lang w:eastAsia="en-US"/>
        </w:rPr>
        <w:t xml:space="preserve"> </w:t>
      </w:r>
      <w:r w:rsidR="00691FA0" w:rsidRPr="005A3EAD">
        <w:rPr>
          <w:rFonts w:eastAsiaTheme="minorHAnsi" w:cstheme="minorBidi"/>
          <w:bCs/>
          <w:sz w:val="20"/>
          <w:szCs w:val="20"/>
          <w:lang w:eastAsia="en-US"/>
        </w:rPr>
        <w:t>Autres</w:t>
      </w:r>
      <w:r w:rsidRPr="005A3EAD">
        <w:rPr>
          <w:rFonts w:eastAsiaTheme="minorHAnsi" w:cstheme="minorBidi"/>
          <w:bCs/>
          <w:sz w:val="20"/>
          <w:szCs w:val="20"/>
          <w:lang w:eastAsia="en-US"/>
        </w:rPr>
        <w:t xml:space="preserve"> </w:t>
      </w:r>
    </w:p>
    <w:p w:rsidR="004B70F3" w:rsidRPr="005A3EAD" w:rsidRDefault="004B70F3" w:rsidP="004B70F3">
      <w:pPr>
        <w:keepNext/>
        <w:spacing w:before="80" w:after="40" w:line="276" w:lineRule="auto"/>
        <w:outlineLvl w:val="0"/>
        <w:rPr>
          <w:rFonts w:eastAsiaTheme="minorHAnsi" w:cstheme="minorBidi"/>
          <w:b/>
          <w:sz w:val="20"/>
          <w:szCs w:val="20"/>
          <w:lang w:eastAsia="en-US"/>
        </w:rPr>
      </w:pPr>
      <w:r w:rsidRPr="005A3EAD">
        <w:rPr>
          <w:rFonts w:eastAsiaTheme="minorHAnsi" w:cstheme="minorBidi"/>
          <w:b/>
          <w:sz w:val="20"/>
          <w:szCs w:val="20"/>
          <w:lang w:eastAsia="en-US"/>
        </w:rPr>
        <w:t>CONTREPARTIES</w:t>
      </w:r>
    </w:p>
    <w:p w:rsidR="004B70F3" w:rsidRPr="005A3EAD" w:rsidRDefault="004B70F3" w:rsidP="004B70F3">
      <w:pPr>
        <w:spacing w:before="0" w:after="200" w:line="276" w:lineRule="auto"/>
        <w:rPr>
          <w:rFonts w:eastAsiaTheme="minorHAnsi" w:cstheme="minorBidi"/>
          <w:sz w:val="20"/>
          <w:szCs w:val="20"/>
          <w:lang w:eastAsia="en-US"/>
        </w:rPr>
      </w:pPr>
      <w:r w:rsidRPr="005A3EAD">
        <w:rPr>
          <w:rFonts w:eastAsiaTheme="minorHAnsi" w:cstheme="minorBidi"/>
          <w:sz w:val="20"/>
          <w:szCs w:val="20"/>
          <w:lang w:eastAsia="en-US"/>
        </w:rPr>
        <w:t>Le versement de la subvention engage l’association à :</w:t>
      </w:r>
    </w:p>
    <w:p w:rsidR="004B70F3" w:rsidRPr="005A3EAD" w:rsidRDefault="004B70F3" w:rsidP="00133233">
      <w:pPr>
        <w:numPr>
          <w:ilvl w:val="0"/>
          <w:numId w:val="43"/>
        </w:numPr>
        <w:spacing w:before="0" w:after="200" w:line="276" w:lineRule="auto"/>
        <w:contextualSpacing/>
        <w:jc w:val="both"/>
        <w:rPr>
          <w:rFonts w:eastAsiaTheme="minorHAnsi" w:cstheme="minorBidi"/>
          <w:sz w:val="20"/>
          <w:szCs w:val="20"/>
          <w:lang w:eastAsia="en-US"/>
        </w:rPr>
      </w:pPr>
      <w:r w:rsidRPr="005A3EAD">
        <w:rPr>
          <w:rFonts w:eastAsiaTheme="minorHAnsi" w:cstheme="minorBidi"/>
          <w:sz w:val="20"/>
          <w:szCs w:val="20"/>
          <w:lang w:eastAsia="en-US"/>
        </w:rPr>
        <w:t>insérer le logo du Département de la Marne sur l’ensemble</w:t>
      </w:r>
      <w:r w:rsidR="00133233">
        <w:rPr>
          <w:rFonts w:eastAsiaTheme="minorHAnsi" w:cstheme="minorBidi"/>
          <w:sz w:val="20"/>
          <w:szCs w:val="20"/>
          <w:lang w:eastAsia="en-US"/>
        </w:rPr>
        <w:t xml:space="preserve"> des supports de communication liés</w:t>
      </w:r>
      <w:r w:rsidRPr="005A3EAD">
        <w:rPr>
          <w:rFonts w:eastAsiaTheme="minorHAnsi" w:cstheme="minorBidi"/>
          <w:sz w:val="20"/>
          <w:szCs w:val="20"/>
          <w:lang w:eastAsia="en-US"/>
        </w:rPr>
        <w:t xml:space="preserve"> aux compétitions</w:t>
      </w:r>
      <w:r w:rsidR="00133233">
        <w:rPr>
          <w:rFonts w:eastAsiaTheme="minorHAnsi" w:cstheme="minorBidi"/>
          <w:sz w:val="20"/>
          <w:szCs w:val="20"/>
          <w:lang w:eastAsia="en-US"/>
        </w:rPr>
        <w:t xml:space="preserve"> organisées par l’association : </w:t>
      </w:r>
      <w:r w:rsidRPr="005A3EAD">
        <w:rPr>
          <w:rFonts w:eastAsiaTheme="minorHAnsi" w:cstheme="minorBidi"/>
          <w:sz w:val="20"/>
          <w:szCs w:val="20"/>
          <w:lang w:eastAsia="en-US"/>
        </w:rPr>
        <w:t>affiches, couverture du programme des compétitions, dossier de presse, etc.</w:t>
      </w:r>
    </w:p>
    <w:p w:rsidR="004B70F3" w:rsidRPr="005A3EAD" w:rsidRDefault="004B70F3" w:rsidP="00133233">
      <w:pPr>
        <w:numPr>
          <w:ilvl w:val="0"/>
          <w:numId w:val="43"/>
        </w:numPr>
        <w:spacing w:before="0" w:after="200" w:line="276" w:lineRule="auto"/>
        <w:contextualSpacing/>
        <w:jc w:val="both"/>
        <w:rPr>
          <w:rFonts w:eastAsiaTheme="minorHAnsi" w:cstheme="minorBidi"/>
          <w:sz w:val="20"/>
          <w:szCs w:val="20"/>
          <w:lang w:eastAsia="en-US"/>
        </w:rPr>
      </w:pPr>
      <w:r w:rsidRPr="005A3EAD">
        <w:rPr>
          <w:rFonts w:eastAsiaTheme="minorHAnsi" w:cstheme="minorBidi"/>
          <w:sz w:val="20"/>
          <w:szCs w:val="20"/>
          <w:lang w:eastAsia="en-US"/>
        </w:rPr>
        <w:t xml:space="preserve">poser </w:t>
      </w:r>
      <w:r w:rsidR="00133233">
        <w:rPr>
          <w:rFonts w:eastAsiaTheme="minorHAnsi" w:cstheme="minorBidi"/>
          <w:sz w:val="20"/>
          <w:szCs w:val="20"/>
          <w:lang w:eastAsia="en-US"/>
        </w:rPr>
        <w:t>des</w:t>
      </w:r>
      <w:r w:rsidRPr="005A3EAD">
        <w:rPr>
          <w:rFonts w:eastAsiaTheme="minorHAnsi" w:cstheme="minorBidi"/>
          <w:sz w:val="20"/>
          <w:szCs w:val="20"/>
          <w:lang w:eastAsia="en-US"/>
        </w:rPr>
        <w:t xml:space="preserve"> banderoles « Département de la Marne » ou supports spécifiques sur le site de la compétition</w:t>
      </w:r>
      <w:r w:rsidR="00133233">
        <w:rPr>
          <w:rFonts w:eastAsiaTheme="minorHAnsi" w:cstheme="minorBidi"/>
          <w:sz w:val="20"/>
          <w:szCs w:val="20"/>
          <w:lang w:eastAsia="en-US"/>
        </w:rPr>
        <w:t xml:space="preserve"> </w:t>
      </w:r>
      <w:r w:rsidR="00133233" w:rsidRPr="00133233">
        <w:rPr>
          <w:rFonts w:eastAsiaTheme="minorHAnsi" w:cstheme="minorBidi"/>
          <w:i/>
          <w:sz w:val="20"/>
          <w:szCs w:val="20"/>
          <w:lang w:eastAsia="en-US"/>
        </w:rPr>
        <w:t>(à demander au service des sports)</w:t>
      </w:r>
    </w:p>
    <w:p w:rsidR="004B70F3" w:rsidRPr="005A3EAD" w:rsidRDefault="004B70F3" w:rsidP="00133233">
      <w:pPr>
        <w:numPr>
          <w:ilvl w:val="0"/>
          <w:numId w:val="43"/>
        </w:numPr>
        <w:spacing w:before="0" w:after="200" w:line="276" w:lineRule="auto"/>
        <w:contextualSpacing/>
        <w:jc w:val="both"/>
        <w:rPr>
          <w:rFonts w:eastAsiaTheme="minorHAnsi" w:cstheme="minorBidi"/>
          <w:sz w:val="20"/>
          <w:szCs w:val="20"/>
          <w:lang w:eastAsia="en-US"/>
        </w:rPr>
      </w:pPr>
      <w:r w:rsidRPr="005A3EAD">
        <w:rPr>
          <w:rFonts w:eastAsiaTheme="minorHAnsi" w:cstheme="minorBidi"/>
          <w:sz w:val="20"/>
          <w:szCs w:val="20"/>
          <w:lang w:eastAsia="en-US"/>
        </w:rPr>
        <w:t xml:space="preserve">Faire figurer le logo du Département sur les tenues sportives utilisées dans le cadre des compétitions officielles : maillots, shorts, </w:t>
      </w:r>
      <w:r w:rsidR="00133233">
        <w:rPr>
          <w:rFonts w:eastAsiaTheme="minorHAnsi" w:cstheme="minorBidi"/>
          <w:sz w:val="20"/>
          <w:szCs w:val="20"/>
          <w:lang w:eastAsia="en-US"/>
        </w:rPr>
        <w:t>surmaillots, etc ..</w:t>
      </w:r>
      <w:r w:rsidRPr="005A3EAD">
        <w:rPr>
          <w:rFonts w:eastAsiaTheme="minorHAnsi" w:cstheme="minorBidi"/>
          <w:sz w:val="20"/>
          <w:szCs w:val="20"/>
          <w:lang w:eastAsia="en-US"/>
        </w:rPr>
        <w:t>.</w:t>
      </w:r>
    </w:p>
    <w:p w:rsidR="002B50D4" w:rsidRPr="005A3EAD" w:rsidRDefault="004B70F3" w:rsidP="00133233">
      <w:pPr>
        <w:numPr>
          <w:ilvl w:val="0"/>
          <w:numId w:val="43"/>
        </w:numPr>
        <w:spacing w:before="0" w:after="200" w:line="276" w:lineRule="auto"/>
        <w:contextualSpacing/>
        <w:jc w:val="both"/>
        <w:rPr>
          <w:rFonts w:eastAsiaTheme="minorHAnsi" w:cstheme="minorBidi"/>
          <w:sz w:val="20"/>
          <w:szCs w:val="20"/>
          <w:lang w:eastAsia="en-US"/>
        </w:rPr>
      </w:pPr>
      <w:r w:rsidRPr="005A3EAD">
        <w:rPr>
          <w:rFonts w:eastAsiaTheme="minorHAnsi" w:cstheme="minorBidi"/>
          <w:sz w:val="20"/>
          <w:szCs w:val="20"/>
          <w:lang w:eastAsia="en-US"/>
        </w:rPr>
        <w:t xml:space="preserve">Mettre à disposition du Département de la Marne des invitations au coup par coup </w:t>
      </w:r>
      <w:r w:rsidR="00691FA0" w:rsidRPr="005A3EAD">
        <w:rPr>
          <w:rFonts w:eastAsiaTheme="minorHAnsi" w:cstheme="minorBidi"/>
          <w:sz w:val="20"/>
          <w:szCs w:val="20"/>
          <w:lang w:eastAsia="en-US"/>
        </w:rPr>
        <w:t xml:space="preserve">à la demande du Département et </w:t>
      </w:r>
      <w:r w:rsidRPr="005A3EAD">
        <w:rPr>
          <w:rFonts w:eastAsiaTheme="minorHAnsi" w:cstheme="minorBidi"/>
          <w:sz w:val="20"/>
          <w:szCs w:val="20"/>
          <w:lang w:eastAsia="en-US"/>
        </w:rPr>
        <w:t xml:space="preserve">en fonction des capacités de la structure </w:t>
      </w:r>
    </w:p>
    <w:p w:rsidR="005A3EAD" w:rsidRDefault="005A3EAD" w:rsidP="00FB5019">
      <w:pPr>
        <w:pStyle w:val="Titre1"/>
      </w:pPr>
    </w:p>
    <w:p w:rsidR="00FB5019" w:rsidRPr="00FB5019" w:rsidRDefault="00FB5019" w:rsidP="00FB5019"/>
    <w:p w:rsidR="00691FA0" w:rsidRDefault="00691FA0" w:rsidP="00691FA0">
      <w:pPr>
        <w:pStyle w:val="Titre1"/>
        <w:ind w:left="720"/>
      </w:pPr>
      <w:r>
        <w:lastRenderedPageBreak/>
        <w:t xml:space="preserve">LISTE DES JOUEURS COMPOSANT L’EFFECTIF </w:t>
      </w:r>
      <w:r w:rsidRPr="008A7866">
        <w:t xml:space="preserve">TYPE EVOLUANT EN COMPETITION OFFICIELLE AU TITRE DE LA SAISON </w:t>
      </w:r>
      <w:r w:rsidR="00C403EB">
        <w:t>2018/2019</w:t>
      </w:r>
    </w:p>
    <w:p w:rsidR="00691FA0" w:rsidRPr="00691FA0" w:rsidRDefault="00691FA0" w:rsidP="00691FA0"/>
    <w:p w:rsidR="00691FA0" w:rsidRPr="00133233" w:rsidRDefault="00691FA0" w:rsidP="00691FA0">
      <w:pPr>
        <w:jc w:val="both"/>
        <w:rPr>
          <w:sz w:val="20"/>
          <w:szCs w:val="20"/>
        </w:rPr>
      </w:pPr>
      <w:r w:rsidRPr="00133233">
        <w:rPr>
          <w:sz w:val="20"/>
          <w:szCs w:val="20"/>
        </w:rPr>
        <w:t>Indiquez les athlètes figurant le plus fréquemment sur la feuille de match et dont la participation a été validée par la fédération responsable de l’organisation de la compétition.</w:t>
      </w:r>
    </w:p>
    <w:p w:rsidR="00691FA0" w:rsidRPr="00133233" w:rsidRDefault="00691FA0" w:rsidP="00691FA0">
      <w:pPr>
        <w:jc w:val="both"/>
        <w:rPr>
          <w:sz w:val="20"/>
          <w:szCs w:val="20"/>
        </w:rPr>
      </w:pPr>
    </w:p>
    <w:p w:rsidR="00691FA0" w:rsidRPr="00133233" w:rsidRDefault="00691FA0" w:rsidP="00691FA0">
      <w:pPr>
        <w:jc w:val="both"/>
        <w:rPr>
          <w:sz w:val="20"/>
          <w:szCs w:val="20"/>
        </w:rPr>
      </w:pPr>
      <w:r w:rsidRPr="00133233">
        <w:rPr>
          <w:sz w:val="20"/>
          <w:szCs w:val="20"/>
        </w:rPr>
        <w:t xml:space="preserve">La liste doit inclure tous les joueurs et entraineurs sous contrat de travail avec le club </w:t>
      </w:r>
    </w:p>
    <w:p w:rsidR="00691FA0" w:rsidRPr="004A64BB" w:rsidRDefault="00691FA0" w:rsidP="00691FA0"/>
    <w:tbl>
      <w:tblPr>
        <w:tblW w:w="9748" w:type="dxa"/>
        <w:tblInd w:w="-464"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5000"/>
        <w:gridCol w:w="1560"/>
        <w:gridCol w:w="2551"/>
      </w:tblGrid>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pPr>
            <w:r w:rsidRPr="00691FA0">
              <w:t> </w:t>
            </w:r>
          </w:p>
        </w:tc>
        <w:tc>
          <w:tcPr>
            <w:tcW w:w="5000" w:type="dxa"/>
            <w:shd w:val="clear" w:color="auto" w:fill="auto"/>
            <w:vAlign w:val="center"/>
          </w:tcPr>
          <w:p w:rsidR="00691FA0" w:rsidRPr="00691FA0" w:rsidRDefault="00691FA0" w:rsidP="00691FA0">
            <w:pPr>
              <w:pStyle w:val="Entre1Tableau"/>
              <w:jc w:val="center"/>
            </w:pPr>
            <w:r w:rsidRPr="00691FA0">
              <w:t>Nom du licencié</w:t>
            </w:r>
          </w:p>
        </w:tc>
        <w:tc>
          <w:tcPr>
            <w:tcW w:w="1560" w:type="dxa"/>
            <w:shd w:val="clear" w:color="auto" w:fill="auto"/>
            <w:vAlign w:val="center"/>
          </w:tcPr>
          <w:p w:rsidR="00691FA0" w:rsidRPr="00691FA0" w:rsidRDefault="00691FA0" w:rsidP="00691FA0">
            <w:pPr>
              <w:pStyle w:val="Entre1Tableau"/>
              <w:jc w:val="center"/>
            </w:pPr>
            <w:r w:rsidRPr="00691FA0">
              <w:t>Nationalité</w:t>
            </w:r>
          </w:p>
        </w:tc>
        <w:tc>
          <w:tcPr>
            <w:tcW w:w="2551" w:type="dxa"/>
            <w:shd w:val="clear" w:color="auto" w:fill="auto"/>
            <w:vAlign w:val="center"/>
          </w:tcPr>
          <w:p w:rsidR="00691FA0" w:rsidRPr="00691FA0" w:rsidRDefault="00691FA0" w:rsidP="00691FA0">
            <w:pPr>
              <w:pStyle w:val="Entre1Tableau"/>
              <w:jc w:val="center"/>
            </w:pPr>
            <w:r w:rsidRPr="00691FA0">
              <w:t xml:space="preserve">Sous contrat </w:t>
            </w:r>
            <w:r w:rsidRPr="00691FA0">
              <w:rPr>
                <w:rStyle w:val="indicationTableauCar"/>
              </w:rPr>
              <w:t>(oui/non)</w:t>
            </w: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3</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4</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5</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6</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7</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8</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9</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10</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11</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12</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13</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14</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15</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16</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17</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18</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19</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20</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21</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22</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23</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24</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r w:rsidR="00691FA0" w:rsidRPr="00691FA0">
        <w:trPr>
          <w:trHeight w:hRule="exact" w:val="397"/>
        </w:trPr>
        <w:tc>
          <w:tcPr>
            <w:tcW w:w="637" w:type="dxa"/>
            <w:tcBorders>
              <w:top w:val="nil"/>
              <w:bottom w:val="nil"/>
            </w:tcBorders>
            <w:shd w:val="clear" w:color="auto" w:fill="auto"/>
            <w:vAlign w:val="center"/>
          </w:tcPr>
          <w:p w:rsidR="00691FA0" w:rsidRPr="00691FA0" w:rsidRDefault="00691FA0" w:rsidP="0024653B">
            <w:pPr>
              <w:pStyle w:val="Entre1Tableau"/>
              <w:jc w:val="right"/>
            </w:pPr>
            <w:r w:rsidRPr="00691FA0">
              <w:t>25</w:t>
            </w:r>
          </w:p>
        </w:tc>
        <w:tc>
          <w:tcPr>
            <w:tcW w:w="5000" w:type="dxa"/>
            <w:shd w:val="clear" w:color="auto" w:fill="auto"/>
            <w:vAlign w:val="center"/>
          </w:tcPr>
          <w:p w:rsidR="00691FA0" w:rsidRPr="00691FA0" w:rsidRDefault="00691FA0" w:rsidP="00691FA0">
            <w:pPr>
              <w:jc w:val="center"/>
            </w:pPr>
          </w:p>
        </w:tc>
        <w:tc>
          <w:tcPr>
            <w:tcW w:w="1560" w:type="dxa"/>
            <w:shd w:val="clear" w:color="auto" w:fill="auto"/>
            <w:vAlign w:val="center"/>
          </w:tcPr>
          <w:p w:rsidR="00691FA0" w:rsidRPr="00691FA0" w:rsidRDefault="00691FA0" w:rsidP="00691FA0">
            <w:pPr>
              <w:jc w:val="center"/>
            </w:pPr>
          </w:p>
        </w:tc>
        <w:tc>
          <w:tcPr>
            <w:tcW w:w="2551" w:type="dxa"/>
            <w:shd w:val="clear" w:color="auto" w:fill="auto"/>
            <w:vAlign w:val="center"/>
          </w:tcPr>
          <w:p w:rsidR="00691FA0" w:rsidRPr="00691FA0" w:rsidRDefault="00691FA0" w:rsidP="00691FA0">
            <w:pPr>
              <w:jc w:val="center"/>
            </w:pPr>
          </w:p>
        </w:tc>
      </w:tr>
    </w:tbl>
    <w:p w:rsidR="00D81D65" w:rsidRDefault="00D81D65" w:rsidP="00B85BAA">
      <w:pPr>
        <w:spacing w:before="0"/>
        <w:rPr>
          <w:b/>
          <w:sz w:val="22"/>
        </w:rPr>
      </w:pPr>
    </w:p>
    <w:p w:rsidR="00133233" w:rsidRDefault="00133233" w:rsidP="00B85BAA">
      <w:pPr>
        <w:spacing w:before="0"/>
        <w:rPr>
          <w:b/>
          <w:sz w:val="22"/>
        </w:rPr>
      </w:pPr>
    </w:p>
    <w:p w:rsidR="00133233" w:rsidRDefault="00133233" w:rsidP="00B85BAA">
      <w:pPr>
        <w:spacing w:before="0"/>
        <w:rPr>
          <w:b/>
          <w:sz w:val="22"/>
        </w:rPr>
      </w:pPr>
    </w:p>
    <w:p w:rsidR="00133233" w:rsidRDefault="00133233" w:rsidP="00B85BAA">
      <w:pPr>
        <w:spacing w:before="0"/>
        <w:rPr>
          <w:b/>
          <w:sz w:val="22"/>
        </w:rPr>
      </w:pPr>
    </w:p>
    <w:p w:rsidR="005A3EAD" w:rsidRPr="005A3EAD" w:rsidRDefault="005A3EAD" w:rsidP="005A3EAD">
      <w:pPr>
        <w:pBdr>
          <w:top w:val="single" w:sz="18" w:space="1" w:color="auto" w:shadow="1"/>
          <w:left w:val="single" w:sz="18" w:space="4" w:color="auto" w:shadow="1"/>
          <w:bottom w:val="single" w:sz="18" w:space="1" w:color="auto" w:shadow="1"/>
          <w:right w:val="single" w:sz="18" w:space="4" w:color="auto" w:shadow="1"/>
        </w:pBdr>
        <w:tabs>
          <w:tab w:val="left" w:pos="285"/>
        </w:tabs>
        <w:spacing w:before="0" w:after="120"/>
        <w:jc w:val="both"/>
        <w:rPr>
          <w:b/>
          <w:bCs/>
          <w:sz w:val="40"/>
          <w:szCs w:val="40"/>
        </w:rPr>
      </w:pPr>
      <w:r w:rsidRPr="00C83A32">
        <w:rPr>
          <w:b/>
          <w:bCs/>
          <w:sz w:val="40"/>
          <w:szCs w:val="40"/>
        </w:rPr>
        <w:lastRenderedPageBreak/>
        <w:t>4</w:t>
      </w:r>
      <w:r w:rsidRPr="005A3EAD">
        <w:rPr>
          <w:b/>
          <w:bCs/>
          <w:sz w:val="40"/>
          <w:szCs w:val="40"/>
        </w:rPr>
        <w:t>. Attestation sur l’honneur</w:t>
      </w:r>
    </w:p>
    <w:p w:rsidR="005A3EAD" w:rsidRPr="005A3EAD" w:rsidRDefault="005A3EAD" w:rsidP="005A3EAD">
      <w:pPr>
        <w:tabs>
          <w:tab w:val="left" w:pos="285"/>
        </w:tabs>
        <w:spacing w:before="0"/>
        <w:ind w:left="357"/>
        <w:jc w:val="both"/>
        <w:rPr>
          <w:rFonts w:ascii="Arial" w:hAnsi="Arial"/>
          <w:bCs/>
          <w:sz w:val="22"/>
        </w:rPr>
      </w:pPr>
    </w:p>
    <w:p w:rsidR="00C83A32" w:rsidRPr="00133233" w:rsidRDefault="00C83A32" w:rsidP="00C83A32">
      <w:pPr>
        <w:keepNext/>
        <w:spacing w:before="80" w:after="40" w:line="276" w:lineRule="auto"/>
        <w:outlineLvl w:val="0"/>
        <w:rPr>
          <w:rFonts w:eastAsiaTheme="minorHAnsi" w:cstheme="minorBidi"/>
          <w:b/>
          <w:sz w:val="20"/>
          <w:szCs w:val="20"/>
          <w:lang w:eastAsia="en-US"/>
        </w:rPr>
      </w:pPr>
      <w:r w:rsidRPr="00133233">
        <w:rPr>
          <w:rFonts w:eastAsiaTheme="minorHAnsi" w:cstheme="minorBidi"/>
          <w:b/>
          <w:sz w:val="20"/>
          <w:szCs w:val="20"/>
          <w:lang w:eastAsia="en-US"/>
        </w:rPr>
        <w:t>DÉCLARATION SUR L’HONNEUR</w:t>
      </w:r>
    </w:p>
    <w:p w:rsidR="00C83A32" w:rsidRPr="00133233" w:rsidRDefault="00C83A32" w:rsidP="00C83A32">
      <w:pPr>
        <w:tabs>
          <w:tab w:val="right" w:leader="dot" w:pos="10206"/>
        </w:tabs>
        <w:spacing w:before="40" w:after="20" w:line="360" w:lineRule="auto"/>
        <w:rPr>
          <w:rFonts w:eastAsiaTheme="minorHAnsi" w:cstheme="minorBidi"/>
          <w:bCs/>
          <w:sz w:val="20"/>
          <w:szCs w:val="20"/>
          <w:lang w:eastAsia="en-US"/>
        </w:rPr>
      </w:pPr>
      <w:r w:rsidRPr="00133233">
        <w:rPr>
          <w:rFonts w:eastAsiaTheme="minorHAnsi" w:cstheme="minorBidi"/>
          <w:bCs/>
          <w:sz w:val="20"/>
          <w:szCs w:val="20"/>
          <w:lang w:eastAsia="en-US"/>
        </w:rPr>
        <w:t>Je soussigné(e),</w:t>
      </w:r>
    </w:p>
    <w:p w:rsidR="00C83A32" w:rsidRPr="00133233" w:rsidRDefault="00C83A32" w:rsidP="00C83A32">
      <w:pPr>
        <w:tabs>
          <w:tab w:val="left" w:leader="dot" w:pos="4820"/>
          <w:tab w:val="right" w:leader="dot" w:pos="10206"/>
        </w:tabs>
        <w:spacing w:before="40" w:after="20" w:line="360" w:lineRule="auto"/>
        <w:rPr>
          <w:rFonts w:eastAsiaTheme="minorHAnsi" w:cstheme="minorBidi"/>
          <w:bCs/>
          <w:sz w:val="20"/>
          <w:szCs w:val="20"/>
          <w:lang w:eastAsia="en-US"/>
        </w:rPr>
      </w:pPr>
      <w:r w:rsidRPr="00133233">
        <w:rPr>
          <w:rFonts w:eastAsiaTheme="minorHAnsi" w:cstheme="minorBidi"/>
          <w:bCs/>
          <w:sz w:val="20"/>
          <w:szCs w:val="20"/>
          <w:lang w:eastAsia="en-US"/>
        </w:rPr>
        <w:t xml:space="preserve">Nom : </w:t>
      </w:r>
      <w:r w:rsidRPr="00133233">
        <w:rPr>
          <w:rFonts w:eastAsiaTheme="minorHAnsi" w:cstheme="minorBidi"/>
          <w:bCs/>
          <w:sz w:val="20"/>
          <w:szCs w:val="20"/>
          <w:lang w:eastAsia="en-US"/>
        </w:rPr>
        <w:tab/>
        <w:t xml:space="preserve">Prénom : </w:t>
      </w:r>
      <w:r w:rsidRPr="00133233">
        <w:rPr>
          <w:rFonts w:eastAsiaTheme="minorHAnsi" w:cstheme="minorBidi"/>
          <w:bCs/>
          <w:sz w:val="20"/>
          <w:szCs w:val="20"/>
          <w:lang w:eastAsia="en-US"/>
        </w:rPr>
        <w:tab/>
      </w:r>
    </w:p>
    <w:p w:rsidR="00C83A32" w:rsidRPr="00133233" w:rsidRDefault="00C83A32" w:rsidP="00C83A32">
      <w:pPr>
        <w:tabs>
          <w:tab w:val="right" w:leader="dot" w:pos="10206"/>
        </w:tabs>
        <w:spacing w:before="40" w:after="20" w:line="360" w:lineRule="auto"/>
        <w:rPr>
          <w:rFonts w:eastAsiaTheme="minorHAnsi" w:cstheme="minorBidi"/>
          <w:bCs/>
          <w:sz w:val="20"/>
          <w:szCs w:val="20"/>
          <w:lang w:eastAsia="en-US"/>
        </w:rPr>
      </w:pPr>
      <w:r w:rsidRPr="00133233">
        <w:rPr>
          <w:rFonts w:eastAsiaTheme="minorHAnsi" w:cstheme="minorBidi"/>
          <w:bCs/>
          <w:sz w:val="20"/>
          <w:szCs w:val="20"/>
          <w:lang w:eastAsia="en-US"/>
        </w:rPr>
        <w:t xml:space="preserve">représentant(e) l’association : </w:t>
      </w:r>
      <w:r w:rsidRPr="00133233">
        <w:rPr>
          <w:rFonts w:eastAsiaTheme="minorHAnsi" w:cstheme="minorBidi"/>
          <w:bCs/>
          <w:sz w:val="20"/>
          <w:szCs w:val="20"/>
          <w:lang w:eastAsia="en-US"/>
        </w:rPr>
        <w:tab/>
      </w:r>
    </w:p>
    <w:p w:rsidR="00C83A32" w:rsidRPr="00133233" w:rsidRDefault="00C83A32" w:rsidP="00C83A32">
      <w:pPr>
        <w:tabs>
          <w:tab w:val="right" w:leader="dot" w:pos="10206"/>
        </w:tabs>
        <w:spacing w:before="40" w:after="20" w:line="360" w:lineRule="auto"/>
        <w:rPr>
          <w:rFonts w:eastAsiaTheme="minorHAnsi" w:cstheme="minorBidi"/>
          <w:bCs/>
          <w:sz w:val="20"/>
          <w:szCs w:val="20"/>
          <w:lang w:eastAsia="en-US"/>
        </w:rPr>
      </w:pPr>
      <w:r w:rsidRPr="00133233">
        <w:rPr>
          <w:rFonts w:eastAsiaTheme="minorHAnsi" w:cstheme="minorBidi"/>
          <w:bCs/>
          <w:sz w:val="20"/>
          <w:szCs w:val="20"/>
          <w:lang w:eastAsia="en-US"/>
        </w:rPr>
        <w:t xml:space="preserve">demande une subvention au Département d’un montant de : </w:t>
      </w:r>
      <w:r w:rsidRPr="00133233">
        <w:rPr>
          <w:rFonts w:eastAsiaTheme="minorHAnsi" w:cstheme="minorBidi"/>
          <w:bCs/>
          <w:sz w:val="20"/>
          <w:szCs w:val="20"/>
          <w:lang w:eastAsia="en-US"/>
        </w:rPr>
        <w:tab/>
        <w:t>€</w:t>
      </w:r>
    </w:p>
    <w:p w:rsidR="00C83A32" w:rsidRPr="00133233" w:rsidRDefault="00C83A32" w:rsidP="00C83A32">
      <w:pPr>
        <w:tabs>
          <w:tab w:val="right" w:leader="dot" w:pos="10206"/>
        </w:tabs>
        <w:spacing w:before="40" w:after="20" w:line="360" w:lineRule="auto"/>
        <w:rPr>
          <w:rFonts w:eastAsiaTheme="minorHAnsi" w:cstheme="minorBidi"/>
          <w:bCs/>
          <w:sz w:val="20"/>
          <w:szCs w:val="20"/>
          <w:lang w:eastAsia="en-US"/>
        </w:rPr>
      </w:pPr>
      <w:r w:rsidRPr="00133233">
        <w:rPr>
          <w:rFonts w:eastAsiaTheme="minorHAnsi" w:cstheme="minorBidi"/>
          <w:bCs/>
          <w:sz w:val="20"/>
          <w:szCs w:val="20"/>
          <w:lang w:eastAsia="en-US"/>
        </w:rPr>
        <w:t>Je certifie :</w:t>
      </w:r>
    </w:p>
    <w:p w:rsidR="00C83A32" w:rsidRPr="00133233" w:rsidRDefault="00C83A32" w:rsidP="00C83A32">
      <w:pPr>
        <w:numPr>
          <w:ilvl w:val="0"/>
          <w:numId w:val="34"/>
        </w:numPr>
        <w:autoSpaceDE w:val="0"/>
        <w:autoSpaceDN w:val="0"/>
        <w:adjustRightInd w:val="0"/>
        <w:spacing w:before="0" w:after="200" w:line="276" w:lineRule="auto"/>
        <w:rPr>
          <w:rFonts w:eastAsiaTheme="minorHAnsi" w:cstheme="minorBidi"/>
          <w:sz w:val="20"/>
          <w:szCs w:val="20"/>
          <w:lang w:eastAsia="en-US"/>
        </w:rPr>
      </w:pPr>
      <w:r w:rsidRPr="00133233">
        <w:rPr>
          <w:rFonts w:eastAsiaTheme="minorHAnsi" w:cstheme="minorBidi"/>
          <w:sz w:val="20"/>
          <w:szCs w:val="20"/>
          <w:lang w:eastAsia="en-US"/>
        </w:rPr>
        <w:t>que l’association est régulièrement déclarée et en règle au regard des déclarations sociales et fiscales ainsi que des cotisations et paiements correspondants</w:t>
      </w:r>
    </w:p>
    <w:p w:rsidR="00C83A32" w:rsidRPr="00133233" w:rsidRDefault="00C83A32" w:rsidP="00C83A32">
      <w:pPr>
        <w:numPr>
          <w:ilvl w:val="0"/>
          <w:numId w:val="34"/>
        </w:numPr>
        <w:autoSpaceDE w:val="0"/>
        <w:autoSpaceDN w:val="0"/>
        <w:adjustRightInd w:val="0"/>
        <w:spacing w:before="0" w:after="200" w:line="276" w:lineRule="auto"/>
        <w:rPr>
          <w:rFonts w:eastAsiaTheme="minorHAnsi" w:cstheme="minorBidi"/>
          <w:sz w:val="20"/>
          <w:szCs w:val="20"/>
          <w:lang w:eastAsia="en-US"/>
        </w:rPr>
      </w:pPr>
      <w:r w:rsidRPr="00133233">
        <w:rPr>
          <w:rFonts w:eastAsiaTheme="minorHAnsi" w:cstheme="minorBidi"/>
          <w:sz w:val="20"/>
          <w:szCs w:val="20"/>
          <w:lang w:eastAsia="en-US"/>
        </w:rPr>
        <w:t>la sincérité et l’exactitude des informations renseignées dont notamment les montants des demandes de subventions déposées auprès des financeurs publics</w:t>
      </w:r>
    </w:p>
    <w:p w:rsidR="00C75672" w:rsidRPr="00C75672" w:rsidRDefault="00C83A32" w:rsidP="00C75672">
      <w:pPr>
        <w:numPr>
          <w:ilvl w:val="0"/>
          <w:numId w:val="34"/>
        </w:numPr>
        <w:autoSpaceDE w:val="0"/>
        <w:autoSpaceDN w:val="0"/>
        <w:adjustRightInd w:val="0"/>
        <w:spacing w:before="0" w:after="200" w:line="276" w:lineRule="auto"/>
        <w:rPr>
          <w:rFonts w:eastAsiaTheme="minorHAnsi" w:cstheme="minorBidi"/>
          <w:sz w:val="20"/>
          <w:szCs w:val="20"/>
          <w:lang w:eastAsia="en-US"/>
        </w:rPr>
      </w:pPr>
      <w:r w:rsidRPr="00133233">
        <w:rPr>
          <w:rFonts w:eastAsiaTheme="minorHAnsi" w:cstheme="minorBidi"/>
          <w:sz w:val="20"/>
          <w:szCs w:val="20"/>
          <w:lang w:eastAsia="en-US"/>
        </w:rPr>
        <w:t>que les comptes et  budget présentés ont été approuvés par les instances statutaires</w:t>
      </w:r>
    </w:p>
    <w:tbl>
      <w:tblPr>
        <w:tblStyle w:val="Grilledutableau"/>
        <w:tblW w:w="10490" w:type="dxa"/>
        <w:jc w:val="center"/>
        <w:tblLook w:val="00A0" w:firstRow="1" w:lastRow="0" w:firstColumn="1" w:lastColumn="0" w:noHBand="0" w:noVBand="0"/>
      </w:tblPr>
      <w:tblGrid>
        <w:gridCol w:w="10490"/>
      </w:tblGrid>
      <w:tr w:rsidR="00C75672" w:rsidRPr="00C75672">
        <w:trPr>
          <w:trHeight w:val="4289"/>
          <w:jc w:val="center"/>
        </w:trPr>
        <w:tc>
          <w:tcPr>
            <w:tcW w:w="10490" w:type="dxa"/>
            <w:vAlign w:val="center"/>
          </w:tcPr>
          <w:p w:rsidR="00C75672" w:rsidRPr="006819C0" w:rsidRDefault="00C75672" w:rsidP="00C75672">
            <w:pPr>
              <w:jc w:val="center"/>
              <w:rPr>
                <w:b/>
                <w:sz w:val="15"/>
              </w:rPr>
            </w:pPr>
            <w:r w:rsidRPr="006819C0">
              <w:rPr>
                <w:b/>
                <w:sz w:val="15"/>
                <w:u w:val="single"/>
              </w:rPr>
              <w:t>INFORMATIONS RELATIVES À LA PROTECTION DE VOS DONNÉES PERSONNELLES</w:t>
            </w:r>
            <w:r w:rsidRPr="006819C0">
              <w:rPr>
                <w:b/>
                <w:sz w:val="15"/>
              </w:rPr>
              <w:t>.</w:t>
            </w:r>
          </w:p>
          <w:p w:rsidR="00C75672" w:rsidRPr="006819C0" w:rsidRDefault="00C75672" w:rsidP="00C75672">
            <w:pPr>
              <w:jc w:val="both"/>
              <w:rPr>
                <w:sz w:val="15"/>
              </w:rPr>
            </w:pPr>
            <w:r w:rsidRPr="006819C0">
              <w:rPr>
                <w:sz w:val="15"/>
              </w:rPr>
              <w:t xml:space="preserve">Les informations recueillies vous concernant font l’objet d’un traitement informatique, auquel vous consentez, destiné à instruire votre dossier de demande de subvention. Ces subventions, qui s’inscrivent dans le cadre d’une politique volontariste du Département, sont adoptées par délibérations du Conseil départemental de la Marne. </w:t>
            </w:r>
          </w:p>
          <w:p w:rsidR="00C75672" w:rsidRPr="006819C0" w:rsidRDefault="00C75672" w:rsidP="00C75672">
            <w:pPr>
              <w:jc w:val="both"/>
              <w:rPr>
                <w:sz w:val="15"/>
              </w:rPr>
            </w:pPr>
            <w:r w:rsidRPr="006819C0">
              <w:rPr>
                <w:sz w:val="15"/>
              </w:rPr>
              <w:t>Les données enregistrées sont celles liées au présent formulaire de demande d’aide départementale ainsi que les informations que vous avez librement fournies. Ces données n’ont pas pour finalité une prise de décision automatisée. L’ensemble des données est obligatoire pour l’instruction de votre demande ; tout défaut de réponse entraînera l’impossibilité de traiter votre dossier.</w:t>
            </w:r>
          </w:p>
          <w:p w:rsidR="00C75672" w:rsidRPr="006819C0" w:rsidRDefault="00C75672" w:rsidP="00C75672">
            <w:pPr>
              <w:jc w:val="both"/>
              <w:rPr>
                <w:sz w:val="15"/>
              </w:rPr>
            </w:pPr>
            <w:r w:rsidRPr="006819C0">
              <w:rPr>
                <w:sz w:val="15"/>
              </w:rPr>
              <w:t>Les informations sont destinées aux services instructeurs du Département et ne peuvent être communiquées, en cas de besoin nécessaire à l’instruction de votre situation, qu’aux destinataires dûment habilités et intervenant strictement dans le cadre de votre dossier, à savoir : la Direction de l’éducation, des loisirs et de la mobilité, le service de l’assemblée, l’assemblée  départementale réunie en commission permanente ou en plénière. Les données enregistrées sont conservées conformément aux prescriptions des Archives départementales.</w:t>
            </w:r>
          </w:p>
          <w:p w:rsidR="00C75672" w:rsidRPr="006819C0" w:rsidRDefault="00C75672" w:rsidP="00C75672">
            <w:pPr>
              <w:jc w:val="both"/>
              <w:rPr>
                <w:sz w:val="15"/>
              </w:rPr>
            </w:pPr>
            <w:r w:rsidRPr="006819C0">
              <w:rPr>
                <w:sz w:val="15"/>
              </w:rPr>
              <w:t xml:space="preserve">Conformément à la Loi « informatique et libertés » n° 78-17 du 6 janvier 1978, modifiée le 20 juin 2018, vous disposez d’un droit d’accès et de rectification aux informations vous concernant que vous pouvez exercer en vous adressant, par voie postale, au Délégué à la protection des données (dpo) – Département de la Marne – 2 bis rue de Jessaint – CS 30454 – 51038 Châlons-en-Champagne ou par mail à : </w:t>
            </w:r>
            <w:hyperlink r:id="rId9" w:history="1">
              <w:r w:rsidRPr="006819C0">
                <w:rPr>
                  <w:rStyle w:val="Lienhypertexte"/>
                  <w:color w:val="auto"/>
                  <w:sz w:val="15"/>
                </w:rPr>
                <w:t>dpo@marne.fr</w:t>
              </w:r>
            </w:hyperlink>
            <w:r w:rsidRPr="006819C0">
              <w:rPr>
                <w:sz w:val="15"/>
              </w:rPr>
              <w:t xml:space="preserve"> . Vous pouvez également, pour des motifs légitimes, vous opposer au traitement des données vous concernant, sauf si ce droit a été écarté par une disposition législative.</w:t>
            </w:r>
          </w:p>
          <w:p w:rsidR="00C75672" w:rsidRPr="006819C0" w:rsidRDefault="00C75672" w:rsidP="00C75672">
            <w:pPr>
              <w:jc w:val="both"/>
              <w:rPr>
                <w:sz w:val="15"/>
              </w:rPr>
            </w:pPr>
            <w:r w:rsidRPr="006819C0">
              <w:rPr>
                <w:sz w:val="15"/>
              </w:rPr>
              <w:t>Par ailleurs, conformément au Décret n° 2017-779 du 5 mai 2017, le Conseil départemental de la Marne doit diffuser, sous forme électronique, les données essentielles des conventions de subvention qu’il a conclues avec tout organisme.</w:t>
            </w:r>
          </w:p>
          <w:p w:rsidR="00C75672" w:rsidRPr="00C75672" w:rsidRDefault="00C75672" w:rsidP="00C75672">
            <w:pPr>
              <w:jc w:val="both"/>
              <w:rPr>
                <w:color w:val="FF0000"/>
                <w:sz w:val="16"/>
              </w:rPr>
            </w:pPr>
            <w:r w:rsidRPr="006819C0">
              <w:rPr>
                <w:sz w:val="15"/>
              </w:rPr>
              <w:t>Toute fausse déclaration est passible de peines d’emprisonnement et d’amende prévues par les articles 441-6 et 441-7 du Code pénal.</w:t>
            </w:r>
            <w:r w:rsidRPr="00C75672">
              <w:rPr>
                <w:color w:val="FF0000"/>
                <w:sz w:val="16"/>
              </w:rPr>
              <w:t xml:space="preserve"> </w:t>
            </w:r>
          </w:p>
        </w:tc>
      </w:tr>
    </w:tbl>
    <w:p w:rsidR="00C75672" w:rsidRDefault="00F80EEC" w:rsidP="00FC502F">
      <w:pPr>
        <w:tabs>
          <w:tab w:val="left" w:leader="dot" w:pos="6237"/>
          <w:tab w:val="left" w:pos="9072"/>
          <w:tab w:val="right" w:leader="dot" w:pos="10206"/>
        </w:tabs>
        <w:spacing w:before="120" w:after="20"/>
        <w:rPr>
          <w:rFonts w:eastAsiaTheme="minorHAnsi" w:cstheme="minorBidi"/>
          <w:bCs/>
          <w:sz w:val="20"/>
          <w:szCs w:val="20"/>
          <w:lang w:eastAsia="en-US"/>
        </w:rPr>
      </w:pPr>
      <w:r>
        <w:rPr>
          <w:rFonts w:eastAsiaTheme="minorHAnsi" w:cstheme="minorBidi"/>
          <w:bCs/>
          <w:sz w:val="20"/>
          <w:szCs w:val="20"/>
          <w:lang w:eastAsia="en-US"/>
        </w:rPr>
        <w:t xml:space="preserve">Fait à                                                             </w:t>
      </w:r>
      <w:r w:rsidR="00C83A32" w:rsidRPr="00133233">
        <w:rPr>
          <w:rFonts w:eastAsiaTheme="minorHAnsi" w:cstheme="minorBidi"/>
          <w:bCs/>
          <w:sz w:val="20"/>
          <w:szCs w:val="20"/>
          <w:lang w:eastAsia="en-US"/>
        </w:rPr>
        <w:t xml:space="preserve">, le </w:t>
      </w:r>
      <w:r w:rsidR="004529CA">
        <w:rPr>
          <w:rFonts w:eastAsiaTheme="minorHAnsi" w:cstheme="minorBidi"/>
          <w:bCs/>
          <w:noProof/>
          <w:sz w:val="20"/>
          <w:szCs w:val="20"/>
        </w:rPr>
        <mc:AlternateContent>
          <mc:Choice Requires="wps">
            <w:drawing>
              <wp:inline distT="0" distB="0" distL="0" distR="0">
                <wp:extent cx="1798320" cy="179070"/>
                <wp:effectExtent l="1270" t="1905" r="635" b="0"/>
                <wp:docPr id="2"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A32" w:rsidRDefault="00C83A32" w:rsidP="00C83A32"/>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10" o:spid="_x0000_s1026" type="#_x0000_t202" style="width:141.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" stroked="f">
                <v:textbox inset="0,0,0,0">
                  <w:txbxContent>
                    <w:p w:rsidR="00C83A32" w:rsidRDefault="00C83A32" w:rsidP="00C83A32"/>
                  </w:txbxContent>
                </v:textbox>
                <w10:anchorlock/>
              </v:shape>
            </w:pict>
          </mc:Fallback>
        </mc:AlternateContent>
      </w:r>
      <w:r w:rsidR="00C83A32" w:rsidRPr="00133233">
        <w:rPr>
          <w:rFonts w:eastAsiaTheme="minorHAnsi" w:cstheme="minorBidi"/>
          <w:bCs/>
          <w:sz w:val="20"/>
          <w:szCs w:val="20"/>
          <w:lang w:eastAsia="en-US"/>
        </w:rPr>
        <w:br/>
      </w:r>
    </w:p>
    <w:p w:rsidR="00C83A32" w:rsidRPr="00FC502F" w:rsidRDefault="00C83A32" w:rsidP="00FC502F">
      <w:pPr>
        <w:tabs>
          <w:tab w:val="left" w:leader="dot" w:pos="6237"/>
          <w:tab w:val="left" w:pos="9072"/>
          <w:tab w:val="right" w:leader="dot" w:pos="10206"/>
        </w:tabs>
        <w:spacing w:before="120" w:after="20"/>
        <w:rPr>
          <w:rFonts w:eastAsiaTheme="minorHAnsi" w:cstheme="minorBidi"/>
          <w:bCs/>
          <w:sz w:val="20"/>
          <w:szCs w:val="20"/>
          <w:lang w:eastAsia="en-US"/>
        </w:rPr>
      </w:pPr>
      <w:r w:rsidRPr="00133233">
        <w:rPr>
          <w:rFonts w:eastAsiaTheme="minorHAnsi" w:cstheme="minorBidi"/>
          <w:bCs/>
          <w:sz w:val="20"/>
          <w:szCs w:val="20"/>
          <w:lang w:eastAsia="en-US"/>
        </w:rPr>
        <w:t>Signature</w:t>
      </w:r>
      <w:r w:rsidR="00FC502F">
        <w:rPr>
          <w:rFonts w:eastAsiaTheme="minorHAnsi" w:cstheme="minorBidi"/>
          <w:bCs/>
          <w:sz w:val="20"/>
          <w:szCs w:val="20"/>
          <w:lang w:eastAsia="en-US"/>
        </w:rPr>
        <w:t xml:space="preserve"> </w:t>
      </w:r>
      <w:r w:rsidRPr="00F80EEC">
        <w:rPr>
          <w:rFonts w:eastAsiaTheme="minorHAnsi" w:cstheme="minorBidi"/>
          <w:bCs/>
          <w:i/>
          <w:sz w:val="16"/>
          <w:szCs w:val="16"/>
          <w:lang w:eastAsia="en-US"/>
        </w:rPr>
        <w:t>(Si le signataire n’est pas le représentant légal de l’association, joindre obligatoirement au dossier le pouvoir lui permettant d’engager celle-ci.)</w:t>
      </w:r>
    </w:p>
    <w:p w:rsidR="00C83A32" w:rsidRPr="00133233" w:rsidRDefault="00C83A32" w:rsidP="00C83A32">
      <w:pPr>
        <w:tabs>
          <w:tab w:val="left" w:pos="285"/>
        </w:tabs>
        <w:spacing w:before="0"/>
        <w:jc w:val="both"/>
        <w:rPr>
          <w:rFonts w:eastAsiaTheme="minorHAnsi" w:cstheme="minorBidi"/>
          <w:sz w:val="20"/>
          <w:szCs w:val="20"/>
          <w:lang w:eastAsia="en-US"/>
        </w:rPr>
      </w:pPr>
    </w:p>
    <w:p w:rsidR="00FC502F" w:rsidRPr="00133233" w:rsidRDefault="00C83A32" w:rsidP="00C83A32">
      <w:pPr>
        <w:tabs>
          <w:tab w:val="left" w:pos="285"/>
        </w:tabs>
        <w:spacing w:before="0"/>
        <w:ind w:left="357"/>
        <w:jc w:val="both"/>
        <w:rPr>
          <w:b/>
          <w:bCs/>
          <w:i/>
          <w:sz w:val="20"/>
          <w:szCs w:val="20"/>
        </w:rPr>
      </w:pPr>
      <w:r w:rsidRPr="00133233">
        <w:rPr>
          <w:b/>
          <w:bCs/>
          <w:i/>
          <w:sz w:val="20"/>
          <w:szCs w:val="20"/>
        </w:rPr>
        <w:t>Le Président du Club</w:t>
      </w:r>
      <w:r w:rsidRPr="00133233">
        <w:rPr>
          <w:b/>
          <w:bCs/>
          <w:i/>
          <w:sz w:val="20"/>
          <w:szCs w:val="20"/>
        </w:rPr>
        <w:tab/>
      </w:r>
      <w:r w:rsidRPr="00133233">
        <w:rPr>
          <w:b/>
          <w:bCs/>
          <w:i/>
          <w:sz w:val="20"/>
          <w:szCs w:val="20"/>
        </w:rPr>
        <w:tab/>
      </w:r>
      <w:r w:rsidRPr="00133233">
        <w:rPr>
          <w:b/>
          <w:bCs/>
          <w:i/>
          <w:sz w:val="20"/>
          <w:szCs w:val="20"/>
        </w:rPr>
        <w:tab/>
      </w:r>
      <w:r w:rsidRPr="00133233">
        <w:rPr>
          <w:b/>
          <w:bCs/>
          <w:i/>
          <w:sz w:val="20"/>
          <w:szCs w:val="20"/>
        </w:rPr>
        <w:tab/>
        <w:t>Le Président du Comité de la Marne</w:t>
      </w:r>
    </w:p>
    <w:p w:rsidR="00C75672" w:rsidRDefault="00C75672" w:rsidP="00C83A32">
      <w:pPr>
        <w:tabs>
          <w:tab w:val="left" w:pos="285"/>
        </w:tabs>
        <w:spacing w:before="120" w:after="120"/>
        <w:ind w:left="399"/>
        <w:jc w:val="both"/>
        <w:rPr>
          <w:rFonts w:ascii="Arial" w:hAnsi="Arial"/>
          <w:b/>
          <w:bCs/>
          <w:sz w:val="22"/>
        </w:rPr>
      </w:pPr>
    </w:p>
    <w:p w:rsidR="00C83A32" w:rsidRPr="003130BF" w:rsidRDefault="00C83A32" w:rsidP="00C83A32">
      <w:pPr>
        <w:tabs>
          <w:tab w:val="left" w:pos="285"/>
        </w:tabs>
        <w:spacing w:before="120" w:after="120"/>
        <w:ind w:left="399"/>
        <w:jc w:val="both"/>
        <w:rPr>
          <w:rFonts w:ascii="Arial" w:hAnsi="Arial"/>
          <w:b/>
          <w:bCs/>
          <w:sz w:val="22"/>
        </w:rPr>
      </w:pPr>
    </w:p>
    <w:p w:rsidR="00C83A32" w:rsidRPr="003130BF" w:rsidRDefault="004529CA" w:rsidP="00C83A32">
      <w:pPr>
        <w:spacing w:before="0"/>
        <w:rPr>
          <w:b/>
          <w:sz w:val="22"/>
        </w:rPr>
      </w:pPr>
      <w:r>
        <w:rPr>
          <w:rFonts w:ascii="Arial" w:hAnsi="Arial"/>
          <w:b/>
          <w:bCs/>
          <w:noProof/>
          <w:sz w:val="22"/>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95885</wp:posOffset>
                </wp:positionV>
                <wp:extent cx="6673850" cy="1019175"/>
                <wp:effectExtent l="0" t="0" r="1270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9175"/>
                        </a:xfrm>
                        <a:prstGeom prst="rect">
                          <a:avLst/>
                        </a:prstGeom>
                        <a:solidFill>
                          <a:srgbClr val="FFFFFF"/>
                        </a:solidFill>
                        <a:ln w="9525">
                          <a:solidFill>
                            <a:srgbClr val="000000"/>
                          </a:solidFill>
                          <a:miter lim="800000"/>
                          <a:headEnd/>
                          <a:tailEnd/>
                        </a:ln>
                      </wps:spPr>
                      <wps:txbx>
                        <w:txbxContent>
                          <w:p w:rsidR="00A839D2" w:rsidRPr="00C75672" w:rsidRDefault="00C83A32" w:rsidP="00C75672">
                            <w:pPr>
                              <w:rPr>
                                <w:b/>
                                <w:sz w:val="22"/>
                              </w:rPr>
                            </w:pPr>
                            <w:r w:rsidRPr="00A839D2">
                              <w:rPr>
                                <w:b/>
                                <w:sz w:val="22"/>
                                <w:u w:val="single"/>
                              </w:rPr>
                              <w:t xml:space="preserve">Avis du comité </w:t>
                            </w:r>
                            <w:r w:rsidRPr="00A839D2">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23.4pt;margin-top:7.55pt;width:52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">
                <v:textbox>
                  <w:txbxContent>
                    <w:p w:rsidR="00A839D2" w:rsidRPr="00C75672" w:rsidRDefault="00C83A32" w:rsidP="00C75672">
                      <w:pPr>
                        <w:rPr>
                          <w:b/>
                          <w:sz w:val="22"/>
                        </w:rPr>
                      </w:pPr>
                      <w:r w:rsidRPr="00A839D2">
                        <w:rPr>
                          <w:b/>
                          <w:sz w:val="22"/>
                          <w:u w:val="single"/>
                        </w:rPr>
                        <w:t xml:space="preserve">Avis du comité </w:t>
                      </w:r>
                      <w:r w:rsidRPr="00A839D2">
                        <w:rPr>
                          <w:b/>
                          <w:sz w:val="22"/>
                        </w:rPr>
                        <w:t>:</w:t>
                      </w:r>
                    </w:p>
                  </w:txbxContent>
                </v:textbox>
              </v:shape>
            </w:pict>
          </mc:Fallback>
        </mc:AlternateContent>
      </w:r>
    </w:p>
    <w:p w:rsidR="00C83A32" w:rsidRPr="003130BF" w:rsidRDefault="00C83A32" w:rsidP="00C83A32">
      <w:pPr>
        <w:spacing w:before="0"/>
        <w:rPr>
          <w:b/>
          <w:sz w:val="22"/>
        </w:rPr>
      </w:pPr>
    </w:p>
    <w:p w:rsidR="00C83A32" w:rsidRPr="003130BF" w:rsidRDefault="00C83A32" w:rsidP="00C83A32">
      <w:pPr>
        <w:spacing w:before="0"/>
        <w:rPr>
          <w:b/>
          <w:sz w:val="22"/>
        </w:rPr>
      </w:pPr>
    </w:p>
    <w:p w:rsidR="00C83A32" w:rsidRPr="003130BF" w:rsidRDefault="00C83A32" w:rsidP="00C83A32">
      <w:pPr>
        <w:spacing w:before="0"/>
        <w:rPr>
          <w:b/>
          <w:sz w:val="22"/>
        </w:rPr>
      </w:pPr>
    </w:p>
    <w:p w:rsidR="00C83A32" w:rsidRPr="003130BF" w:rsidRDefault="00C83A32" w:rsidP="00C83A32">
      <w:pPr>
        <w:spacing w:before="0"/>
        <w:rPr>
          <w:b/>
          <w:sz w:val="22"/>
        </w:rPr>
      </w:pPr>
    </w:p>
    <w:p w:rsidR="00D81D65" w:rsidRPr="003130BF" w:rsidRDefault="00D81D65" w:rsidP="00C83A32">
      <w:pPr>
        <w:tabs>
          <w:tab w:val="left" w:pos="285"/>
        </w:tabs>
        <w:spacing w:before="0"/>
        <w:jc w:val="both"/>
        <w:rPr>
          <w:b/>
          <w:bCs/>
          <w:sz w:val="22"/>
        </w:rPr>
      </w:pPr>
    </w:p>
    <w:sectPr w:rsidR="00D81D65" w:rsidRPr="003130BF" w:rsidSect="005A3EAD">
      <w:headerReference w:type="even" r:id="rId10"/>
      <w:footerReference w:type="default" r:id="rId11"/>
      <w:headerReference w:type="first" r:id="rId12"/>
      <w:footerReference w:type="first" r:id="rId13"/>
      <w:pgSz w:w="11900" w:h="16840" w:code="9"/>
      <w:pgMar w:top="1135" w:right="1134" w:bottom="1134" w:left="1276" w:header="425"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B3" w:rsidRDefault="00993BB3">
      <w:r>
        <w:separator/>
      </w:r>
    </w:p>
  </w:endnote>
  <w:endnote w:type="continuationSeparator" w:id="0">
    <w:p w:rsidR="00993BB3" w:rsidRDefault="009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3B" w:rsidRPr="00E93580" w:rsidRDefault="0024653B" w:rsidP="00765C22">
    <w:pPr>
      <w:jc w:val="center"/>
      <w:rPr>
        <w:sz w:val="16"/>
        <w:szCs w:val="16"/>
      </w:rPr>
    </w:pPr>
    <w:r w:rsidRPr="00E93580">
      <w:rPr>
        <w:sz w:val="16"/>
        <w:szCs w:val="16"/>
      </w:rPr>
      <w:t>DÉPARTEMENT DE LA MARNE</w:t>
    </w:r>
  </w:p>
  <w:p w:rsidR="0024653B" w:rsidRDefault="0024653B" w:rsidP="00B85BAA">
    <w:pPr>
      <w:tabs>
        <w:tab w:val="center" w:pos="5103"/>
        <w:tab w:val="right" w:pos="10205"/>
      </w:tabs>
      <w:rPr>
        <w:sz w:val="16"/>
        <w:szCs w:val="16"/>
      </w:rPr>
    </w:pPr>
    <w:r>
      <w:rPr>
        <w:b/>
        <w:sz w:val="16"/>
        <w:szCs w:val="16"/>
      </w:rPr>
      <w:tab/>
      <w:t>Demande de subvention CLUBS</w:t>
    </w:r>
    <w:r w:rsidR="004E66EB">
      <w:rPr>
        <w:rFonts w:cs="Verdana"/>
        <w:b/>
        <w:bCs/>
        <w:sz w:val="16"/>
        <w:szCs w:val="16"/>
      </w:rPr>
      <w:t xml:space="preserve"> –</w:t>
    </w:r>
    <w:r w:rsidR="00D2182B">
      <w:rPr>
        <w:rFonts w:cs="Verdana"/>
        <w:b/>
        <w:bCs/>
        <w:sz w:val="16"/>
        <w:szCs w:val="16"/>
      </w:rPr>
      <w:t>2018/2019</w:t>
    </w:r>
    <w:r>
      <w:rPr>
        <w:b/>
        <w:sz w:val="16"/>
        <w:szCs w:val="16"/>
      </w:rPr>
      <w:tab/>
    </w:r>
    <w:r w:rsidR="0089264D">
      <w:fldChar w:fldCharType="begin"/>
    </w:r>
    <w:r w:rsidR="0089264D">
      <w:instrText>PAGE  \* Arabic  \* MERGEFORMAT</w:instrText>
    </w:r>
    <w:r w:rsidR="0089264D">
      <w:fldChar w:fldCharType="separate"/>
    </w:r>
    <w:r w:rsidR="004529CA" w:rsidRPr="004529CA">
      <w:rPr>
        <w:noProof/>
        <w:sz w:val="16"/>
        <w:szCs w:val="16"/>
      </w:rPr>
      <w:t>2</w:t>
    </w:r>
    <w:r w:rsidR="0089264D">
      <w:rPr>
        <w:noProof/>
        <w:sz w:val="16"/>
        <w:szCs w:val="16"/>
      </w:rPr>
      <w:fldChar w:fldCharType="end"/>
    </w:r>
    <w:r w:rsidRPr="00FB0DA1">
      <w:rPr>
        <w:sz w:val="16"/>
        <w:szCs w:val="16"/>
      </w:rPr>
      <w:t>/</w:t>
    </w:r>
    <w:fldSimple w:instr="NUMPAGES  \* Arabic  \* MERGEFORMAT">
      <w:r w:rsidR="004529CA" w:rsidRPr="004529CA">
        <w:rPr>
          <w:noProof/>
          <w:sz w:val="16"/>
          <w:szCs w:val="16"/>
        </w:rPr>
        <w:t>8</w:t>
      </w:r>
    </w:fldSimple>
  </w:p>
  <w:p w:rsidR="0024653B" w:rsidRPr="00B37D16" w:rsidRDefault="0024653B" w:rsidP="00456AED">
    <w:pPr>
      <w:tabs>
        <w:tab w:val="center" w:pos="5103"/>
        <w:tab w:val="right" w:pos="10205"/>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3B" w:rsidRPr="00D832D9" w:rsidRDefault="0024653B" w:rsidP="009A080B">
    <w:pPr>
      <w:spacing w:before="20"/>
      <w:ind w:right="-1"/>
      <w:jc w:val="right"/>
      <w:rPr>
        <w:rFonts w:ascii="Arial" w:hAnsi="Arial"/>
        <w:b/>
        <w:sz w:val="16"/>
        <w:szCs w:val="16"/>
      </w:rPr>
    </w:pPr>
    <w:r>
      <w:tab/>
    </w:r>
    <w:r w:rsidRPr="00D832D9">
      <w:rPr>
        <w:rFonts w:ascii="Arial" w:hAnsi="Arial"/>
        <w:b/>
        <w:sz w:val="16"/>
        <w:szCs w:val="16"/>
      </w:rPr>
      <w:t>DIRECTION DE L’</w:t>
    </w:r>
    <w:r>
      <w:rPr>
        <w:b/>
        <w:sz w:val="16"/>
        <w:szCs w:val="16"/>
      </w:rPr>
      <w:t>É</w:t>
    </w:r>
    <w:r w:rsidRPr="00D832D9">
      <w:rPr>
        <w:rFonts w:ascii="Arial" w:hAnsi="Arial"/>
        <w:b/>
        <w:sz w:val="16"/>
        <w:szCs w:val="16"/>
      </w:rPr>
      <w:t>DUCATION, DES LOISIRS ET DE LA MOBILITE</w:t>
    </w:r>
  </w:p>
  <w:p w:rsidR="0024653B" w:rsidRPr="00D832D9" w:rsidRDefault="0024653B" w:rsidP="009A080B">
    <w:pPr>
      <w:spacing w:before="20"/>
      <w:ind w:right="-1"/>
      <w:jc w:val="right"/>
      <w:rPr>
        <w:rFonts w:ascii="Arial" w:hAnsi="Arial"/>
        <w:sz w:val="16"/>
        <w:szCs w:val="16"/>
      </w:rPr>
    </w:pPr>
    <w:r>
      <w:rPr>
        <w:rFonts w:ascii="Arial" w:hAnsi="Arial"/>
        <w:sz w:val="16"/>
        <w:szCs w:val="16"/>
      </w:rPr>
      <w:t>Service des Sports, de la Jeunesse et du T</w:t>
    </w:r>
    <w:r w:rsidRPr="008916D7">
      <w:rPr>
        <w:rFonts w:ascii="Arial" w:hAnsi="Arial"/>
        <w:sz w:val="16"/>
        <w:szCs w:val="16"/>
      </w:rPr>
      <w:t>ourisme</w:t>
    </w:r>
  </w:p>
  <w:p w:rsidR="0024653B" w:rsidRPr="00D832D9" w:rsidRDefault="0024653B" w:rsidP="009A080B">
    <w:pPr>
      <w:spacing w:before="20"/>
      <w:ind w:right="-1"/>
      <w:jc w:val="right"/>
      <w:rPr>
        <w:rFonts w:ascii="Arial" w:hAnsi="Arial"/>
        <w:sz w:val="13"/>
        <w:szCs w:val="13"/>
      </w:rPr>
    </w:pPr>
    <w:r w:rsidRPr="00D832D9">
      <w:rPr>
        <w:rFonts w:ascii="Arial" w:hAnsi="Arial"/>
        <w:sz w:val="13"/>
        <w:szCs w:val="13"/>
      </w:rPr>
      <w:t>2 bis, rue de Jessaint - CS30454,  51038 Châlons-en-Champagne cedex</w:t>
    </w:r>
  </w:p>
  <w:p w:rsidR="0024653B" w:rsidRPr="00D832D9" w:rsidRDefault="0024653B" w:rsidP="009A080B">
    <w:pPr>
      <w:spacing w:before="20"/>
      <w:ind w:right="-1"/>
      <w:jc w:val="right"/>
      <w:rPr>
        <w:rFonts w:ascii="Arial" w:hAnsi="Arial"/>
        <w:sz w:val="13"/>
        <w:szCs w:val="13"/>
      </w:rPr>
    </w:pPr>
    <w:r w:rsidRPr="00D832D9">
      <w:rPr>
        <w:rFonts w:ascii="Arial" w:hAnsi="Arial"/>
        <w:i/>
        <w:sz w:val="13"/>
        <w:szCs w:val="13"/>
      </w:rPr>
      <w:t>Tél. :</w:t>
    </w:r>
    <w:r w:rsidRPr="00D832D9">
      <w:rPr>
        <w:rFonts w:ascii="Arial" w:hAnsi="Arial"/>
        <w:sz w:val="13"/>
        <w:szCs w:val="13"/>
      </w:rPr>
      <w:t xml:space="preserve"> </w:t>
    </w:r>
    <w:r>
      <w:rPr>
        <w:rFonts w:ascii="Arial" w:hAnsi="Arial"/>
        <w:b/>
        <w:sz w:val="13"/>
        <w:szCs w:val="13"/>
      </w:rPr>
      <w:t>03 26 69 40</w:t>
    </w:r>
    <w:r w:rsidRPr="00D832D9">
      <w:rPr>
        <w:rFonts w:ascii="Arial" w:hAnsi="Arial"/>
        <w:b/>
        <w:sz w:val="13"/>
        <w:szCs w:val="13"/>
      </w:rPr>
      <w:t xml:space="preserve"> </w:t>
    </w:r>
    <w:r>
      <w:rPr>
        <w:rFonts w:ascii="Arial" w:hAnsi="Arial"/>
        <w:b/>
        <w:sz w:val="13"/>
        <w:szCs w:val="13"/>
      </w:rPr>
      <w:t>88</w:t>
    </w:r>
  </w:p>
  <w:p w:rsidR="0024653B" w:rsidRDefault="0024653B" w:rsidP="009A080B">
    <w:pPr>
      <w:pStyle w:val="Pieddepage"/>
      <w:tabs>
        <w:tab w:val="clear" w:pos="4536"/>
        <w:tab w:val="clear" w:pos="9072"/>
        <w:tab w:val="left" w:pos="6270"/>
      </w:tabs>
      <w:jc w:val="right"/>
    </w:pPr>
    <w:r w:rsidRPr="00D832D9">
      <w:rPr>
        <w:rFonts w:ascii="Arial" w:hAnsi="Arial"/>
        <w:i/>
        <w:sz w:val="13"/>
        <w:szCs w:val="13"/>
      </w:rPr>
      <w:t>Courriel :</w:t>
    </w:r>
    <w:r w:rsidRPr="00D832D9">
      <w:rPr>
        <w:rFonts w:ascii="Arial" w:hAnsi="Arial"/>
        <w:sz w:val="13"/>
        <w:szCs w:val="13"/>
      </w:rPr>
      <w:t xml:space="preserve"> </w:t>
    </w:r>
    <w:r>
      <w:rPr>
        <w:rFonts w:ascii="Arial" w:hAnsi="Arial"/>
        <w:b/>
        <w:sz w:val="13"/>
        <w:szCs w:val="13"/>
      </w:rPr>
      <w:t>guilteaux.agnes</w:t>
    </w:r>
    <w:r w:rsidRPr="00D832D9">
      <w:rPr>
        <w:rFonts w:ascii="Arial" w:hAnsi="Arial"/>
        <w:b/>
        <w:sz w:val="13"/>
        <w:szCs w:val="13"/>
      </w:rPr>
      <w:t>@</w:t>
    </w:r>
    <w:r>
      <w:rPr>
        <w:rFonts w:ascii="Arial" w:hAnsi="Arial"/>
        <w:b/>
        <w:sz w:val="13"/>
        <w:szCs w:val="13"/>
      </w:rPr>
      <w:t>marne</w:t>
    </w:r>
    <w:r w:rsidRPr="00D832D9">
      <w:rPr>
        <w:rFonts w:ascii="Arial" w:hAnsi="Arial"/>
        <w:b/>
        <w:sz w:val="13"/>
        <w:szCs w:val="13"/>
      </w:rPr>
      <w:t>.fr</w:t>
    </w:r>
    <w:r w:rsidRPr="00D832D9">
      <w:rPr>
        <w:rFonts w:ascii="Arial" w:hAnsi="Arial"/>
        <w:sz w:val="13"/>
        <w:szCs w:val="13"/>
      </w:rPr>
      <w:t xml:space="preserve"> – </w:t>
    </w:r>
    <w:r w:rsidRPr="00D832D9">
      <w:rPr>
        <w:rFonts w:ascii="Arial" w:hAnsi="Arial"/>
        <w:b/>
        <w:sz w:val="13"/>
        <w:szCs w:val="13"/>
      </w:rPr>
      <w:t>www.marne.fr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B3" w:rsidRDefault="00993BB3">
      <w:r>
        <w:separator/>
      </w:r>
    </w:p>
  </w:footnote>
  <w:footnote w:type="continuationSeparator" w:id="0">
    <w:p w:rsidR="00993BB3" w:rsidRDefault="009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3B" w:rsidRDefault="00993BB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2" type="#_x0000_t75" style="position:absolute;margin-left:0;margin-top:0;width:623.5pt;height:841.9pt;z-index:-251658240;mso-position-horizontal:center;mso-position-horizontal-relative:margin;mso-position-vertical:center;mso-position-vertical-relative:margin" o:allowincell="f">
          <v:imagedata r:id="rId1" o:title="Cg51 - A4 FAX Pleine P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3B" w:rsidRDefault="0024653B">
    <w:pPr>
      <w:pStyle w:val="En-tte"/>
    </w:pPr>
    <w:r>
      <w:rPr>
        <w:noProof/>
      </w:rPr>
      <w:drawing>
        <wp:anchor distT="0" distB="0" distL="114300" distR="114300" simplePos="0" relativeHeight="251657216" behindDoc="1" locked="1" layoutInCell="1" allowOverlap="1">
          <wp:simplePos x="0" y="0"/>
          <wp:positionH relativeFrom="page">
            <wp:posOffset>-19050</wp:posOffset>
          </wp:positionH>
          <wp:positionV relativeFrom="page">
            <wp:posOffset>-142875</wp:posOffset>
          </wp:positionV>
          <wp:extent cx="1904365" cy="10702925"/>
          <wp:effectExtent l="0" t="0" r="635" b="3175"/>
          <wp:wrapNone/>
          <wp:docPr id="83" name="Image 83" descr="Cd51 - A4 FAX faisceau 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51 - A4 FAX faisceau 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02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1C1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742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43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9678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F0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6F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AC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AC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602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0C5D4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9E3F7F"/>
    <w:multiLevelType w:val="multilevel"/>
    <w:tmpl w:val="7A28C42A"/>
    <w:numStyleLink w:val="Style1"/>
  </w:abstractNum>
  <w:abstractNum w:abstractNumId="12" w15:restartNumberingAfterBreak="0">
    <w:nsid w:val="05DE559B"/>
    <w:multiLevelType w:val="multilevel"/>
    <w:tmpl w:val="2D70A3F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F57DF4"/>
    <w:multiLevelType w:val="multilevel"/>
    <w:tmpl w:val="040C001D"/>
    <w:styleLink w:val="PuceFormulair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73D6C"/>
    <w:multiLevelType w:val="hybridMultilevel"/>
    <w:tmpl w:val="0EF06422"/>
    <w:lvl w:ilvl="0" w:tplc="F54C16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551C66"/>
    <w:multiLevelType w:val="hybridMultilevel"/>
    <w:tmpl w:val="DBDE8A4A"/>
    <w:lvl w:ilvl="0" w:tplc="9976DAD0">
      <w:numFmt w:val="bullet"/>
      <w:lvlText w:val="-"/>
      <w:lvlJc w:val="left"/>
      <w:pPr>
        <w:tabs>
          <w:tab w:val="num" w:pos="720"/>
        </w:tabs>
        <w:ind w:left="720" w:hanging="360"/>
      </w:pPr>
      <w:rPr>
        <w:rFonts w:ascii="Verdana" w:eastAsia="Times New Roman" w:hAnsi="Verdana"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453E1"/>
    <w:multiLevelType w:val="multilevel"/>
    <w:tmpl w:val="A9849E9E"/>
    <w:styleLink w:val="PuceFormualire"/>
    <w:lvl w:ilvl="0">
      <w:start w:val="1"/>
      <w:numFmt w:val="bullet"/>
      <w:pStyle w:val="Puceformulaire0"/>
      <w:lvlText w:val=""/>
      <w:lvlJc w:val="left"/>
      <w:pPr>
        <w:ind w:left="454" w:hanging="170"/>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1BE84F4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8F0249"/>
    <w:multiLevelType w:val="hybridMultilevel"/>
    <w:tmpl w:val="C172E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16846"/>
    <w:multiLevelType w:val="hybridMultilevel"/>
    <w:tmpl w:val="083AF65E"/>
    <w:lvl w:ilvl="0" w:tplc="9CD651EA">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2E699E"/>
    <w:multiLevelType w:val="hybridMultilevel"/>
    <w:tmpl w:val="4D3EB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5C6AD8"/>
    <w:multiLevelType w:val="hybridMultilevel"/>
    <w:tmpl w:val="4B64B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5377F1"/>
    <w:multiLevelType w:val="hybridMultilevel"/>
    <w:tmpl w:val="E3CA3E22"/>
    <w:lvl w:ilvl="0" w:tplc="040C0005">
      <w:start w:val="1"/>
      <w:numFmt w:val="bullet"/>
      <w:lvlText w:val=""/>
      <w:lvlJc w:val="left"/>
      <w:pPr>
        <w:tabs>
          <w:tab w:val="num" w:pos="2988"/>
        </w:tabs>
        <w:ind w:left="2988" w:hanging="36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cs="Arial"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Arial"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Arial"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21E544D"/>
    <w:multiLevelType w:val="hybridMultilevel"/>
    <w:tmpl w:val="724EBF36"/>
    <w:lvl w:ilvl="0" w:tplc="9CD2C91A">
      <w:numFmt w:val="bullet"/>
      <w:lvlText w:val="-"/>
      <w:lvlJc w:val="left"/>
      <w:pPr>
        <w:tabs>
          <w:tab w:val="num" w:pos="2628"/>
        </w:tabs>
        <w:ind w:left="2628" w:hanging="360"/>
      </w:pPr>
      <w:rPr>
        <w:rFonts w:ascii="Verdana" w:eastAsia="Times New Roman" w:hAnsi="Verdana" w:cs="Symbol" w:hint="default"/>
      </w:rPr>
    </w:lvl>
    <w:lvl w:ilvl="1" w:tplc="040C0003" w:tentative="1">
      <w:start w:val="1"/>
      <w:numFmt w:val="bullet"/>
      <w:lvlText w:val="o"/>
      <w:lvlJc w:val="left"/>
      <w:pPr>
        <w:tabs>
          <w:tab w:val="num" w:pos="3348"/>
        </w:tabs>
        <w:ind w:left="3348" w:hanging="360"/>
      </w:pPr>
      <w:rPr>
        <w:rFonts w:ascii="Courier New" w:hAnsi="Courier New" w:cs="Arial"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Arial"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Arial"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24" w15:restartNumberingAfterBreak="0">
    <w:nsid w:val="373D5C44"/>
    <w:multiLevelType w:val="hybridMultilevel"/>
    <w:tmpl w:val="2DDA83D0"/>
    <w:lvl w:ilvl="0" w:tplc="040C000B">
      <w:start w:val="1"/>
      <w:numFmt w:val="bullet"/>
      <w:lvlText w:val=""/>
      <w:lvlJc w:val="left"/>
      <w:pPr>
        <w:tabs>
          <w:tab w:val="num" w:pos="720"/>
        </w:tabs>
        <w:ind w:left="720" w:hanging="360"/>
      </w:pPr>
      <w:rPr>
        <w:rFonts w:ascii="Wingdings" w:hAnsi="Wingdings" w:hint="default"/>
      </w:rPr>
    </w:lvl>
    <w:lvl w:ilvl="1" w:tplc="6AA83644">
      <w:numFmt w:val="bullet"/>
      <w:lvlText w:val="-"/>
      <w:lvlJc w:val="left"/>
      <w:pPr>
        <w:tabs>
          <w:tab w:val="num" w:pos="1440"/>
        </w:tabs>
        <w:ind w:left="1440" w:hanging="360"/>
      </w:pPr>
      <w:rPr>
        <w:rFonts w:ascii="Arial" w:eastAsia="Times New Roman" w:hAnsi="Arial"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4247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AC67C5D"/>
    <w:multiLevelType w:val="multilevel"/>
    <w:tmpl w:val="7A28C42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3357850"/>
    <w:multiLevelType w:val="hybridMultilevel"/>
    <w:tmpl w:val="5D644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FC40B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B5362B6"/>
    <w:multiLevelType w:val="multilevel"/>
    <w:tmpl w:val="A9849E9E"/>
    <w:numStyleLink w:val="PuceFormualire"/>
  </w:abstractNum>
  <w:abstractNum w:abstractNumId="30" w15:restartNumberingAfterBreak="0">
    <w:nsid w:val="4BE14CAF"/>
    <w:multiLevelType w:val="hybridMultilevel"/>
    <w:tmpl w:val="D7E65346"/>
    <w:lvl w:ilvl="0" w:tplc="20E0B008">
      <w:start w:val="1"/>
      <w:numFmt w:val="bullet"/>
      <w:pStyle w:val="Entre3Tabl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4D54C2"/>
    <w:multiLevelType w:val="hybridMultilevel"/>
    <w:tmpl w:val="BD46A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406F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1BE710A"/>
    <w:multiLevelType w:val="hybridMultilevel"/>
    <w:tmpl w:val="B25E7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80424D"/>
    <w:multiLevelType w:val="multilevel"/>
    <w:tmpl w:val="2D70A3FC"/>
    <w:numStyleLink w:val="Style2"/>
  </w:abstractNum>
  <w:abstractNum w:abstractNumId="35" w15:restartNumberingAfterBreak="0">
    <w:nsid w:val="65844864"/>
    <w:multiLevelType w:val="hybridMultilevel"/>
    <w:tmpl w:val="7BC22834"/>
    <w:lvl w:ilvl="0" w:tplc="7966BB4A">
      <w:start w:val="1"/>
      <w:numFmt w:val="bullet"/>
      <w:pStyle w:val="GR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B45EF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7822D8"/>
    <w:multiLevelType w:val="hybridMultilevel"/>
    <w:tmpl w:val="BA12B5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093146"/>
    <w:multiLevelType w:val="hybridMultilevel"/>
    <w:tmpl w:val="23888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A61352"/>
    <w:multiLevelType w:val="hybridMultilevel"/>
    <w:tmpl w:val="96EC6DD4"/>
    <w:lvl w:ilvl="0" w:tplc="7390FCBE">
      <w:start w:val="30"/>
      <w:numFmt w:val="bullet"/>
      <w:lvlText w:val="-"/>
      <w:lvlJc w:val="left"/>
      <w:pPr>
        <w:ind w:left="927" w:hanging="360"/>
      </w:pPr>
      <w:rPr>
        <w:rFonts w:ascii="Verdana" w:eastAsia="Times New Roman" w:hAnsi="Verdana" w:cs="Symbol" w:hint="default"/>
        <w:b/>
      </w:rPr>
    </w:lvl>
    <w:lvl w:ilvl="1" w:tplc="040C0003" w:tentative="1">
      <w:start w:val="1"/>
      <w:numFmt w:val="bullet"/>
      <w:lvlText w:val="o"/>
      <w:lvlJc w:val="left"/>
      <w:pPr>
        <w:ind w:left="1647" w:hanging="360"/>
      </w:pPr>
      <w:rPr>
        <w:rFonts w:ascii="Courier New" w:hAnsi="Courier New"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Arial"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Arial"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731427FF"/>
    <w:multiLevelType w:val="multilevel"/>
    <w:tmpl w:val="040C001D"/>
    <w:numStyleLink w:val="PuceFormulaire"/>
  </w:abstractNum>
  <w:abstractNum w:abstractNumId="41" w15:restartNumberingAfterBreak="0">
    <w:nsid w:val="749127D6"/>
    <w:multiLevelType w:val="hybridMultilevel"/>
    <w:tmpl w:val="F8CAF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DF59C8"/>
    <w:multiLevelType w:val="hybridMultilevel"/>
    <w:tmpl w:val="29C6F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300D1C"/>
    <w:multiLevelType w:val="hybridMultilevel"/>
    <w:tmpl w:val="1702E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3456A5"/>
    <w:multiLevelType w:val="hybridMultilevel"/>
    <w:tmpl w:val="E278B136"/>
    <w:lvl w:ilvl="0" w:tplc="A7E820C8">
      <w:numFmt w:val="bullet"/>
      <w:lvlText w:val="-"/>
      <w:lvlJc w:val="left"/>
      <w:pPr>
        <w:ind w:left="720" w:hanging="360"/>
      </w:pPr>
      <w:rPr>
        <w:rFonts w:ascii="Verdana" w:eastAsia="Times New Roman" w:hAnsi="Verdana"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D166B2"/>
    <w:multiLevelType w:val="hybridMultilevel"/>
    <w:tmpl w:val="16981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6"/>
  </w:num>
  <w:num w:numId="4">
    <w:abstractNumId w:val="12"/>
  </w:num>
  <w:num w:numId="5">
    <w:abstractNumId w:val="13"/>
  </w:num>
  <w:num w:numId="6">
    <w:abstractNumId w:val="16"/>
  </w:num>
  <w:num w:numId="7">
    <w:abstractNumId w:val="29"/>
  </w:num>
  <w:num w:numId="8">
    <w:abstractNumId w:val="28"/>
  </w:num>
  <w:num w:numId="9">
    <w:abstractNumId w:val="17"/>
  </w:num>
  <w:num w:numId="10">
    <w:abstractNumId w:val="32"/>
  </w:num>
  <w:num w:numId="11">
    <w:abstractNumId w:val="25"/>
  </w:num>
  <w:num w:numId="12">
    <w:abstractNumId w:val="36"/>
  </w:num>
  <w:num w:numId="13">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14">
    <w:abstractNumId w:val="22"/>
  </w:num>
  <w:num w:numId="15">
    <w:abstractNumId w:val="23"/>
  </w:num>
  <w:num w:numId="16">
    <w:abstractNumId w:val="33"/>
  </w:num>
  <w:num w:numId="17">
    <w:abstractNumId w:val="31"/>
  </w:num>
  <w:num w:numId="18">
    <w:abstractNumId w:val="14"/>
  </w:num>
  <w:num w:numId="19">
    <w:abstractNumId w:val="45"/>
  </w:num>
  <w:num w:numId="20">
    <w:abstractNumId w:val="21"/>
  </w:num>
  <w:num w:numId="21">
    <w:abstractNumId w:val="38"/>
  </w:num>
  <w:num w:numId="22">
    <w:abstractNumId w:val="42"/>
  </w:num>
  <w:num w:numId="23">
    <w:abstractNumId w:val="15"/>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0"/>
  </w:num>
  <w:num w:numId="35">
    <w:abstractNumId w:val="11"/>
  </w:num>
  <w:num w:numId="36">
    <w:abstractNumId w:val="34"/>
  </w:num>
  <w:num w:numId="37">
    <w:abstractNumId w:val="40"/>
  </w:num>
  <w:num w:numId="38">
    <w:abstractNumId w:val="41"/>
  </w:num>
  <w:num w:numId="39">
    <w:abstractNumId w:val="19"/>
  </w:num>
  <w:num w:numId="40">
    <w:abstractNumId w:val="43"/>
  </w:num>
  <w:num w:numId="41">
    <w:abstractNumId w:val="37"/>
  </w:num>
  <w:num w:numId="42">
    <w:abstractNumId w:val="27"/>
  </w:num>
  <w:num w:numId="43">
    <w:abstractNumId w:val="18"/>
  </w:num>
  <w:num w:numId="44">
    <w:abstractNumId w:val="24"/>
  </w:num>
  <w:num w:numId="45">
    <w:abstractNumId w:val="44"/>
  </w:num>
  <w:num w:numId="46">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BF"/>
    <w:rsid w:val="00002360"/>
    <w:rsid w:val="00007306"/>
    <w:rsid w:val="00031273"/>
    <w:rsid w:val="00037A6D"/>
    <w:rsid w:val="00044C72"/>
    <w:rsid w:val="00061DF1"/>
    <w:rsid w:val="00087230"/>
    <w:rsid w:val="00090952"/>
    <w:rsid w:val="000C27D8"/>
    <w:rsid w:val="000D2FCE"/>
    <w:rsid w:val="000E6583"/>
    <w:rsid w:val="000F0FD9"/>
    <w:rsid w:val="000F28A1"/>
    <w:rsid w:val="00102407"/>
    <w:rsid w:val="001103E3"/>
    <w:rsid w:val="001216A9"/>
    <w:rsid w:val="00133233"/>
    <w:rsid w:val="001351E8"/>
    <w:rsid w:val="00173EFE"/>
    <w:rsid w:val="001833EA"/>
    <w:rsid w:val="00191DCE"/>
    <w:rsid w:val="001B29F8"/>
    <w:rsid w:val="001B6624"/>
    <w:rsid w:val="001F250E"/>
    <w:rsid w:val="00200B57"/>
    <w:rsid w:val="002026F3"/>
    <w:rsid w:val="00213DEC"/>
    <w:rsid w:val="002308EC"/>
    <w:rsid w:val="0023375E"/>
    <w:rsid w:val="00236492"/>
    <w:rsid w:val="00236A6A"/>
    <w:rsid w:val="0024653B"/>
    <w:rsid w:val="00247297"/>
    <w:rsid w:val="00250001"/>
    <w:rsid w:val="00270F45"/>
    <w:rsid w:val="00273E60"/>
    <w:rsid w:val="00284F48"/>
    <w:rsid w:val="00287F9E"/>
    <w:rsid w:val="0029277E"/>
    <w:rsid w:val="00294786"/>
    <w:rsid w:val="002B50D4"/>
    <w:rsid w:val="002C124D"/>
    <w:rsid w:val="002C2453"/>
    <w:rsid w:val="002C2C50"/>
    <w:rsid w:val="002D0F2B"/>
    <w:rsid w:val="002F068F"/>
    <w:rsid w:val="002F6BDA"/>
    <w:rsid w:val="003130BF"/>
    <w:rsid w:val="00331AF8"/>
    <w:rsid w:val="00332DE4"/>
    <w:rsid w:val="003335BF"/>
    <w:rsid w:val="00360984"/>
    <w:rsid w:val="00377E99"/>
    <w:rsid w:val="00385E06"/>
    <w:rsid w:val="0039487C"/>
    <w:rsid w:val="003A7B26"/>
    <w:rsid w:val="003C003A"/>
    <w:rsid w:val="003C2CE3"/>
    <w:rsid w:val="003C7F86"/>
    <w:rsid w:val="003F0129"/>
    <w:rsid w:val="0042373E"/>
    <w:rsid w:val="00434982"/>
    <w:rsid w:val="00441FBD"/>
    <w:rsid w:val="004430D7"/>
    <w:rsid w:val="004529CA"/>
    <w:rsid w:val="00456AED"/>
    <w:rsid w:val="00473FEC"/>
    <w:rsid w:val="0049139D"/>
    <w:rsid w:val="00492505"/>
    <w:rsid w:val="00492616"/>
    <w:rsid w:val="004B3ED9"/>
    <w:rsid w:val="004B70F3"/>
    <w:rsid w:val="004E444B"/>
    <w:rsid w:val="004E66EB"/>
    <w:rsid w:val="004F70F8"/>
    <w:rsid w:val="00516AFC"/>
    <w:rsid w:val="00531F28"/>
    <w:rsid w:val="00545571"/>
    <w:rsid w:val="0055684C"/>
    <w:rsid w:val="005678AF"/>
    <w:rsid w:val="005A345B"/>
    <w:rsid w:val="005A364D"/>
    <w:rsid w:val="005A3EAD"/>
    <w:rsid w:val="005B5766"/>
    <w:rsid w:val="005E2F94"/>
    <w:rsid w:val="005F7842"/>
    <w:rsid w:val="0061267F"/>
    <w:rsid w:val="006214A2"/>
    <w:rsid w:val="00630ABC"/>
    <w:rsid w:val="006432DB"/>
    <w:rsid w:val="0065742A"/>
    <w:rsid w:val="00666533"/>
    <w:rsid w:val="006819C0"/>
    <w:rsid w:val="00691FA0"/>
    <w:rsid w:val="006A56C3"/>
    <w:rsid w:val="006D4B28"/>
    <w:rsid w:val="006F0BE7"/>
    <w:rsid w:val="006F5FBD"/>
    <w:rsid w:val="00724A1C"/>
    <w:rsid w:val="007259A9"/>
    <w:rsid w:val="00733A11"/>
    <w:rsid w:val="00733EC1"/>
    <w:rsid w:val="00736345"/>
    <w:rsid w:val="00765C22"/>
    <w:rsid w:val="00770432"/>
    <w:rsid w:val="007805AF"/>
    <w:rsid w:val="00784B4A"/>
    <w:rsid w:val="007A450A"/>
    <w:rsid w:val="007E0BAB"/>
    <w:rsid w:val="007E26B5"/>
    <w:rsid w:val="007F45A2"/>
    <w:rsid w:val="008130CE"/>
    <w:rsid w:val="00813DEF"/>
    <w:rsid w:val="00822A08"/>
    <w:rsid w:val="00824A49"/>
    <w:rsid w:val="0082588D"/>
    <w:rsid w:val="00825F8A"/>
    <w:rsid w:val="00827CB4"/>
    <w:rsid w:val="0083152A"/>
    <w:rsid w:val="00832071"/>
    <w:rsid w:val="008379F8"/>
    <w:rsid w:val="008441EE"/>
    <w:rsid w:val="00855E79"/>
    <w:rsid w:val="00862F6A"/>
    <w:rsid w:val="0086477A"/>
    <w:rsid w:val="00877673"/>
    <w:rsid w:val="00891778"/>
    <w:rsid w:val="0089264D"/>
    <w:rsid w:val="008966D5"/>
    <w:rsid w:val="008C36A1"/>
    <w:rsid w:val="008D5C67"/>
    <w:rsid w:val="00904D76"/>
    <w:rsid w:val="00911728"/>
    <w:rsid w:val="00911FAA"/>
    <w:rsid w:val="00927A8C"/>
    <w:rsid w:val="00944CC9"/>
    <w:rsid w:val="00946F18"/>
    <w:rsid w:val="00947F15"/>
    <w:rsid w:val="0098099E"/>
    <w:rsid w:val="00993BB3"/>
    <w:rsid w:val="009A080B"/>
    <w:rsid w:val="009B2486"/>
    <w:rsid w:val="009C066C"/>
    <w:rsid w:val="009F3C2A"/>
    <w:rsid w:val="009F668F"/>
    <w:rsid w:val="00A111BE"/>
    <w:rsid w:val="00A13648"/>
    <w:rsid w:val="00A15AE1"/>
    <w:rsid w:val="00A179BA"/>
    <w:rsid w:val="00A839D2"/>
    <w:rsid w:val="00A85BAD"/>
    <w:rsid w:val="00AE0FF6"/>
    <w:rsid w:val="00AE791B"/>
    <w:rsid w:val="00AF7531"/>
    <w:rsid w:val="00B05BEE"/>
    <w:rsid w:val="00B0657C"/>
    <w:rsid w:val="00B307B7"/>
    <w:rsid w:val="00B37137"/>
    <w:rsid w:val="00B37D16"/>
    <w:rsid w:val="00B4675C"/>
    <w:rsid w:val="00B46AD7"/>
    <w:rsid w:val="00B6424F"/>
    <w:rsid w:val="00B73EF2"/>
    <w:rsid w:val="00B85BAA"/>
    <w:rsid w:val="00BB22CF"/>
    <w:rsid w:val="00BC5AE7"/>
    <w:rsid w:val="00BD7DFD"/>
    <w:rsid w:val="00BE33E9"/>
    <w:rsid w:val="00BE36D7"/>
    <w:rsid w:val="00BF339E"/>
    <w:rsid w:val="00C15B4B"/>
    <w:rsid w:val="00C16536"/>
    <w:rsid w:val="00C403EB"/>
    <w:rsid w:val="00C41CCB"/>
    <w:rsid w:val="00C60311"/>
    <w:rsid w:val="00C65CD1"/>
    <w:rsid w:val="00C75672"/>
    <w:rsid w:val="00C81926"/>
    <w:rsid w:val="00C83A32"/>
    <w:rsid w:val="00C91FF8"/>
    <w:rsid w:val="00C94AD4"/>
    <w:rsid w:val="00C97025"/>
    <w:rsid w:val="00CA0B21"/>
    <w:rsid w:val="00CB233D"/>
    <w:rsid w:val="00CB498C"/>
    <w:rsid w:val="00CB54FC"/>
    <w:rsid w:val="00CB579E"/>
    <w:rsid w:val="00CC22AF"/>
    <w:rsid w:val="00CD18D9"/>
    <w:rsid w:val="00CD4FDC"/>
    <w:rsid w:val="00CD50B3"/>
    <w:rsid w:val="00CF53DA"/>
    <w:rsid w:val="00D051F5"/>
    <w:rsid w:val="00D2182B"/>
    <w:rsid w:val="00D2657E"/>
    <w:rsid w:val="00D31657"/>
    <w:rsid w:val="00D31CD6"/>
    <w:rsid w:val="00D37759"/>
    <w:rsid w:val="00D56840"/>
    <w:rsid w:val="00D66439"/>
    <w:rsid w:val="00D7790E"/>
    <w:rsid w:val="00D81D65"/>
    <w:rsid w:val="00D852C9"/>
    <w:rsid w:val="00D963B2"/>
    <w:rsid w:val="00DA0F66"/>
    <w:rsid w:val="00DA2495"/>
    <w:rsid w:val="00DA7B86"/>
    <w:rsid w:val="00DD36AD"/>
    <w:rsid w:val="00DF34C1"/>
    <w:rsid w:val="00DF38C5"/>
    <w:rsid w:val="00E05F07"/>
    <w:rsid w:val="00E070FC"/>
    <w:rsid w:val="00E103E8"/>
    <w:rsid w:val="00E17D64"/>
    <w:rsid w:val="00E27538"/>
    <w:rsid w:val="00E60DB4"/>
    <w:rsid w:val="00E64570"/>
    <w:rsid w:val="00E704F1"/>
    <w:rsid w:val="00E85CC7"/>
    <w:rsid w:val="00E8657D"/>
    <w:rsid w:val="00EB20B6"/>
    <w:rsid w:val="00EC6A2D"/>
    <w:rsid w:val="00ED1949"/>
    <w:rsid w:val="00EF3DE4"/>
    <w:rsid w:val="00EF6759"/>
    <w:rsid w:val="00F154E4"/>
    <w:rsid w:val="00F2404E"/>
    <w:rsid w:val="00F32B3F"/>
    <w:rsid w:val="00F47CBF"/>
    <w:rsid w:val="00F54FD2"/>
    <w:rsid w:val="00F6003B"/>
    <w:rsid w:val="00F66FEC"/>
    <w:rsid w:val="00F80EEC"/>
    <w:rsid w:val="00F931F0"/>
    <w:rsid w:val="00F94657"/>
    <w:rsid w:val="00FA6622"/>
    <w:rsid w:val="00FB5019"/>
    <w:rsid w:val="00FB6EED"/>
    <w:rsid w:val="00FC502F"/>
    <w:rsid w:val="00FD72CF"/>
    <w:rsid w:val="00FE2192"/>
    <w:rsid w:val="00FE3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oNotEmbedSmartTags/>
  <w:decimalSymbol w:val=","/>
  <w:listSeparator w:val=";"/>
  <w15:docId w15:val="{D556D386-BA44-425D-BABE-02FDB5E5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titulé"/>
    <w:qFormat/>
    <w:rsid w:val="00434982"/>
    <w:pPr>
      <w:spacing w:before="60"/>
    </w:pPr>
    <w:rPr>
      <w:rFonts w:ascii="Verdana" w:hAnsi="Verdana" w:cs="Arial"/>
      <w:sz w:val="18"/>
      <w:szCs w:val="22"/>
      <w:lang w:val="fr-FR" w:eastAsia="fr-FR"/>
    </w:rPr>
  </w:style>
  <w:style w:type="paragraph" w:styleId="Titre1">
    <w:name w:val="heading 1"/>
    <w:basedOn w:val="Normal"/>
    <w:next w:val="Normal"/>
    <w:link w:val="Titre1Car"/>
    <w:qFormat/>
    <w:rsid w:val="00434982"/>
    <w:pPr>
      <w:keepNext/>
      <w:spacing w:before="80" w:after="40"/>
      <w:outlineLvl w:val="0"/>
    </w:pPr>
    <w:rPr>
      <w:b/>
      <w:sz w:val="22"/>
    </w:rPr>
  </w:style>
  <w:style w:type="paragraph" w:styleId="Titre2">
    <w:name w:val="heading 2"/>
    <w:basedOn w:val="Normal"/>
    <w:next w:val="Normal"/>
    <w:link w:val="Titre2Car"/>
    <w:qFormat/>
    <w:rsid w:val="00434982"/>
    <w:pPr>
      <w:keepNext/>
      <w:spacing w:before="240" w:after="120"/>
      <w:ind w:left="142"/>
      <w:jc w:val="center"/>
      <w:outlineLvl w:val="1"/>
    </w:pPr>
    <w:rPr>
      <w:rFonts w:ascii="Century Schoolbook" w:hAnsi="Century Schoolbook"/>
      <w:sz w:val="28"/>
      <w:szCs w:val="28"/>
    </w:rPr>
  </w:style>
  <w:style w:type="paragraph" w:styleId="Titre3">
    <w:name w:val="heading 3"/>
    <w:basedOn w:val="Normal"/>
    <w:next w:val="Normal"/>
    <w:link w:val="Titre3Car"/>
    <w:qFormat/>
    <w:rsid w:val="00434982"/>
    <w:pPr>
      <w:keepNext/>
      <w:tabs>
        <w:tab w:val="left" w:pos="709"/>
      </w:tabs>
      <w:ind w:left="426"/>
      <w:outlineLvl w:val="2"/>
    </w:pPr>
    <w:rPr>
      <w:rFonts w:ascii="Times New Roman" w:hAnsi="Times New Roman" w:cs="Times New Roman"/>
      <w:b/>
      <w:bCs/>
      <w:u w:val="single"/>
    </w:rPr>
  </w:style>
  <w:style w:type="paragraph" w:styleId="Titre4">
    <w:name w:val="heading 4"/>
    <w:basedOn w:val="Normal"/>
    <w:next w:val="Normal"/>
    <w:link w:val="Titre4Car"/>
    <w:qFormat/>
    <w:rsid w:val="00434982"/>
    <w:pPr>
      <w:keepNext/>
      <w:ind w:left="426"/>
      <w:jc w:val="center"/>
      <w:outlineLvl w:val="3"/>
    </w:pPr>
    <w:rPr>
      <w:rFonts w:ascii="Times New Roman" w:hAnsi="Times New Roman" w:cs="Times New Roman"/>
      <w:b/>
      <w:bCs/>
    </w:rPr>
  </w:style>
  <w:style w:type="paragraph" w:styleId="Titre5">
    <w:name w:val="heading 5"/>
    <w:basedOn w:val="Normal"/>
    <w:next w:val="Normal"/>
    <w:link w:val="Titre5Car"/>
    <w:qFormat/>
    <w:rsid w:val="00434982"/>
    <w:pPr>
      <w:keepNext/>
      <w:ind w:left="426"/>
      <w:outlineLvl w:val="4"/>
    </w:pPr>
    <w:rPr>
      <w:rFonts w:ascii="Times New Roman" w:hAnsi="Times New Roman" w:cs="Times New Roman"/>
      <w:b/>
      <w:bCs/>
      <w:caps/>
    </w:rPr>
  </w:style>
  <w:style w:type="paragraph" w:styleId="Titre6">
    <w:name w:val="heading 6"/>
    <w:basedOn w:val="Normal"/>
    <w:next w:val="Normal"/>
    <w:link w:val="Titre6Car"/>
    <w:qFormat/>
    <w:rsid w:val="00434982"/>
    <w:pPr>
      <w:keepNext/>
      <w:tabs>
        <w:tab w:val="left" w:pos="709"/>
      </w:tabs>
      <w:ind w:left="426"/>
      <w:outlineLvl w:val="5"/>
    </w:pPr>
    <w:rPr>
      <w:rFonts w:ascii="Times New Roman" w:hAnsi="Times New Roman" w:cs="Times New Roman"/>
      <w:b/>
      <w:bCs/>
      <w:sz w:val="24"/>
      <w:szCs w:val="24"/>
    </w:rPr>
  </w:style>
  <w:style w:type="paragraph" w:styleId="Titre7">
    <w:name w:val="heading 7"/>
    <w:basedOn w:val="Normal"/>
    <w:next w:val="Normal"/>
    <w:link w:val="Titre7Car"/>
    <w:rsid w:val="00434982"/>
    <w:pPr>
      <w:keepNext/>
      <w:jc w:val="center"/>
      <w:outlineLvl w:val="6"/>
    </w:pPr>
    <w:rPr>
      <w:rFonts w:ascii="Times New Roman" w:hAnsi="Times New Roman" w:cs="Times New Roman"/>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34982"/>
    <w:pPr>
      <w:tabs>
        <w:tab w:val="center" w:pos="4536"/>
        <w:tab w:val="right" w:pos="9072"/>
      </w:tabs>
    </w:pPr>
  </w:style>
  <w:style w:type="paragraph" w:styleId="Pieddepage">
    <w:name w:val="footer"/>
    <w:basedOn w:val="Normal"/>
    <w:link w:val="PieddepageCar"/>
    <w:rsid w:val="00434982"/>
    <w:pPr>
      <w:tabs>
        <w:tab w:val="center" w:pos="4536"/>
        <w:tab w:val="right" w:pos="9072"/>
      </w:tabs>
    </w:pPr>
  </w:style>
  <w:style w:type="paragraph" w:customStyle="1" w:styleId="verdana">
    <w:name w:val="verdana"/>
    <w:basedOn w:val="Normal"/>
    <w:rsid w:val="00A84551"/>
    <w:rPr>
      <w:b/>
    </w:rPr>
  </w:style>
  <w:style w:type="character" w:styleId="Lienhypertexte">
    <w:name w:val="Hyperlink"/>
    <w:rsid w:val="00434982"/>
    <w:rPr>
      <w:color w:val="0000FF"/>
      <w:u w:val="single"/>
    </w:rPr>
  </w:style>
  <w:style w:type="paragraph" w:customStyle="1" w:styleId="Dpartement">
    <w:name w:val="Département"/>
    <w:basedOn w:val="Normal"/>
    <w:link w:val="DpartementCar"/>
    <w:autoRedefine/>
    <w:qFormat/>
    <w:rsid w:val="00434982"/>
    <w:pPr>
      <w:jc w:val="center"/>
    </w:pPr>
    <w:rPr>
      <w:sz w:val="26"/>
      <w:szCs w:val="28"/>
    </w:rPr>
  </w:style>
  <w:style w:type="character" w:customStyle="1" w:styleId="DpartementCar">
    <w:name w:val="Département Car"/>
    <w:link w:val="Dpartement"/>
    <w:rsid w:val="00434982"/>
    <w:rPr>
      <w:rFonts w:ascii="Verdana" w:hAnsi="Verdana" w:cs="Arial"/>
      <w:sz w:val="26"/>
      <w:szCs w:val="28"/>
      <w:lang w:val="fr-FR" w:eastAsia="fr-FR"/>
    </w:rPr>
  </w:style>
  <w:style w:type="character" w:customStyle="1" w:styleId="PieddepageCar">
    <w:name w:val="Pied de page Car"/>
    <w:link w:val="Pieddepage"/>
    <w:rsid w:val="00434982"/>
    <w:rPr>
      <w:rFonts w:ascii="Verdana" w:hAnsi="Verdana" w:cs="Arial"/>
      <w:sz w:val="18"/>
      <w:szCs w:val="22"/>
      <w:lang w:val="fr-FR" w:eastAsia="fr-FR"/>
    </w:rPr>
  </w:style>
  <w:style w:type="paragraph" w:customStyle="1" w:styleId="Recommandations">
    <w:name w:val="Recommandations"/>
    <w:basedOn w:val="Normal"/>
    <w:qFormat/>
    <w:rsid w:val="00434982"/>
    <w:pPr>
      <w:spacing w:before="0"/>
      <w:jc w:val="center"/>
    </w:pPr>
    <w:rPr>
      <w:b/>
      <w:caps/>
      <w:szCs w:val="20"/>
    </w:rPr>
  </w:style>
  <w:style w:type="table" w:styleId="Grilledutableau">
    <w:name w:val="Table Grid"/>
    <w:aliases w:val="Entête Cadre Administration"/>
    <w:basedOn w:val="TableauNormal"/>
    <w:uiPriority w:val="59"/>
    <w:rsid w:val="00434982"/>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3C2CE3"/>
    <w:rPr>
      <w:rFonts w:ascii="Verdana" w:hAnsi="Verdana" w:cs="Arial"/>
      <w:b/>
      <w:sz w:val="22"/>
      <w:szCs w:val="22"/>
      <w:lang w:val="fr-FR" w:eastAsia="fr-FR"/>
    </w:rPr>
  </w:style>
  <w:style w:type="table" w:styleId="Tableauclassique1">
    <w:name w:val="Table Classic 1"/>
    <w:basedOn w:val="TableauNormal"/>
    <w:rsid w:val="003C2CE3"/>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re2Car">
    <w:name w:val="Titre 2 Car"/>
    <w:link w:val="Titre2"/>
    <w:rsid w:val="003C2CE3"/>
    <w:rPr>
      <w:rFonts w:ascii="Century Schoolbook" w:hAnsi="Century Schoolbook" w:cs="Arial"/>
      <w:sz w:val="28"/>
      <w:szCs w:val="28"/>
      <w:lang w:val="fr-FR" w:eastAsia="fr-FR"/>
    </w:rPr>
  </w:style>
  <w:style w:type="character" w:customStyle="1" w:styleId="Titre3Car">
    <w:name w:val="Titre 3 Car"/>
    <w:link w:val="Titre3"/>
    <w:rsid w:val="003C2CE3"/>
    <w:rPr>
      <w:b/>
      <w:bCs/>
      <w:sz w:val="18"/>
      <w:szCs w:val="22"/>
      <w:u w:val="single"/>
      <w:lang w:val="fr-FR" w:eastAsia="fr-FR"/>
    </w:rPr>
  </w:style>
  <w:style w:type="character" w:customStyle="1" w:styleId="Titre4Car">
    <w:name w:val="Titre 4 Car"/>
    <w:link w:val="Titre4"/>
    <w:rsid w:val="003C2CE3"/>
    <w:rPr>
      <w:b/>
      <w:bCs/>
      <w:sz w:val="18"/>
      <w:szCs w:val="22"/>
      <w:lang w:val="fr-FR" w:eastAsia="fr-FR"/>
    </w:rPr>
  </w:style>
  <w:style w:type="character" w:customStyle="1" w:styleId="Titre5Car">
    <w:name w:val="Titre 5 Car"/>
    <w:link w:val="Titre5"/>
    <w:rsid w:val="003C2CE3"/>
    <w:rPr>
      <w:b/>
      <w:bCs/>
      <w:caps/>
      <w:sz w:val="18"/>
      <w:szCs w:val="22"/>
      <w:lang w:val="fr-FR" w:eastAsia="fr-FR"/>
    </w:rPr>
  </w:style>
  <w:style w:type="character" w:customStyle="1" w:styleId="Titre6Car">
    <w:name w:val="Titre 6 Car"/>
    <w:link w:val="Titre6"/>
    <w:rsid w:val="003C2CE3"/>
    <w:rPr>
      <w:b/>
      <w:bCs/>
      <w:sz w:val="24"/>
      <w:szCs w:val="24"/>
      <w:lang w:val="fr-FR" w:eastAsia="fr-FR"/>
    </w:rPr>
  </w:style>
  <w:style w:type="character" w:customStyle="1" w:styleId="Titre7Car">
    <w:name w:val="Titre 7 Car"/>
    <w:link w:val="Titre7"/>
    <w:rsid w:val="003C2CE3"/>
    <w:rPr>
      <w:b/>
      <w:bCs/>
      <w:sz w:val="18"/>
      <w:lang w:val="fr-FR" w:eastAsia="fr-FR"/>
    </w:rPr>
  </w:style>
  <w:style w:type="paragraph" w:styleId="Titre">
    <w:name w:val="Title"/>
    <w:basedOn w:val="Normal"/>
    <w:link w:val="TitreCar"/>
    <w:autoRedefine/>
    <w:qFormat/>
    <w:rsid w:val="00434982"/>
    <w:pPr>
      <w:spacing w:before="360" w:after="60"/>
      <w:jc w:val="center"/>
    </w:pPr>
    <w:rPr>
      <w:b/>
      <w:sz w:val="26"/>
      <w:szCs w:val="36"/>
    </w:rPr>
  </w:style>
  <w:style w:type="character" w:customStyle="1" w:styleId="TitreCar">
    <w:name w:val="Titre Car"/>
    <w:link w:val="Titre"/>
    <w:rsid w:val="003C2CE3"/>
    <w:rPr>
      <w:rFonts w:ascii="Verdana" w:hAnsi="Verdana" w:cs="Arial"/>
      <w:b/>
      <w:sz w:val="26"/>
      <w:szCs w:val="36"/>
      <w:lang w:val="fr-FR" w:eastAsia="fr-FR"/>
    </w:rPr>
  </w:style>
  <w:style w:type="paragraph" w:styleId="Textedebulles">
    <w:name w:val="Balloon Text"/>
    <w:basedOn w:val="Normal"/>
    <w:link w:val="TextedebullesCar"/>
    <w:rsid w:val="00434982"/>
    <w:rPr>
      <w:rFonts w:ascii="Tahoma" w:hAnsi="Tahoma" w:cs="Tahoma"/>
      <w:sz w:val="16"/>
      <w:szCs w:val="16"/>
    </w:rPr>
  </w:style>
  <w:style w:type="character" w:customStyle="1" w:styleId="TextedebullesCar">
    <w:name w:val="Texte de bulles Car"/>
    <w:link w:val="Textedebulles"/>
    <w:rsid w:val="00434982"/>
    <w:rPr>
      <w:rFonts w:ascii="Tahoma" w:hAnsi="Tahoma" w:cs="Tahoma"/>
      <w:sz w:val="16"/>
      <w:szCs w:val="16"/>
      <w:lang w:val="fr-FR" w:eastAsia="fr-FR"/>
    </w:rPr>
  </w:style>
  <w:style w:type="character" w:customStyle="1" w:styleId="En-tteCar">
    <w:name w:val="En-tête Car"/>
    <w:link w:val="En-tte"/>
    <w:rsid w:val="00434982"/>
    <w:rPr>
      <w:rFonts w:ascii="Verdana" w:hAnsi="Verdana" w:cs="Arial"/>
      <w:sz w:val="18"/>
      <w:szCs w:val="22"/>
      <w:lang w:val="fr-FR" w:eastAsia="fr-FR"/>
    </w:rPr>
  </w:style>
  <w:style w:type="paragraph" w:customStyle="1" w:styleId="Entre1">
    <w:name w:val="Entrée1"/>
    <w:basedOn w:val="Titre"/>
    <w:autoRedefine/>
    <w:qFormat/>
    <w:rsid w:val="00434982"/>
    <w:pPr>
      <w:tabs>
        <w:tab w:val="right" w:leader="dot" w:pos="10206"/>
      </w:tabs>
      <w:spacing w:before="40" w:after="20" w:line="360" w:lineRule="auto"/>
      <w:jc w:val="left"/>
    </w:pPr>
    <w:rPr>
      <w:b w:val="0"/>
      <w:bCs/>
      <w:sz w:val="20"/>
      <w:szCs w:val="24"/>
    </w:rPr>
  </w:style>
  <w:style w:type="paragraph" w:customStyle="1" w:styleId="Entre2">
    <w:name w:val="Entrée2"/>
    <w:basedOn w:val="Entre1"/>
    <w:qFormat/>
    <w:rsid w:val="00434982"/>
    <w:pPr>
      <w:ind w:left="284"/>
    </w:pPr>
    <w:rPr>
      <w:szCs w:val="18"/>
    </w:rPr>
  </w:style>
  <w:style w:type="paragraph" w:customStyle="1" w:styleId="SignatureDate">
    <w:name w:val="SignatureDate"/>
    <w:basedOn w:val="Entre1"/>
    <w:autoRedefine/>
    <w:qFormat/>
    <w:rsid w:val="00434982"/>
    <w:pPr>
      <w:tabs>
        <w:tab w:val="left" w:leader="dot" w:pos="6237"/>
        <w:tab w:val="left" w:pos="9072"/>
      </w:tabs>
      <w:spacing w:before="120" w:line="240" w:lineRule="auto"/>
      <w:ind w:left="1644"/>
    </w:pPr>
  </w:style>
  <w:style w:type="paragraph" w:customStyle="1" w:styleId="StyleSignatureDateGauche75cm">
    <w:name w:val="Style SignatureDate + Gauche :  75 cm"/>
    <w:basedOn w:val="SignatureDate"/>
    <w:autoRedefine/>
    <w:rsid w:val="00434982"/>
    <w:pPr>
      <w:ind w:left="4253"/>
    </w:pPr>
    <w:rPr>
      <w:rFonts w:cs="Times New Roman"/>
      <w:bCs w:val="0"/>
      <w:szCs w:val="20"/>
    </w:rPr>
  </w:style>
  <w:style w:type="paragraph" w:customStyle="1" w:styleId="Entre1Tableau">
    <w:name w:val="Entrée1Tableau"/>
    <w:basedOn w:val="Entre1"/>
    <w:link w:val="Entre1TableauCar"/>
    <w:autoRedefine/>
    <w:qFormat/>
    <w:rsid w:val="00434982"/>
    <w:pPr>
      <w:tabs>
        <w:tab w:val="right" w:pos="3191"/>
        <w:tab w:val="right" w:leader="dot" w:pos="4680"/>
      </w:tabs>
      <w:spacing w:before="0" w:after="0" w:line="240" w:lineRule="auto"/>
    </w:pPr>
    <w:rPr>
      <w:b/>
    </w:rPr>
  </w:style>
  <w:style w:type="paragraph" w:customStyle="1" w:styleId="Entre2Tableau">
    <w:name w:val="Entrée2Tableau"/>
    <w:basedOn w:val="Entre1Tableau"/>
    <w:autoRedefine/>
    <w:qFormat/>
    <w:rsid w:val="00434982"/>
    <w:pPr>
      <w:tabs>
        <w:tab w:val="clear" w:pos="4680"/>
        <w:tab w:val="right" w:leader="dot" w:pos="4679"/>
      </w:tabs>
    </w:pPr>
    <w:rPr>
      <w:sz w:val="16"/>
    </w:rPr>
  </w:style>
  <w:style w:type="paragraph" w:customStyle="1" w:styleId="Entre3Tableau">
    <w:name w:val="Entrée3Tableau"/>
    <w:basedOn w:val="Entre2Tableau"/>
    <w:autoRedefine/>
    <w:qFormat/>
    <w:rsid w:val="00434982"/>
    <w:pPr>
      <w:numPr>
        <w:numId w:val="1"/>
      </w:numPr>
      <w:tabs>
        <w:tab w:val="left" w:pos="214"/>
        <w:tab w:val="left" w:pos="2908"/>
      </w:tabs>
      <w:spacing w:before="80" w:after="40" w:line="384" w:lineRule="auto"/>
      <w:ind w:left="74" w:firstLine="0"/>
    </w:pPr>
    <w:rPr>
      <w:b w:val="0"/>
      <w:i/>
    </w:rPr>
  </w:style>
  <w:style w:type="paragraph" w:customStyle="1" w:styleId="Entre3TableauVide">
    <w:name w:val="Entrée3TableauVide"/>
    <w:basedOn w:val="Entre3Tableau"/>
    <w:qFormat/>
    <w:rsid w:val="00434982"/>
    <w:pPr>
      <w:tabs>
        <w:tab w:val="left" w:leader="dot" w:pos="2908"/>
      </w:tabs>
    </w:pPr>
  </w:style>
  <w:style w:type="paragraph" w:customStyle="1" w:styleId="Entre2TableauSp">
    <w:name w:val="Entrée2TableauSpé"/>
    <w:basedOn w:val="Entre2Tableau"/>
    <w:autoRedefine/>
    <w:qFormat/>
    <w:rsid w:val="00434982"/>
    <w:pPr>
      <w:tabs>
        <w:tab w:val="right" w:leader="dot" w:pos="2907"/>
        <w:tab w:val="right" w:leader="dot" w:pos="3191"/>
      </w:tabs>
      <w:spacing w:before="60"/>
    </w:pPr>
  </w:style>
  <w:style w:type="paragraph" w:customStyle="1" w:styleId="Entre2Double">
    <w:name w:val="Entrée2 Double"/>
    <w:basedOn w:val="Entre2"/>
    <w:autoRedefine/>
    <w:qFormat/>
    <w:rsid w:val="00434982"/>
    <w:pPr>
      <w:tabs>
        <w:tab w:val="left" w:leader="dot" w:pos="5103"/>
      </w:tabs>
    </w:pPr>
  </w:style>
  <w:style w:type="paragraph" w:customStyle="1" w:styleId="Entre1Doubleneutre">
    <w:name w:val="Entrée1 Double neutre"/>
    <w:basedOn w:val="Normal"/>
    <w:autoRedefine/>
    <w:qFormat/>
    <w:rsid w:val="00434982"/>
    <w:pPr>
      <w:tabs>
        <w:tab w:val="left" w:pos="4536"/>
      </w:tabs>
    </w:pPr>
  </w:style>
  <w:style w:type="paragraph" w:customStyle="1" w:styleId="Entremultipleneutre">
    <w:name w:val="Entrée multiple neutre"/>
    <w:basedOn w:val="Entre2Double"/>
    <w:autoRedefine/>
    <w:qFormat/>
    <w:rsid w:val="00434982"/>
    <w:pPr>
      <w:tabs>
        <w:tab w:val="clear" w:pos="5103"/>
        <w:tab w:val="left" w:pos="567"/>
        <w:tab w:val="left" w:pos="1418"/>
        <w:tab w:val="left" w:pos="2410"/>
        <w:tab w:val="left" w:pos="3544"/>
        <w:tab w:val="left" w:pos="4820"/>
        <w:tab w:val="left" w:pos="5954"/>
        <w:tab w:val="left" w:pos="6946"/>
        <w:tab w:val="left" w:pos="7938"/>
      </w:tabs>
      <w:ind w:left="0"/>
    </w:pPr>
  </w:style>
  <w:style w:type="paragraph" w:customStyle="1" w:styleId="Corps">
    <w:name w:val="Corps"/>
    <w:basedOn w:val="Normal"/>
    <w:qFormat/>
    <w:rsid w:val="00434982"/>
  </w:style>
  <w:style w:type="paragraph" w:customStyle="1" w:styleId="Entre2choixmultiple">
    <w:name w:val="Entrée 2 choix multiple"/>
    <w:basedOn w:val="Entre2"/>
    <w:autoRedefine/>
    <w:qFormat/>
    <w:rsid w:val="00434982"/>
    <w:pPr>
      <w:tabs>
        <w:tab w:val="left" w:pos="1276"/>
        <w:tab w:val="left" w:pos="2410"/>
        <w:tab w:val="left" w:pos="3402"/>
        <w:tab w:val="left" w:pos="4395"/>
        <w:tab w:val="left" w:pos="5387"/>
        <w:tab w:val="left" w:pos="6379"/>
      </w:tabs>
    </w:pPr>
  </w:style>
  <w:style w:type="paragraph" w:customStyle="1" w:styleId="CNILetpetiteannotation">
    <w:name w:val="CNIL et petite annotation"/>
    <w:basedOn w:val="Normal"/>
    <w:autoRedefine/>
    <w:qFormat/>
    <w:rsid w:val="00736345"/>
    <w:pPr>
      <w:spacing w:before="200"/>
    </w:pPr>
    <w:rPr>
      <w:b/>
      <w:i/>
      <w:szCs w:val="18"/>
    </w:rPr>
  </w:style>
  <w:style w:type="paragraph" w:customStyle="1" w:styleId="Adresse">
    <w:name w:val="Adresse"/>
    <w:basedOn w:val="Normal"/>
    <w:autoRedefine/>
    <w:rsid w:val="009F3C2A"/>
    <w:pPr>
      <w:jc w:val="center"/>
    </w:pPr>
    <w:rPr>
      <w:rFonts w:cs="Times New Roman"/>
      <w:b/>
      <w:bCs/>
      <w:szCs w:val="20"/>
    </w:rPr>
  </w:style>
  <w:style w:type="paragraph" w:customStyle="1" w:styleId="GRa">
    <w:name w:val="GRa"/>
    <w:basedOn w:val="Corps"/>
    <w:qFormat/>
    <w:rsid w:val="00434982"/>
    <w:pPr>
      <w:numPr>
        <w:numId w:val="2"/>
      </w:numPr>
    </w:pPr>
    <w:rPr>
      <w:b/>
    </w:rPr>
  </w:style>
  <w:style w:type="paragraph" w:customStyle="1" w:styleId="P1Entresimple">
    <w:name w:val="P1 Entrée simple"/>
    <w:basedOn w:val="Entre1"/>
    <w:autoRedefine/>
    <w:qFormat/>
    <w:rsid w:val="00545571"/>
    <w:pPr>
      <w:tabs>
        <w:tab w:val="right" w:leader="dot" w:pos="8647"/>
      </w:tabs>
    </w:pPr>
  </w:style>
  <w:style w:type="paragraph" w:customStyle="1" w:styleId="Entre2pagedegarde">
    <w:name w:val="Entrée 2 page de garde"/>
    <w:basedOn w:val="Entre2"/>
    <w:autoRedefine/>
    <w:qFormat/>
    <w:rsid w:val="00434982"/>
    <w:pPr>
      <w:tabs>
        <w:tab w:val="right" w:leader="dot" w:pos="8222"/>
      </w:tabs>
    </w:pPr>
  </w:style>
  <w:style w:type="paragraph" w:customStyle="1" w:styleId="Entre1SmallTableau">
    <w:name w:val="Entrée1SmallTableau"/>
    <w:basedOn w:val="Entre1Tableau"/>
    <w:autoRedefine/>
    <w:qFormat/>
    <w:rsid w:val="00A839D2"/>
    <w:pPr>
      <w:jc w:val="center"/>
    </w:pPr>
    <w:rPr>
      <w:szCs w:val="20"/>
    </w:rPr>
  </w:style>
  <w:style w:type="paragraph" w:customStyle="1" w:styleId="NormalSmallTableau">
    <w:name w:val="NormalSmallTableau"/>
    <w:basedOn w:val="Entre1SmallTableau"/>
    <w:qFormat/>
    <w:rsid w:val="00434982"/>
    <w:rPr>
      <w:b w:val="0"/>
    </w:rPr>
  </w:style>
  <w:style w:type="paragraph" w:customStyle="1" w:styleId="indicationTableau">
    <w:name w:val="indicationTableau"/>
    <w:basedOn w:val="NormalSmallTableau"/>
    <w:link w:val="indicationTableauCar"/>
    <w:qFormat/>
    <w:rsid w:val="00434982"/>
    <w:rPr>
      <w:i/>
      <w:sz w:val="12"/>
    </w:rPr>
  </w:style>
  <w:style w:type="paragraph" w:customStyle="1" w:styleId="EntreDouble">
    <w:name w:val="Entrée Double"/>
    <w:basedOn w:val="Entre1"/>
    <w:autoRedefine/>
    <w:qFormat/>
    <w:rsid w:val="00434982"/>
    <w:pPr>
      <w:tabs>
        <w:tab w:val="left" w:leader="dot" w:pos="4820"/>
      </w:tabs>
    </w:pPr>
  </w:style>
  <w:style w:type="paragraph" w:customStyle="1" w:styleId="P1EntreDouble">
    <w:name w:val="P1 EntréeDouble"/>
    <w:basedOn w:val="EntreDouble"/>
    <w:autoRedefine/>
    <w:qFormat/>
    <w:rsid w:val="00434982"/>
    <w:pPr>
      <w:tabs>
        <w:tab w:val="clear" w:pos="4820"/>
        <w:tab w:val="left" w:leader="dot" w:pos="4536"/>
        <w:tab w:val="right" w:leader="dot" w:pos="8647"/>
      </w:tabs>
    </w:pPr>
  </w:style>
  <w:style w:type="paragraph" w:customStyle="1" w:styleId="Datelimite">
    <w:name w:val="Date limite"/>
    <w:basedOn w:val="Dpartement"/>
    <w:qFormat/>
    <w:rsid w:val="00434982"/>
    <w:rPr>
      <w:sz w:val="24"/>
    </w:rPr>
  </w:style>
  <w:style w:type="paragraph" w:customStyle="1" w:styleId="Datelimite2daire">
    <w:name w:val="Date limite 2daire"/>
    <w:basedOn w:val="Datelimite"/>
    <w:rsid w:val="00434982"/>
    <w:rPr>
      <w:sz w:val="21"/>
    </w:rPr>
  </w:style>
  <w:style w:type="paragraph" w:customStyle="1" w:styleId="Priode">
    <w:name w:val="Période"/>
    <w:basedOn w:val="Dpartement"/>
    <w:autoRedefine/>
    <w:rsid w:val="00434982"/>
    <w:rPr>
      <w:b/>
      <w:bCs/>
      <w:sz w:val="22"/>
    </w:rPr>
  </w:style>
  <w:style w:type="numbering" w:customStyle="1" w:styleId="Style1">
    <w:name w:val="Style1"/>
    <w:basedOn w:val="Aucuneliste"/>
    <w:uiPriority w:val="99"/>
    <w:rsid w:val="00434982"/>
    <w:pPr>
      <w:numPr>
        <w:numId w:val="3"/>
      </w:numPr>
    </w:pPr>
  </w:style>
  <w:style w:type="numbering" w:customStyle="1" w:styleId="Style2">
    <w:name w:val="Style2"/>
    <w:basedOn w:val="Aucuneliste"/>
    <w:uiPriority w:val="99"/>
    <w:rsid w:val="00434982"/>
    <w:pPr>
      <w:numPr>
        <w:numId w:val="4"/>
      </w:numPr>
    </w:pPr>
  </w:style>
  <w:style w:type="numbering" w:customStyle="1" w:styleId="PuceFormulaire">
    <w:name w:val="Puce Formulaire"/>
    <w:basedOn w:val="Aucuneliste"/>
    <w:uiPriority w:val="99"/>
    <w:rsid w:val="00434982"/>
    <w:pPr>
      <w:numPr>
        <w:numId w:val="5"/>
      </w:numPr>
    </w:pPr>
  </w:style>
  <w:style w:type="numbering" w:customStyle="1" w:styleId="PuceFormualire">
    <w:name w:val="Puce Formualire"/>
    <w:basedOn w:val="Aucuneliste"/>
    <w:uiPriority w:val="99"/>
    <w:rsid w:val="00434982"/>
    <w:pPr>
      <w:numPr>
        <w:numId w:val="6"/>
      </w:numPr>
    </w:pPr>
  </w:style>
  <w:style w:type="paragraph" w:customStyle="1" w:styleId="Puceformulaire0">
    <w:name w:val="Puce formulaire"/>
    <w:basedOn w:val="Normal"/>
    <w:autoRedefine/>
    <w:qFormat/>
    <w:rsid w:val="00434982"/>
    <w:pPr>
      <w:numPr>
        <w:numId w:val="7"/>
      </w:numPr>
    </w:pPr>
  </w:style>
  <w:style w:type="paragraph" w:customStyle="1" w:styleId="EntreDoubleneutre">
    <w:name w:val="Entrée Double neutre"/>
    <w:basedOn w:val="EntreDouble"/>
    <w:autoRedefine/>
    <w:qFormat/>
    <w:rsid w:val="00434982"/>
    <w:pPr>
      <w:tabs>
        <w:tab w:val="left" w:pos="4820"/>
      </w:tabs>
    </w:pPr>
  </w:style>
  <w:style w:type="paragraph" w:customStyle="1" w:styleId="Entre2multipleneutre">
    <w:name w:val="Entrée 2 multiple neutre"/>
    <w:basedOn w:val="Entre2Double"/>
    <w:qFormat/>
    <w:rsid w:val="00434982"/>
    <w:pPr>
      <w:tabs>
        <w:tab w:val="clear" w:pos="5103"/>
        <w:tab w:val="left" w:pos="2268"/>
        <w:tab w:val="left" w:pos="5245"/>
        <w:tab w:val="left" w:pos="6096"/>
        <w:tab w:val="left" w:pos="7513"/>
        <w:tab w:val="right" w:pos="9639"/>
      </w:tabs>
    </w:pPr>
  </w:style>
  <w:style w:type="paragraph" w:customStyle="1" w:styleId="Entre1pagedegarde">
    <w:name w:val="Entrée 1 page de garde"/>
    <w:basedOn w:val="Entre1"/>
    <w:autoRedefine/>
    <w:qFormat/>
    <w:rsid w:val="00434982"/>
    <w:pPr>
      <w:tabs>
        <w:tab w:val="right" w:leader="dot" w:pos="8222"/>
      </w:tabs>
    </w:pPr>
  </w:style>
  <w:style w:type="paragraph" w:customStyle="1" w:styleId="Entre1Double">
    <w:name w:val="Entrée 1 Double"/>
    <w:basedOn w:val="Entre1"/>
    <w:autoRedefine/>
    <w:qFormat/>
    <w:rsid w:val="00434982"/>
    <w:pPr>
      <w:tabs>
        <w:tab w:val="left" w:leader="dot" w:pos="4820"/>
      </w:tabs>
    </w:pPr>
  </w:style>
  <w:style w:type="paragraph" w:customStyle="1" w:styleId="Suivi">
    <w:name w:val="Suivi"/>
    <w:basedOn w:val="Normal"/>
    <w:qFormat/>
    <w:rsid w:val="00434982"/>
    <w:pPr>
      <w:spacing w:before="120"/>
    </w:pPr>
  </w:style>
  <w:style w:type="paragraph" w:customStyle="1" w:styleId="P1Entredoubleneutre">
    <w:name w:val="P1 Entrée double neutre"/>
    <w:basedOn w:val="EntreDoubleneutre"/>
    <w:autoRedefine/>
    <w:qFormat/>
    <w:rsid w:val="00434982"/>
  </w:style>
  <w:style w:type="paragraph" w:customStyle="1" w:styleId="Recommandationspied">
    <w:name w:val="Recommandations pied"/>
    <w:basedOn w:val="Recommandations"/>
    <w:qFormat/>
    <w:rsid w:val="00434982"/>
    <w:pPr>
      <w:spacing w:before="40" w:after="120"/>
    </w:pPr>
  </w:style>
  <w:style w:type="paragraph" w:customStyle="1" w:styleId="Matchentremultipleautres">
    <w:name w:val="Match entrée multiple autres"/>
    <w:basedOn w:val="Entremultipleneutre"/>
    <w:autoRedefine/>
    <w:qFormat/>
    <w:rsid w:val="00434982"/>
    <w:pPr>
      <w:tabs>
        <w:tab w:val="clear" w:pos="1418"/>
        <w:tab w:val="clear" w:pos="4820"/>
        <w:tab w:val="clear" w:pos="5954"/>
        <w:tab w:val="clear" w:pos="6946"/>
        <w:tab w:val="clear" w:pos="7938"/>
        <w:tab w:val="left" w:pos="1134"/>
      </w:tabs>
    </w:pPr>
    <w:rPr>
      <w:lang w:val="en-GB"/>
    </w:rPr>
  </w:style>
  <w:style w:type="paragraph" w:customStyle="1" w:styleId="P1signaturedate">
    <w:name w:val="P1 signature date"/>
    <w:basedOn w:val="SignatureDate"/>
    <w:autoRedefine/>
    <w:qFormat/>
    <w:rsid w:val="00434982"/>
    <w:pPr>
      <w:tabs>
        <w:tab w:val="clear" w:pos="6237"/>
        <w:tab w:val="left" w:leader="dot" w:pos="4536"/>
        <w:tab w:val="left" w:leader="dot" w:pos="6521"/>
      </w:tabs>
      <w:ind w:left="1276"/>
    </w:pPr>
  </w:style>
  <w:style w:type="paragraph" w:customStyle="1" w:styleId="P1entredoublemixteDer">
    <w:name w:val="P1 entrée double mixte Der"/>
    <w:basedOn w:val="P1Entredoubleneutre"/>
    <w:qFormat/>
    <w:rsid w:val="00434982"/>
    <w:pPr>
      <w:tabs>
        <w:tab w:val="left" w:pos="1701"/>
        <w:tab w:val="left" w:pos="3402"/>
        <w:tab w:val="right" w:leader="dot" w:pos="8647"/>
      </w:tabs>
    </w:pPr>
  </w:style>
  <w:style w:type="paragraph" w:customStyle="1" w:styleId="signatureindication">
    <w:name w:val="signature indication"/>
    <w:basedOn w:val="SignatureDate"/>
    <w:autoRedefine/>
    <w:qFormat/>
    <w:rsid w:val="00434982"/>
    <w:pPr>
      <w:tabs>
        <w:tab w:val="clear" w:pos="10206"/>
      </w:tabs>
      <w:ind w:right="3968"/>
    </w:pPr>
    <w:rPr>
      <w:i/>
      <w:sz w:val="16"/>
    </w:rPr>
  </w:style>
  <w:style w:type="character" w:customStyle="1" w:styleId="indicationtableau0">
    <w:name w:val="indication tableau"/>
    <w:basedOn w:val="Policepardfaut"/>
    <w:uiPriority w:val="1"/>
    <w:qFormat/>
    <w:rsid w:val="00434982"/>
    <w:rPr>
      <w:rFonts w:ascii="Verdana" w:hAnsi="Verdana"/>
      <w:b w:val="0"/>
      <w:i/>
      <w:sz w:val="12"/>
    </w:rPr>
  </w:style>
  <w:style w:type="character" w:customStyle="1" w:styleId="Entre1TableauCar">
    <w:name w:val="Entrée1Tableau Car"/>
    <w:basedOn w:val="Policepardfaut"/>
    <w:link w:val="Entre1Tableau"/>
    <w:rsid w:val="00434982"/>
    <w:rPr>
      <w:rFonts w:ascii="Verdana" w:hAnsi="Verdana" w:cs="Arial"/>
      <w:b/>
      <w:bCs/>
      <w:szCs w:val="24"/>
      <w:lang w:val="fr-FR" w:eastAsia="fr-FR"/>
    </w:rPr>
  </w:style>
  <w:style w:type="paragraph" w:customStyle="1" w:styleId="entretableau2horscase">
    <w:name w:val="entrée tableau 2  hors case"/>
    <w:basedOn w:val="Entre2Tableau"/>
    <w:qFormat/>
    <w:rsid w:val="00434982"/>
    <w:pPr>
      <w:spacing w:before="180" w:after="120"/>
    </w:pPr>
  </w:style>
  <w:style w:type="paragraph" w:customStyle="1" w:styleId="Entre1Doubleneutreetpoint">
    <w:name w:val="Entrée 1 Double neutre et point"/>
    <w:basedOn w:val="Entre1"/>
    <w:autoRedefine/>
    <w:qFormat/>
    <w:rsid w:val="00CC22AF"/>
    <w:pPr>
      <w:tabs>
        <w:tab w:val="left" w:pos="2835"/>
      </w:tabs>
      <w:spacing w:before="0" w:after="0"/>
    </w:pPr>
    <w:rPr>
      <w:rFonts w:ascii="Calibri" w:eastAsia="Calibri" w:hAnsi="Calibri" w:cs="Times New Roman"/>
      <w:lang w:val="en-US" w:eastAsia="en-US"/>
    </w:rPr>
  </w:style>
  <w:style w:type="paragraph" w:customStyle="1" w:styleId="P1entrmutliple">
    <w:name w:val="P1 entré mutliple"/>
    <w:basedOn w:val="P1Entresimple"/>
    <w:autoRedefine/>
    <w:qFormat/>
    <w:rsid w:val="00CC22AF"/>
    <w:pPr>
      <w:tabs>
        <w:tab w:val="left" w:pos="1560"/>
        <w:tab w:val="left" w:pos="3119"/>
        <w:tab w:val="right" w:pos="8647"/>
        <w:tab w:val="right" w:pos="10206"/>
      </w:tabs>
      <w:spacing w:before="0" w:after="0"/>
    </w:pPr>
    <w:rPr>
      <w:rFonts w:ascii="Calibri" w:eastAsia="Calibri" w:hAnsi="Calibri" w:cs="Times New Roman"/>
      <w:lang w:val="en-US" w:eastAsia="en-US"/>
    </w:rPr>
  </w:style>
  <w:style w:type="paragraph" w:customStyle="1" w:styleId="Style3">
    <w:name w:val="Style3"/>
    <w:basedOn w:val="Entremultipleneutre"/>
    <w:qFormat/>
    <w:rsid w:val="00CC22AF"/>
    <w:rPr>
      <w:rFonts w:ascii="Calibri" w:eastAsia="Calibri" w:hAnsi="Calibri" w:cs="Times New Roman"/>
      <w:lang w:val="en-US" w:eastAsia="en-US"/>
    </w:rPr>
  </w:style>
  <w:style w:type="paragraph" w:customStyle="1" w:styleId="intertitre1">
    <w:name w:val="intertitre1"/>
    <w:basedOn w:val="Entre1"/>
    <w:qFormat/>
    <w:rsid w:val="00456AED"/>
    <w:pPr>
      <w:spacing w:before="120"/>
    </w:pPr>
    <w:rPr>
      <w:b/>
    </w:rPr>
  </w:style>
  <w:style w:type="paragraph" w:customStyle="1" w:styleId="entremultipleneutresp">
    <w:name w:val="entrée multiple neutre spé"/>
    <w:basedOn w:val="Entremultipleneutre"/>
    <w:qFormat/>
    <w:rsid w:val="00E704F1"/>
  </w:style>
  <w:style w:type="paragraph" w:customStyle="1" w:styleId="optionderemplissage">
    <w:name w:val="option de remplissage"/>
    <w:basedOn w:val="CNILetpetiteannotation"/>
    <w:qFormat/>
    <w:rsid w:val="00E704F1"/>
    <w:pPr>
      <w:spacing w:before="0"/>
    </w:pPr>
  </w:style>
  <w:style w:type="paragraph" w:customStyle="1" w:styleId="Entre1multiplesoulign">
    <w:name w:val="Entrée 1 multiple souligné"/>
    <w:basedOn w:val="Entre1"/>
    <w:autoRedefine/>
    <w:qFormat/>
    <w:rsid w:val="00E704F1"/>
    <w:pPr>
      <w:tabs>
        <w:tab w:val="left" w:leader="dot" w:pos="4962"/>
        <w:tab w:val="left" w:leader="dot" w:pos="7088"/>
      </w:tabs>
    </w:pPr>
  </w:style>
  <w:style w:type="paragraph" w:customStyle="1" w:styleId="Entrespcifique">
    <w:name w:val="Entrée spécifique"/>
    <w:basedOn w:val="Entre1"/>
    <w:qFormat/>
    <w:rsid w:val="00E704F1"/>
    <w:pPr>
      <w:tabs>
        <w:tab w:val="left" w:pos="993"/>
        <w:tab w:val="right" w:leader="dot" w:pos="8364"/>
      </w:tabs>
    </w:pPr>
  </w:style>
  <w:style w:type="paragraph" w:styleId="Paragraphedeliste">
    <w:name w:val="List Paragraph"/>
    <w:basedOn w:val="Normal"/>
    <w:uiPriority w:val="34"/>
    <w:qFormat/>
    <w:rsid w:val="003C7F86"/>
    <w:pPr>
      <w:ind w:left="720"/>
      <w:contextualSpacing/>
    </w:pPr>
  </w:style>
  <w:style w:type="paragraph" w:styleId="Listepuces">
    <w:name w:val="List Bullet"/>
    <w:basedOn w:val="Normal"/>
    <w:rsid w:val="006432DB"/>
    <w:pPr>
      <w:numPr>
        <w:numId w:val="29"/>
      </w:numPr>
      <w:contextualSpacing/>
    </w:pPr>
  </w:style>
  <w:style w:type="character" w:customStyle="1" w:styleId="indicationTableauCar">
    <w:name w:val="indicationTableau Car"/>
    <w:basedOn w:val="Policepardfaut"/>
    <w:link w:val="indicationTableau"/>
    <w:rsid w:val="00691FA0"/>
    <w:rPr>
      <w:rFonts w:ascii="Verdana" w:hAnsi="Verdana" w:cs="Arial"/>
      <w:bCs/>
      <w:i/>
      <w:sz w:val="1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ire.pastres@mar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mar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emt\Bureau\formulaire_Ancien_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31E3-63B5-47A0-A2EC-BEBE8A8A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formulaire_Ancien_Logo.dotx</Template>
  <TotalTime>0</TotalTime>
  <Pages>1</Pages>
  <Words>1768</Words>
  <Characters>9730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télécopie</vt:lpstr>
    </vt:vector>
  </TitlesOfParts>
  <Company>Conseil Général de la Marne</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télécopie</dc:title>
  <dc:creator>Imac5</dc:creator>
  <cp:lastModifiedBy>secretariat</cp:lastModifiedBy>
  <cp:revision>3</cp:revision>
  <cp:lastPrinted>2017-07-17T07:30:00Z</cp:lastPrinted>
  <dcterms:created xsi:type="dcterms:W3CDTF">2018-07-09T09:23:00Z</dcterms:created>
  <dcterms:modified xsi:type="dcterms:W3CDTF">2018-07-09T09:23:00Z</dcterms:modified>
</cp:coreProperties>
</file>